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54" w:type="pct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0"/>
        <w:gridCol w:w="1343"/>
        <w:gridCol w:w="149"/>
        <w:gridCol w:w="321"/>
        <w:gridCol w:w="15"/>
        <w:gridCol w:w="1507"/>
        <w:gridCol w:w="300"/>
        <w:gridCol w:w="1550"/>
        <w:gridCol w:w="248"/>
        <w:gridCol w:w="15"/>
        <w:gridCol w:w="43"/>
        <w:gridCol w:w="565"/>
        <w:gridCol w:w="811"/>
        <w:gridCol w:w="420"/>
        <w:gridCol w:w="1731"/>
      </w:tblGrid>
      <w:tr w:rsidR="00EF4E74" w:rsidRPr="00B04E5E" w14:paraId="1F561D1F" w14:textId="77777777" w:rsidTr="00023E55">
        <w:trPr>
          <w:trHeight w:hRule="exact" w:val="851"/>
          <w:jc w:val="center"/>
        </w:trPr>
        <w:tc>
          <w:tcPr>
            <w:tcW w:w="25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FCBEB63" w14:textId="77777777" w:rsidR="00EF4E74" w:rsidRPr="00F26C87" w:rsidRDefault="00EF4E74" w:rsidP="004575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Data wpływu:</w:t>
            </w:r>
          </w:p>
        </w:tc>
        <w:tc>
          <w:tcPr>
            <w:tcW w:w="24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6199AD9" w14:textId="1378E3E8" w:rsidR="00EF4E74" w:rsidRPr="00F26C87" w:rsidRDefault="00EF4E74" w:rsidP="004575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Adnotacje organu:</w:t>
            </w:r>
          </w:p>
        </w:tc>
      </w:tr>
      <w:tr w:rsidR="00EF4E74" w:rsidRPr="00B04E5E" w14:paraId="59404B25" w14:textId="77777777" w:rsidTr="00486AB7">
        <w:trPr>
          <w:trHeight w:val="970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5A80122" w14:textId="51DF7183" w:rsidR="00EF4E74" w:rsidRPr="0001629D" w:rsidRDefault="00EF4E74" w:rsidP="000162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6501A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  <w:t>DEKLARACJA O WYSOKOŚCI OPŁATY</w:t>
            </w: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  <w:br/>
            </w:r>
            <w:r w:rsidRPr="006501A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  <w:t xml:space="preserve">ZA GOSPODAROWANIE ODPADAMI KOMUNALNYMI </w:t>
            </w:r>
          </w:p>
        </w:tc>
      </w:tr>
      <w:tr w:rsidR="00CC6294" w:rsidRPr="00B04E5E" w14:paraId="220CEEE1" w14:textId="77777777" w:rsidTr="00486AB7">
        <w:trPr>
          <w:trHeight w:val="276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9703E25" w14:textId="12938F70" w:rsidR="00CC6294" w:rsidRDefault="00CC6294" w:rsidP="00CC62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D2A05">
              <w:rPr>
                <w:b/>
                <w:i/>
                <w:sz w:val="18"/>
                <w:szCs w:val="18"/>
              </w:rPr>
              <w:t xml:space="preserve">Dla każdej nieruchomości należy </w:t>
            </w:r>
            <w:r>
              <w:rPr>
                <w:b/>
                <w:i/>
                <w:sz w:val="18"/>
                <w:szCs w:val="18"/>
              </w:rPr>
              <w:t>złożyć odrębne</w:t>
            </w:r>
            <w:r w:rsidRPr="009D2A05">
              <w:rPr>
                <w:b/>
                <w:i/>
                <w:sz w:val="18"/>
                <w:szCs w:val="18"/>
              </w:rPr>
              <w:t xml:space="preserve"> deklarację</w:t>
            </w:r>
          </w:p>
        </w:tc>
      </w:tr>
      <w:tr w:rsidR="00EF4E74" w:rsidRPr="00B04E5E" w14:paraId="48454090" w14:textId="77777777" w:rsidTr="00023E55">
        <w:trPr>
          <w:trHeight w:val="420"/>
          <w:jc w:val="center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A369BAC" w14:textId="04292E2A" w:rsidR="00EF4E74" w:rsidRPr="00ED6684" w:rsidRDefault="00EF4E74" w:rsidP="0045754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Podstawa prawna:</w:t>
            </w:r>
          </w:p>
        </w:tc>
        <w:tc>
          <w:tcPr>
            <w:tcW w:w="4183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ABD633" w14:textId="79F29C6B" w:rsidR="00EF4E74" w:rsidRPr="00ED6684" w:rsidRDefault="00EF4E74" w:rsidP="00457549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Ustawa z dnia 13 września 1996 r. o utrzymaniu czystości i porządku w gminach </w:t>
            </w:r>
            <w:r w:rsidR="0054789D" w:rsidRPr="0054789D">
              <w:rPr>
                <w:rFonts w:ascii="Arial" w:hAnsi="Arial" w:cs="Arial"/>
                <w:sz w:val="16"/>
                <w:szCs w:val="16"/>
                <w:lang w:eastAsia="en-US"/>
              </w:rPr>
              <w:t>(</w:t>
            </w:r>
            <w:proofErr w:type="spellStart"/>
            <w:r w:rsidR="0001790D">
              <w:rPr>
                <w:rFonts w:ascii="Arial" w:hAnsi="Arial" w:cs="Arial"/>
                <w:sz w:val="16"/>
                <w:szCs w:val="16"/>
                <w:lang w:eastAsia="en-US"/>
              </w:rPr>
              <w:t>t.j</w:t>
            </w:r>
            <w:proofErr w:type="spellEnd"/>
            <w:r w:rsidR="0001790D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="0054789D" w:rsidRPr="0054789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Dz.U. z 202</w:t>
            </w:r>
            <w:r w:rsidR="00776E9A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="0054789D" w:rsidRPr="0054789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r. poz.</w:t>
            </w:r>
            <w:r w:rsidR="00776E9A">
              <w:rPr>
                <w:rFonts w:ascii="Arial" w:hAnsi="Arial" w:cs="Arial"/>
                <w:sz w:val="16"/>
                <w:szCs w:val="16"/>
                <w:lang w:eastAsia="en-US"/>
              </w:rPr>
              <w:t>888</w:t>
            </w:r>
            <w:r w:rsidR="0054789D" w:rsidRPr="0054789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ze zm.)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, dalej zwana Ustawą.</w:t>
            </w:r>
          </w:p>
        </w:tc>
      </w:tr>
      <w:tr w:rsidR="00EF4E74" w:rsidRPr="00B04E5E" w14:paraId="62475CED" w14:textId="77777777" w:rsidTr="00023E55">
        <w:trPr>
          <w:trHeight w:val="378"/>
          <w:jc w:val="center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96D2D0B" w14:textId="3CE14B6B" w:rsidR="00EF4E74" w:rsidRPr="00ED6684" w:rsidRDefault="00EF4E74" w:rsidP="00457549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Składający:</w:t>
            </w:r>
          </w:p>
        </w:tc>
        <w:tc>
          <w:tcPr>
            <w:tcW w:w="4183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DE8AD25" w14:textId="5920B4A8" w:rsidR="00EF4E74" w:rsidRPr="00EB5116" w:rsidRDefault="00EF4E74" w:rsidP="00EB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Właściciel nieruchomości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położonej na terenie gminy Lipusz jest zobowiązany do uiszczania opłat za gospodarowanie odpadami komunalnymi na rzecz gminy.</w:t>
            </w:r>
            <w:r>
              <w:rPr>
                <w:rStyle w:val="Odwoanieprzypisukocowego"/>
                <w:rFonts w:ascii="Arial" w:hAnsi="Arial" w:cs="Arial"/>
                <w:sz w:val="16"/>
                <w:szCs w:val="16"/>
                <w:lang w:eastAsia="en-US"/>
              </w:rPr>
              <w:endnoteReference w:id="1"/>
            </w:r>
          </w:p>
        </w:tc>
      </w:tr>
      <w:tr w:rsidR="00EF4E74" w:rsidRPr="00B04E5E" w14:paraId="20D85194" w14:textId="77777777" w:rsidTr="00486AB7">
        <w:trPr>
          <w:trHeight w:val="358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5D870BB0" w14:textId="0BB4B0EF" w:rsidR="00EF4E74" w:rsidRPr="00F30D2F" w:rsidRDefault="00EF4E74" w:rsidP="002A42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</w:pPr>
            <w:r w:rsidRPr="00F30D2F"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  <w:t xml:space="preserve">A </w:t>
            </w:r>
            <w:r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  <w:t>–</w:t>
            </w:r>
            <w:r w:rsidRPr="00F30D2F"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  <w:t>MIEJSCE ZŁOŻENIA DEKLARACJI</w:t>
            </w:r>
          </w:p>
        </w:tc>
      </w:tr>
      <w:tr w:rsidR="006C4C99" w:rsidRPr="00B04E5E" w14:paraId="292678A6" w14:textId="77777777" w:rsidTr="00486AB7">
        <w:trPr>
          <w:trHeight w:val="260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03CEEF" w14:textId="7574EF40" w:rsidR="006C4C99" w:rsidRPr="0077263B" w:rsidRDefault="006C4C99" w:rsidP="00E6568A">
            <w:pPr>
              <w:spacing w:after="0" w:line="168" w:lineRule="auto"/>
              <w:rPr>
                <w:rFonts w:eastAsia="Times New Roman" w:cs="Calibri"/>
                <w:lang w:eastAsia="pl-PL"/>
              </w:rPr>
            </w:pPr>
            <w:r w:rsidRPr="006C4C99">
              <w:rPr>
                <w:rFonts w:eastAsia="Times New Roman" w:cs="Calibri"/>
                <w:lang w:eastAsia="pl-PL"/>
              </w:rPr>
              <w:t>A.1. Nazwa i adres siedziby organu, do którego należy złożyć deklarację:</w:t>
            </w:r>
          </w:p>
        </w:tc>
      </w:tr>
      <w:tr w:rsidR="006C4C99" w:rsidRPr="00B04E5E" w14:paraId="6C73C387" w14:textId="77777777" w:rsidTr="00486AB7">
        <w:trPr>
          <w:trHeight w:val="425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A24A" w14:textId="3020F94C" w:rsidR="006C4C99" w:rsidRPr="006C4C99" w:rsidRDefault="006C4C99" w:rsidP="00CC6294">
            <w:pPr>
              <w:spacing w:after="0" w:line="168" w:lineRule="auto"/>
              <w:jc w:val="center"/>
              <w:rPr>
                <w:rFonts w:eastAsia="Times New Roman" w:cs="Calibri"/>
                <w:lang w:eastAsia="pl-PL"/>
              </w:rPr>
            </w:pPr>
            <w:smartTag w:uri="urn:schemas-microsoft-com:office:smarttags" w:element="metricconverter">
              <w:smartTagPr>
                <w:attr w:name="ProductID" w:val="1500 litr￳w"/>
              </w:smartTagPr>
              <w:r w:rsidRPr="009D2A05">
                <w:rPr>
                  <w:rFonts w:eastAsia="Times New Roman" w:cs="Calibri"/>
                  <w:b/>
                  <w:color w:val="000000"/>
                  <w:sz w:val="28"/>
                  <w:szCs w:val="28"/>
                  <w:lang w:eastAsia="pl-PL"/>
                </w:rPr>
                <w:t>Wójt Gminy</w:t>
              </w:r>
            </w:smartTag>
            <w:r w:rsidRPr="009D2A05">
              <w:rPr>
                <w:rFonts w:eastAsia="Times New Roman" w:cs="Calibri"/>
                <w:b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9D2A05">
              <w:rPr>
                <w:rFonts w:eastAsia="Times New Roman" w:cs="Calibri"/>
                <w:b/>
                <w:sz w:val="28"/>
                <w:szCs w:val="28"/>
                <w:lang w:eastAsia="pl-PL"/>
              </w:rPr>
              <w:t>Lipusz, ul. Wybickiego 27, 83-424 Lipusz</w:t>
            </w:r>
          </w:p>
        </w:tc>
      </w:tr>
      <w:tr w:rsidR="00EF4E74" w:rsidRPr="00B04E5E" w14:paraId="4649B6CE" w14:textId="77777777" w:rsidTr="00486AB7">
        <w:trPr>
          <w:trHeight w:val="274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49B52B44" w14:textId="16C81804" w:rsidR="00EF4E74" w:rsidRPr="00B70903" w:rsidRDefault="00EF4E74" w:rsidP="00D104CE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B</w:t>
            </w:r>
            <w:r w:rsidRPr="00B70903">
              <w:rPr>
                <w:rFonts w:eastAsia="Times New Roman" w:cs="Calibri"/>
                <w:b/>
                <w:bCs/>
                <w:lang w:eastAsia="pl-PL"/>
              </w:rPr>
              <w:t>. OBOWIĄZEK ZŁOŻENIA DEKLARACJI</w:t>
            </w:r>
          </w:p>
        </w:tc>
      </w:tr>
      <w:tr w:rsidR="00EF4E74" w:rsidRPr="00B04E5E" w14:paraId="069CD3AB" w14:textId="77777777" w:rsidTr="00486AB7">
        <w:trPr>
          <w:trHeight w:val="260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03F362" w14:textId="26B317F7" w:rsidR="00EF4E74" w:rsidRPr="0077263B" w:rsidRDefault="00EF4E74" w:rsidP="007B2338">
            <w:pPr>
              <w:spacing w:after="0" w:line="168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B.1. </w:t>
            </w:r>
            <w:r w:rsidRPr="0077263B">
              <w:rPr>
                <w:rFonts w:eastAsia="Times New Roman" w:cs="Calibri"/>
                <w:lang w:eastAsia="pl-PL"/>
              </w:rPr>
              <w:t>Cel złożenia deklaracji (zaznaczyć właściwy kwadrat)</w:t>
            </w:r>
            <w:r>
              <w:rPr>
                <w:rStyle w:val="Odwoanieprzypisukocowego"/>
                <w:rFonts w:eastAsia="Times New Roman" w:cs="Calibri"/>
                <w:lang w:eastAsia="pl-PL"/>
              </w:rPr>
              <w:t xml:space="preserve"> </w:t>
            </w:r>
            <w:r>
              <w:rPr>
                <w:rStyle w:val="Odwoanieprzypisukocowego"/>
                <w:rFonts w:eastAsia="Times New Roman" w:cs="Calibri"/>
                <w:lang w:eastAsia="pl-PL"/>
              </w:rPr>
              <w:endnoteReference w:id="2"/>
            </w:r>
          </w:p>
        </w:tc>
      </w:tr>
      <w:tr w:rsidR="00486AB7" w:rsidRPr="00B04E5E" w14:paraId="6EE56226" w14:textId="31207B20" w:rsidTr="00023E55">
        <w:trPr>
          <w:trHeight w:val="420"/>
          <w:jc w:val="center"/>
        </w:trPr>
        <w:tc>
          <w:tcPr>
            <w:tcW w:w="1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A96A" w14:textId="5EF737E9" w:rsidR="00EF4E74" w:rsidRDefault="00EF4E74" w:rsidP="00EF4E74">
            <w:pPr>
              <w:spacing w:after="0" w:line="168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</w:t>
            </w:r>
            <w:r w:rsidRPr="00090603">
              <w:rPr>
                <w:rFonts w:eastAsia="Times New Roman" w:cs="Calibri"/>
                <w:lang w:eastAsia="pl-PL"/>
              </w:rPr>
              <w:t xml:space="preserve">. </w:t>
            </w:r>
            <w:r w:rsidRPr="00A320EB">
              <w:rPr>
                <w:rFonts w:ascii="Arial" w:hAnsi="Arial" w:cs="Arial"/>
                <w:b/>
                <w:sz w:val="52"/>
                <w:szCs w:val="52"/>
                <w:lang w:eastAsia="pl-PL"/>
              </w:rPr>
              <w:t>□</w:t>
            </w:r>
            <w:r w:rsidRPr="00090603">
              <w:rPr>
                <w:rFonts w:eastAsia="Times New Roman" w:cs="Calibri"/>
                <w:lang w:eastAsia="pl-PL"/>
              </w:rPr>
              <w:t>pierwsza deklaracja</w:t>
            </w:r>
          </w:p>
        </w:tc>
        <w:tc>
          <w:tcPr>
            <w:tcW w:w="21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EC99" w14:textId="4384F6A7" w:rsidR="00EF4E74" w:rsidRPr="00EF4E74" w:rsidRDefault="00EF4E74" w:rsidP="00EF4E74">
            <w:pPr>
              <w:spacing w:after="0" w:line="168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</w:t>
            </w:r>
            <w:r w:rsidRPr="00090603">
              <w:rPr>
                <w:rFonts w:eastAsia="Times New Roman" w:cs="Calibri"/>
                <w:lang w:eastAsia="pl-PL"/>
              </w:rPr>
              <w:t xml:space="preserve">. </w:t>
            </w:r>
            <w:r w:rsidRPr="00090603">
              <w:rPr>
                <w:rFonts w:ascii="Arial" w:hAnsi="Arial" w:cs="Arial"/>
                <w:sz w:val="52"/>
                <w:szCs w:val="52"/>
                <w:lang w:eastAsia="pl-PL"/>
              </w:rPr>
              <w:t>□</w:t>
            </w:r>
            <w:r w:rsidRPr="00090603">
              <w:rPr>
                <w:rFonts w:eastAsia="Times New Roman" w:cs="Calibri"/>
                <w:lang w:eastAsia="pl-PL"/>
              </w:rPr>
              <w:t xml:space="preserve">zmiana danych zawartych w deklaracji </w:t>
            </w:r>
          </w:p>
        </w:tc>
        <w:tc>
          <w:tcPr>
            <w:tcW w:w="1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6CFA" w14:textId="44E356BB" w:rsidR="00EF4E74" w:rsidRDefault="00EF4E74" w:rsidP="00EF4E74">
            <w:pPr>
              <w:spacing w:after="0" w:line="168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</w:t>
            </w:r>
            <w:r w:rsidRPr="00090603">
              <w:rPr>
                <w:rFonts w:eastAsia="Times New Roman" w:cs="Calibri"/>
                <w:lang w:eastAsia="pl-PL"/>
              </w:rPr>
              <w:t xml:space="preserve">. </w:t>
            </w:r>
            <w:r w:rsidRPr="00090603">
              <w:rPr>
                <w:rFonts w:ascii="Arial" w:hAnsi="Arial" w:cs="Arial"/>
                <w:sz w:val="52"/>
                <w:szCs w:val="52"/>
                <w:lang w:eastAsia="pl-PL"/>
              </w:rPr>
              <w:t>□</w:t>
            </w:r>
            <w:r w:rsidRPr="00090603">
              <w:rPr>
                <w:rFonts w:eastAsia="Times New Roman" w:cs="Calibri"/>
                <w:lang w:eastAsia="pl-PL"/>
              </w:rPr>
              <w:t>korekta deklaracji</w:t>
            </w:r>
          </w:p>
        </w:tc>
      </w:tr>
      <w:tr w:rsidR="00023E55" w:rsidRPr="00B04E5E" w14:paraId="29C9F67B" w14:textId="45B1593A" w:rsidTr="00023E55">
        <w:trPr>
          <w:trHeight w:val="420"/>
          <w:jc w:val="center"/>
        </w:trPr>
        <w:tc>
          <w:tcPr>
            <w:tcW w:w="25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FF937D" w14:textId="1F51971D" w:rsidR="00023E55" w:rsidRDefault="00023E55" w:rsidP="00023E55">
            <w:pPr>
              <w:spacing w:after="0" w:line="168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4. Data zaistnienia zmiany/korekty (dzień-miesiąc-rok):</w:t>
            </w:r>
          </w:p>
        </w:tc>
        <w:tc>
          <w:tcPr>
            <w:tcW w:w="24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8F0B2" w14:textId="1976230F" w:rsidR="00023E55" w:rsidRDefault="009F5C9C" w:rsidP="00023E55">
            <w:pPr>
              <w:spacing w:after="0" w:line="168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______-______-_____________</w:t>
            </w:r>
          </w:p>
        </w:tc>
      </w:tr>
      <w:tr w:rsidR="007E70D5" w:rsidRPr="00B04E5E" w14:paraId="0990B480" w14:textId="77777777" w:rsidTr="00486AB7">
        <w:trPr>
          <w:trHeight w:val="260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DF5A1B" w14:textId="6E161DAF" w:rsidR="007E70D5" w:rsidRPr="0077263B" w:rsidRDefault="007E70D5" w:rsidP="007E70D5">
            <w:pPr>
              <w:spacing w:after="0" w:line="168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B.</w:t>
            </w:r>
            <w:r w:rsidR="00B7212E">
              <w:rPr>
                <w:rFonts w:eastAsia="Times New Roman" w:cs="Calibri"/>
                <w:lang w:eastAsia="pl-PL"/>
              </w:rPr>
              <w:t>2</w:t>
            </w:r>
            <w:r>
              <w:rPr>
                <w:rFonts w:eastAsia="Times New Roman" w:cs="Calibri"/>
                <w:lang w:eastAsia="pl-PL"/>
              </w:rPr>
              <w:t>. Zmiany w deklaracji dotyczą</w:t>
            </w:r>
          </w:p>
        </w:tc>
      </w:tr>
      <w:tr w:rsidR="0001629D" w:rsidRPr="00B04E5E" w14:paraId="059D7DA6" w14:textId="77777777" w:rsidTr="00023E55">
        <w:trPr>
          <w:trHeight w:val="284"/>
          <w:jc w:val="center"/>
        </w:trPr>
        <w:tc>
          <w:tcPr>
            <w:tcW w:w="25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FD2D9" w14:textId="48E07217" w:rsidR="0001629D" w:rsidRDefault="0001629D" w:rsidP="0001629D">
            <w:pPr>
              <w:spacing w:before="120" w:after="0" w:line="168" w:lineRule="auto"/>
              <w:rPr>
                <w:rFonts w:eastAsia="Times New Roman" w:cs="Calibri"/>
                <w:lang w:eastAsia="pl-PL"/>
              </w:rPr>
            </w:pP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457549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486AB7">
              <w:rPr>
                <w:rFonts w:ascii="Arial" w:hAnsi="Arial" w:cs="Arial"/>
                <w:sz w:val="18"/>
                <w:szCs w:val="18"/>
              </w:rPr>
              <w:t>Powstanie</w:t>
            </w:r>
            <w:r w:rsidRPr="00457549">
              <w:rPr>
                <w:rFonts w:ascii="Arial" w:hAnsi="Arial" w:cs="Arial"/>
                <w:sz w:val="18"/>
                <w:szCs w:val="18"/>
              </w:rPr>
              <w:t xml:space="preserve"> obowi</w:t>
            </w:r>
            <w:r>
              <w:rPr>
                <w:rFonts w:ascii="Arial" w:hAnsi="Arial" w:cs="Arial"/>
                <w:sz w:val="18"/>
                <w:szCs w:val="18"/>
              </w:rPr>
              <w:t>ązku uiszczania opłaty</w:t>
            </w:r>
          </w:p>
        </w:tc>
        <w:tc>
          <w:tcPr>
            <w:tcW w:w="24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19853" w14:textId="128709AD" w:rsidR="0001629D" w:rsidRPr="007E70D5" w:rsidRDefault="0001629D" w:rsidP="0001629D">
            <w:pPr>
              <w:widowControl w:val="0"/>
              <w:tabs>
                <w:tab w:val="left" w:pos="324"/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457549">
              <w:rPr>
                <w:rFonts w:ascii="Arial" w:hAnsi="Arial" w:cs="Arial"/>
                <w:sz w:val="18"/>
                <w:szCs w:val="18"/>
              </w:rPr>
              <w:t>)</w:t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86AB7" w:rsidRPr="00457549">
              <w:rPr>
                <w:rFonts w:ascii="Arial" w:hAnsi="Arial" w:cs="Arial"/>
                <w:sz w:val="18"/>
                <w:szCs w:val="18"/>
              </w:rPr>
              <w:t>Wygaśnięcia obowi</w:t>
            </w:r>
            <w:r w:rsidR="00486AB7">
              <w:rPr>
                <w:rFonts w:ascii="Arial" w:hAnsi="Arial" w:cs="Arial"/>
                <w:sz w:val="18"/>
                <w:szCs w:val="18"/>
              </w:rPr>
              <w:t>ązku uiszczania opłaty</w:t>
            </w:r>
          </w:p>
        </w:tc>
      </w:tr>
      <w:tr w:rsidR="00486AB7" w:rsidRPr="00B04E5E" w14:paraId="2E5A8093" w14:textId="77777777" w:rsidTr="00023E55">
        <w:trPr>
          <w:trHeight w:val="284"/>
          <w:jc w:val="center"/>
        </w:trPr>
        <w:tc>
          <w:tcPr>
            <w:tcW w:w="25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38AC6" w14:textId="1198EBE1" w:rsidR="00486AB7" w:rsidRDefault="00486AB7" w:rsidP="006B54BB">
            <w:pPr>
              <w:spacing w:before="120" w:after="0" w:line="168" w:lineRule="auto"/>
              <w:rPr>
                <w:rFonts w:eastAsia="Times New Roman" w:cs="Calibri"/>
                <w:lang w:eastAsia="pl-PL"/>
              </w:rPr>
            </w:pP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457549">
              <w:rPr>
                <w:rFonts w:ascii="Arial" w:hAnsi="Arial" w:cs="Arial"/>
                <w:sz w:val="18"/>
                <w:szCs w:val="18"/>
              </w:rPr>
              <w:t>)</w:t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6AB7">
              <w:rPr>
                <w:rFonts w:ascii="Arial" w:hAnsi="Arial" w:cs="Arial"/>
                <w:bCs/>
                <w:sz w:val="18"/>
                <w:szCs w:val="18"/>
              </w:rPr>
              <w:t xml:space="preserve">zmiany </w:t>
            </w:r>
            <w:r>
              <w:rPr>
                <w:rFonts w:ascii="Arial" w:hAnsi="Arial" w:cs="Arial"/>
                <w:sz w:val="18"/>
                <w:szCs w:val="18"/>
              </w:rPr>
              <w:t>posiadanych pojemników</w:t>
            </w:r>
          </w:p>
        </w:tc>
        <w:tc>
          <w:tcPr>
            <w:tcW w:w="24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F83A6" w14:textId="401C7CC2" w:rsidR="00486AB7" w:rsidRPr="007E70D5" w:rsidRDefault="00486AB7" w:rsidP="006B54BB">
            <w:pPr>
              <w:widowControl w:val="0"/>
              <w:tabs>
                <w:tab w:val="left" w:pos="324"/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629D" w:rsidRPr="00B04E5E" w14:paraId="3627710A" w14:textId="77777777" w:rsidTr="00486AB7">
        <w:trPr>
          <w:trHeight w:val="425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7D807" w14:textId="6D93CCEC" w:rsidR="0001629D" w:rsidRPr="00457549" w:rsidRDefault="0001629D" w:rsidP="0001629D">
            <w:pPr>
              <w:spacing w:before="120" w:after="0" w:line="16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86AB7">
              <w:rPr>
                <w:rFonts w:ascii="Arial" w:hAnsi="Arial" w:cs="Arial"/>
                <w:sz w:val="18"/>
                <w:szCs w:val="18"/>
              </w:rPr>
              <w:t>d</w:t>
            </w:r>
            <w:r w:rsidRPr="00457549">
              <w:rPr>
                <w:rFonts w:ascii="Arial" w:hAnsi="Arial" w:cs="Arial"/>
                <w:sz w:val="18"/>
                <w:szCs w:val="18"/>
              </w:rPr>
              <w:t>)</w:t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Innych danych (wpisać jakich): ............................................................................................................................................................</w:t>
            </w:r>
          </w:p>
        </w:tc>
      </w:tr>
      <w:tr w:rsidR="0001629D" w:rsidRPr="00B04E5E" w14:paraId="3DE8790F" w14:textId="77777777" w:rsidTr="00486AB7">
        <w:trPr>
          <w:trHeight w:val="283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7D9450B0" w14:textId="11793CD2" w:rsidR="0001629D" w:rsidRDefault="0001629D" w:rsidP="0001629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C</w:t>
            </w:r>
            <w:r w:rsidRPr="00B70903">
              <w:rPr>
                <w:rFonts w:eastAsia="Times New Roman" w:cs="Calibri"/>
                <w:b/>
                <w:bCs/>
                <w:lang w:eastAsia="pl-PL"/>
              </w:rPr>
              <w:t xml:space="preserve">. </w:t>
            </w:r>
            <w:r>
              <w:rPr>
                <w:rFonts w:eastAsia="Times New Roman" w:cs="Calibri"/>
                <w:b/>
                <w:bCs/>
                <w:lang w:eastAsia="pl-PL"/>
              </w:rPr>
              <w:t>INFORMACJE O NIERUCHOMOŚCI, KTÓREJ DOTYCZY DEKLARACJA</w:t>
            </w:r>
          </w:p>
        </w:tc>
      </w:tr>
      <w:tr w:rsidR="0001629D" w:rsidRPr="00B04E5E" w14:paraId="27540CA8" w14:textId="77777777" w:rsidTr="00486AB7">
        <w:trPr>
          <w:trHeight w:hRule="exact" w:val="284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8EA4C6" w14:textId="48B56BAF" w:rsidR="0001629D" w:rsidRDefault="0001629D" w:rsidP="0001629D">
            <w:pPr>
              <w:tabs>
                <w:tab w:val="left" w:pos="2625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C-1. ADRES NIERUCHOMOŚCI  W GMINIE LIPUSZ DLA KTÓREJ SKŁADANA JEST DEKLARACJA</w:t>
            </w:r>
          </w:p>
        </w:tc>
      </w:tr>
      <w:tr w:rsidR="00486AB7" w:rsidRPr="00B04E5E" w14:paraId="12A944D7" w14:textId="77777777" w:rsidTr="00023E55">
        <w:trPr>
          <w:trHeight w:hRule="exact" w:val="454"/>
          <w:jc w:val="center"/>
        </w:trPr>
        <w:tc>
          <w:tcPr>
            <w:tcW w:w="166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5CE94F" w14:textId="065BC8A5" w:rsidR="0001629D" w:rsidRDefault="0001629D" w:rsidP="000162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C.1. Kraj</w:t>
            </w:r>
          </w:p>
          <w:p w14:paraId="7E6F60D9" w14:textId="77777777" w:rsidR="0001629D" w:rsidRPr="00BA6EAF" w:rsidRDefault="0001629D" w:rsidP="00016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BA6EAF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POLSKA</w:t>
            </w:r>
          </w:p>
        </w:tc>
        <w:tc>
          <w:tcPr>
            <w:tcW w:w="169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36D48" w14:textId="005BE75F" w:rsidR="0001629D" w:rsidRDefault="0001629D" w:rsidP="000162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C.2. Województwo</w:t>
            </w:r>
          </w:p>
          <w:p w14:paraId="5CE40DCA" w14:textId="77777777" w:rsidR="0001629D" w:rsidRPr="00BA6EAF" w:rsidRDefault="0001629D" w:rsidP="00016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POMORSKIE</w:t>
            </w:r>
          </w:p>
        </w:tc>
        <w:tc>
          <w:tcPr>
            <w:tcW w:w="163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1E5C9" w14:textId="6F7C1E52" w:rsidR="0001629D" w:rsidRDefault="0001629D" w:rsidP="0001629D">
            <w:pPr>
              <w:tabs>
                <w:tab w:val="left" w:pos="2625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C.3. Powiat</w:t>
            </w:r>
          </w:p>
          <w:p w14:paraId="62091CF8" w14:textId="77777777" w:rsidR="0001629D" w:rsidRPr="00BA6EAF" w:rsidRDefault="0001629D" w:rsidP="0001629D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KOŚCIERSKI</w:t>
            </w:r>
          </w:p>
        </w:tc>
      </w:tr>
      <w:tr w:rsidR="00E3103A" w:rsidRPr="00B04E5E" w14:paraId="2B9F5D85" w14:textId="77777777" w:rsidTr="00023E55">
        <w:trPr>
          <w:trHeight w:hRule="exact" w:val="454"/>
          <w:jc w:val="center"/>
        </w:trPr>
        <w:tc>
          <w:tcPr>
            <w:tcW w:w="166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2B16B" w14:textId="3F0609B6" w:rsidR="00E3103A" w:rsidRDefault="00E3103A" w:rsidP="000162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C.4. Gmina</w:t>
            </w:r>
          </w:p>
          <w:p w14:paraId="021D0A06" w14:textId="77777777" w:rsidR="00E3103A" w:rsidRPr="00BA6EAF" w:rsidRDefault="00E3103A" w:rsidP="00016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LIPUSZ</w:t>
            </w:r>
          </w:p>
        </w:tc>
        <w:tc>
          <w:tcPr>
            <w:tcW w:w="169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64BD8" w14:textId="38F10088" w:rsidR="00E3103A" w:rsidRDefault="00E3103A" w:rsidP="000162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C.5. Miejscowość</w:t>
            </w:r>
          </w:p>
        </w:tc>
        <w:tc>
          <w:tcPr>
            <w:tcW w:w="163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80E75" w14:textId="58996461" w:rsidR="00E3103A" w:rsidRDefault="00E3103A" w:rsidP="000162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C.6. Kod pocztowy </w:t>
            </w:r>
          </w:p>
        </w:tc>
      </w:tr>
      <w:tr w:rsidR="00E3103A" w:rsidRPr="00B04E5E" w14:paraId="412D6E0B" w14:textId="77777777" w:rsidTr="00023E55">
        <w:trPr>
          <w:trHeight w:hRule="exact" w:val="454"/>
          <w:jc w:val="center"/>
        </w:trPr>
        <w:tc>
          <w:tcPr>
            <w:tcW w:w="1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387F1" w14:textId="05AF05C5" w:rsidR="00E3103A" w:rsidRDefault="00E3103A" w:rsidP="000162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C.7. Ulica</w:t>
            </w:r>
          </w:p>
        </w:tc>
        <w:tc>
          <w:tcPr>
            <w:tcW w:w="8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8EEF" w14:textId="65ADA54E" w:rsidR="00E3103A" w:rsidRDefault="00E3103A" w:rsidP="000162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C.8. Numer domu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2ED1D" w14:textId="75D6DA82" w:rsidR="00E3103A" w:rsidRDefault="00E3103A" w:rsidP="000162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C.9. Nr lokalu</w:t>
            </w: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F2CBA" w14:textId="72C02AD1" w:rsidR="00E3103A" w:rsidRDefault="00E3103A" w:rsidP="000162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C.10. Nr działki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3C872" w14:textId="5D9FF7F8" w:rsidR="00E3103A" w:rsidRDefault="00E3103A" w:rsidP="000162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C.11. Obręb geodezyjny</w:t>
            </w:r>
          </w:p>
        </w:tc>
      </w:tr>
      <w:tr w:rsidR="0001629D" w:rsidRPr="00B04E5E" w14:paraId="75986402" w14:textId="77777777" w:rsidTr="00486AB7">
        <w:trPr>
          <w:trHeight w:hRule="exact" w:val="266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08830E" w14:textId="7544F2E8" w:rsidR="0001629D" w:rsidRDefault="0001629D" w:rsidP="000162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C-2. PRZEZNACZENIE NIERUCHOMOŚCI</w:t>
            </w:r>
          </w:p>
        </w:tc>
      </w:tr>
      <w:tr w:rsidR="0001629D" w:rsidRPr="00B04E5E" w14:paraId="35198C8B" w14:textId="2BB5FF54" w:rsidTr="006B54BB">
        <w:trPr>
          <w:trHeight w:hRule="exact" w:val="392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10306" w14:textId="0AAE8F3D" w:rsidR="0001629D" w:rsidRPr="00B5533A" w:rsidRDefault="0001629D" w:rsidP="0001629D">
            <w:pPr>
              <w:spacing w:after="0" w:line="240" w:lineRule="auto"/>
              <w:rPr>
                <w:rFonts w:ascii="Arial" w:hAnsi="Arial" w:cs="Arial"/>
                <w:b/>
                <w:strike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E"/>
            </w:r>
            <w:r w:rsidRPr="0047359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86AB7" w:rsidRPr="00486AB7">
              <w:rPr>
                <w:rFonts w:ascii="Arial" w:hAnsi="Arial" w:cs="Arial"/>
                <w:b/>
                <w:bCs/>
                <w:sz w:val="18"/>
                <w:szCs w:val="18"/>
              </w:rPr>
              <w:t>Nieruchomość niezamieszkała</w:t>
            </w:r>
            <w:r w:rsidR="006B54BB">
              <w:rPr>
                <w:rStyle w:val="Odwoanieprzypisukocowego"/>
                <w:rFonts w:ascii="Arial" w:hAnsi="Arial" w:cs="Arial"/>
                <w:b/>
                <w:sz w:val="16"/>
                <w:szCs w:val="16"/>
                <w:lang w:eastAsia="en-US"/>
              </w:rPr>
              <w:endnoteReference w:id="3"/>
            </w:r>
            <w:r w:rsidR="00486AB7" w:rsidRPr="00486A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1629D" w:rsidRPr="00B04E5E" w14:paraId="3ED14FF0" w14:textId="77777777" w:rsidTr="00486AB7">
        <w:trPr>
          <w:trHeight w:val="283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6BF205B1" w14:textId="68C81A40" w:rsidR="0001629D" w:rsidRDefault="0001629D" w:rsidP="0001629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D</w:t>
            </w:r>
            <w:r w:rsidRPr="00F26C87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. 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DANE SKŁADAJĄCEGO DEKLARACJĘ</w:t>
            </w:r>
          </w:p>
        </w:tc>
      </w:tr>
      <w:tr w:rsidR="0001629D" w:rsidRPr="00B04E5E" w14:paraId="22CF6EF3" w14:textId="77777777" w:rsidTr="00486AB7">
        <w:trPr>
          <w:trHeight w:hRule="exact" w:val="284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E22C6E" w14:textId="2411B196" w:rsidR="0001629D" w:rsidRDefault="0001629D" w:rsidP="0001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D1. FORMA WŁADANIA NIERUCHOMOŚCIĄ (zaznaczyć właściwy kwadrat)</w:t>
            </w:r>
          </w:p>
        </w:tc>
      </w:tr>
      <w:tr w:rsidR="0001629D" w:rsidRPr="00B04E5E" w14:paraId="0B22A31F" w14:textId="77777777" w:rsidTr="00023E55">
        <w:trPr>
          <w:trHeight w:val="213"/>
          <w:jc w:val="center"/>
        </w:trPr>
        <w:tc>
          <w:tcPr>
            <w:tcW w:w="16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8D86B" w14:textId="50D95769" w:rsidR="0001629D" w:rsidRDefault="0001629D" w:rsidP="0001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Właściciel nieruchomości      </w:t>
            </w:r>
          </w:p>
        </w:tc>
        <w:tc>
          <w:tcPr>
            <w:tcW w:w="16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36C04" w14:textId="41FE7C57" w:rsidR="0001629D" w:rsidRDefault="0001629D" w:rsidP="0001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Współwłaściciel nieruchomości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6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12559" w14:textId="15972991" w:rsidR="0001629D" w:rsidRDefault="0001629D" w:rsidP="0001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Zarządca  nieruchomości wspólnej         </w:t>
            </w:r>
          </w:p>
        </w:tc>
      </w:tr>
      <w:tr w:rsidR="0001629D" w:rsidRPr="00B04E5E" w14:paraId="58C8E6BB" w14:textId="77777777" w:rsidTr="00023E55">
        <w:trPr>
          <w:trHeight w:val="213"/>
          <w:jc w:val="center"/>
        </w:trPr>
        <w:tc>
          <w:tcPr>
            <w:tcW w:w="16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FEB85" w14:textId="13240CAD" w:rsidR="0001629D" w:rsidRDefault="0001629D" w:rsidP="0001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Użytkownik wieczysty            </w:t>
            </w:r>
          </w:p>
        </w:tc>
        <w:tc>
          <w:tcPr>
            <w:tcW w:w="16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B340A" w14:textId="2F81D0A2" w:rsidR="0001629D" w:rsidRDefault="0001629D" w:rsidP="0001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Najemca, dzierżawca          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D5593" w14:textId="5C87D35E" w:rsidR="0001629D" w:rsidRDefault="0001629D" w:rsidP="0001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</w:t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Inny podmiot władający nieruchomością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                 </w:t>
            </w:r>
          </w:p>
        </w:tc>
      </w:tr>
      <w:tr w:rsidR="0001629D" w:rsidRPr="00B04E5E" w14:paraId="6E538832" w14:textId="77777777" w:rsidTr="00486AB7">
        <w:trPr>
          <w:trHeight w:hRule="exact" w:val="284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CDB2DD" w14:textId="55D69318" w:rsidR="0001629D" w:rsidRDefault="0001629D" w:rsidP="0001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D2. STATUS SKŁADAJĄCEGO DEKLARACJĘ (należy zaznaczyć właściwy kwadrat)</w:t>
            </w:r>
          </w:p>
        </w:tc>
      </w:tr>
      <w:tr w:rsidR="00486AB7" w:rsidRPr="00B04E5E" w14:paraId="3F267CF0" w14:textId="53CFCFAC" w:rsidTr="00023E55">
        <w:trPr>
          <w:jc w:val="center"/>
        </w:trPr>
        <w:tc>
          <w:tcPr>
            <w:tcW w:w="16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D14E0" w14:textId="19597487" w:rsidR="0001629D" w:rsidRDefault="0001629D" w:rsidP="0001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osoba fizyczna</w:t>
            </w:r>
          </w:p>
        </w:tc>
        <w:tc>
          <w:tcPr>
            <w:tcW w:w="16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AC27F" w14:textId="7A7B127E" w:rsidR="0001629D" w:rsidRDefault="0001629D" w:rsidP="0001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osoba prawna</w:t>
            </w:r>
          </w:p>
        </w:tc>
        <w:tc>
          <w:tcPr>
            <w:tcW w:w="1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EDBCA" w14:textId="61B483D1" w:rsidR="0001629D" w:rsidRDefault="0001629D" w:rsidP="0001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jednostka organizacyjna nieposiadająca osobowości prawnej</w:t>
            </w:r>
          </w:p>
        </w:tc>
      </w:tr>
      <w:tr w:rsidR="0001629D" w:rsidRPr="00B04E5E" w14:paraId="1268B9A4" w14:textId="77777777" w:rsidTr="00486AB7">
        <w:trPr>
          <w:trHeight w:hRule="exact" w:val="284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7D490F" w14:textId="23D5E420" w:rsidR="0001629D" w:rsidRDefault="0001629D" w:rsidP="0001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D3. PESEL </w:t>
            </w:r>
            <w:r w:rsidRPr="00B602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(dotyczy osób fizycznych)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/ NIP </w:t>
            </w:r>
            <w:r w:rsidRPr="00B602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(dotyczy osób prawnych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lub</w:t>
            </w:r>
            <w:r w:rsidRPr="00B602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jednostek nieposiadających osobowości prawnej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01629D" w:rsidRPr="00B04E5E" w14:paraId="4185C1FB" w14:textId="77777777" w:rsidTr="00023E55">
        <w:trPr>
          <w:trHeight w:val="560"/>
          <w:jc w:val="center"/>
        </w:trPr>
        <w:tc>
          <w:tcPr>
            <w:tcW w:w="25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83E8FF" w14:textId="77777777" w:rsidR="0001629D" w:rsidRDefault="0001629D" w:rsidP="0001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noProof/>
                <w:sz w:val="4"/>
                <w:szCs w:val="4"/>
                <w:lang w:eastAsia="en-US"/>
              </w:rPr>
            </w:pPr>
          </w:p>
          <w:p w14:paraId="6D8E6835" w14:textId="7476FA98" w:rsidR="0001629D" w:rsidRDefault="0001629D" w:rsidP="0001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 xml:space="preserve">1.. Numer PESEL </w:t>
            </w:r>
            <w:r>
              <w:rPr>
                <w:rFonts w:ascii="Arial" w:hAnsi="Arial" w:cs="Arial"/>
                <w:noProof/>
                <w:sz w:val="14"/>
                <w:szCs w:val="14"/>
                <w:lang w:eastAsia="en-US"/>
              </w:rPr>
              <w:t>(w przypadku braku PESEL i NIP podać datę urodzenia)</w:t>
            </w:r>
          </w:p>
          <w:tbl>
            <w:tblPr>
              <w:tblStyle w:val="Tabela-Siatka"/>
              <w:tblpPr w:leftFromText="141" w:rightFromText="141" w:vertAnchor="text" w:horzAnchor="margin" w:tblpY="200"/>
              <w:tblOverlap w:val="never"/>
              <w:tblW w:w="0" w:type="auto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1629D" w14:paraId="5B025C37" w14:textId="77777777" w:rsidTr="00E6568A">
              <w:trPr>
                <w:trHeight w:hRule="exact" w:val="5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0B6D6" w14:textId="77777777" w:rsidR="0001629D" w:rsidRDefault="0001629D" w:rsidP="000162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4"/>
                      <w:lang w:eastAsia="en-US"/>
                    </w:rPr>
                  </w:pPr>
                </w:p>
                <w:p w14:paraId="4CB2F3B4" w14:textId="77777777" w:rsidR="0001629D" w:rsidRDefault="0001629D" w:rsidP="000162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083C1091" w14:textId="77777777" w:rsidR="0001629D" w:rsidRDefault="0001629D" w:rsidP="000162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03544BCB" w14:textId="77777777" w:rsidR="0001629D" w:rsidRDefault="0001629D" w:rsidP="000162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53EC584D" w14:textId="77777777" w:rsidR="0001629D" w:rsidRDefault="0001629D" w:rsidP="000162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2D046C99" w14:textId="77777777" w:rsidR="0001629D" w:rsidRDefault="0001629D" w:rsidP="000162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1DC70645" w14:textId="77777777" w:rsidR="0001629D" w:rsidRDefault="0001629D" w:rsidP="000162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774852FD" w14:textId="77777777" w:rsidR="0001629D" w:rsidRDefault="0001629D" w:rsidP="000162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2CA4B084" w14:textId="77777777" w:rsidR="0001629D" w:rsidRDefault="0001629D" w:rsidP="000162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4514947D" w14:textId="77777777" w:rsidR="0001629D" w:rsidRDefault="0001629D" w:rsidP="000162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419165C3" w14:textId="77777777" w:rsidR="0001629D" w:rsidRDefault="0001629D" w:rsidP="000162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4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9C854" w14:textId="77777777" w:rsidR="0001629D" w:rsidRDefault="0001629D" w:rsidP="000162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6F3DD" w14:textId="77777777" w:rsidR="0001629D" w:rsidRDefault="0001629D" w:rsidP="000162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64BB6" w14:textId="77777777" w:rsidR="0001629D" w:rsidRDefault="0001629D" w:rsidP="000162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38193" w14:textId="77777777" w:rsidR="0001629D" w:rsidRDefault="0001629D" w:rsidP="000162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EB2ED" w14:textId="77777777" w:rsidR="0001629D" w:rsidRDefault="0001629D" w:rsidP="000162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315BA" w14:textId="77777777" w:rsidR="0001629D" w:rsidRDefault="0001629D" w:rsidP="000162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253C23" w14:textId="77777777" w:rsidR="0001629D" w:rsidRDefault="0001629D" w:rsidP="000162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0F410" w14:textId="77777777" w:rsidR="0001629D" w:rsidRDefault="0001629D" w:rsidP="000162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FF27D" w14:textId="77777777" w:rsidR="0001629D" w:rsidRDefault="0001629D" w:rsidP="000162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675CF" w14:textId="77777777" w:rsidR="0001629D" w:rsidRDefault="0001629D" w:rsidP="000162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14:paraId="049897E7" w14:textId="77777777" w:rsidR="0001629D" w:rsidRPr="00A320EB" w:rsidRDefault="0001629D" w:rsidP="0001629D">
            <w:pPr>
              <w:widowControl w:val="0"/>
              <w:tabs>
                <w:tab w:val="center" w:pos="24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____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_____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__________</w:t>
            </w:r>
          </w:p>
        </w:tc>
        <w:tc>
          <w:tcPr>
            <w:tcW w:w="24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83E4D" w14:textId="77777777" w:rsidR="0001629D" w:rsidRDefault="0001629D" w:rsidP="0001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noProof/>
                <w:sz w:val="4"/>
                <w:szCs w:val="4"/>
                <w:lang w:eastAsia="en-US"/>
              </w:rPr>
            </w:pPr>
          </w:p>
          <w:p w14:paraId="704AF174" w14:textId="11F674C4" w:rsidR="0001629D" w:rsidRDefault="0001629D" w:rsidP="0001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 xml:space="preserve">2. Numer NIP </w:t>
            </w:r>
            <w:r>
              <w:rPr>
                <w:rFonts w:ascii="Arial" w:hAnsi="Arial" w:cs="Arial"/>
                <w:noProof/>
                <w:sz w:val="14"/>
                <w:szCs w:val="14"/>
                <w:lang w:eastAsia="en-US"/>
              </w:rPr>
              <w:t>(podać jeżeli osoba fizyczna nie posiada nr PESEL)</w:t>
            </w:r>
          </w:p>
          <w:p w14:paraId="061DD51F" w14:textId="77777777" w:rsidR="0001629D" w:rsidRPr="00B04E5E" w:rsidRDefault="0001629D" w:rsidP="0001629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01629D" w:rsidRPr="00B04E5E" w14:paraId="4C11DE9D" w14:textId="77777777" w:rsidTr="00486AB7">
        <w:trPr>
          <w:trHeight w:val="480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38E765" w14:textId="5F9D6262" w:rsidR="0001629D" w:rsidRDefault="0001629D" w:rsidP="0001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D4. </w:t>
            </w:r>
            <w:r w:rsidRPr="00052A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Nazwisko i imię </w:t>
            </w:r>
            <w:r w:rsidRPr="00052A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(dot. osób fizycznych)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</w:t>
            </w:r>
            <w:r w:rsidRPr="00052A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pełna nazwa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52A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(dot. osób prawnych lub jedn. organ. nieposiadających osobowości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prawnej)</w:t>
            </w:r>
          </w:p>
        </w:tc>
      </w:tr>
      <w:tr w:rsidR="0001629D" w:rsidRPr="00B04E5E" w14:paraId="37247BCF" w14:textId="77777777" w:rsidTr="00023E55">
        <w:trPr>
          <w:trHeight w:val="560"/>
          <w:jc w:val="center"/>
        </w:trPr>
        <w:tc>
          <w:tcPr>
            <w:tcW w:w="25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960D77" w14:textId="77777777" w:rsidR="0001629D" w:rsidRDefault="0001629D" w:rsidP="0001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4"/>
                <w:lang w:eastAsia="en-US"/>
              </w:rPr>
            </w:pPr>
          </w:p>
          <w:p w14:paraId="6B8F85AA" w14:textId="77777777" w:rsidR="0001629D" w:rsidRDefault="0001629D" w:rsidP="0001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1. Nazwisko </w:t>
            </w:r>
          </w:p>
          <w:p w14:paraId="7C07B920" w14:textId="77777777" w:rsidR="0001629D" w:rsidRPr="00B04E5E" w:rsidRDefault="0001629D" w:rsidP="0001629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24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5EFE5" w14:textId="77777777" w:rsidR="0001629D" w:rsidRDefault="0001629D" w:rsidP="0001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noProof/>
                <w:sz w:val="4"/>
                <w:szCs w:val="4"/>
                <w:lang w:eastAsia="en-US"/>
              </w:rPr>
            </w:pPr>
          </w:p>
          <w:p w14:paraId="2EE0F3FE" w14:textId="77777777" w:rsidR="0001629D" w:rsidRDefault="0001629D" w:rsidP="0001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 xml:space="preserve">2.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Pierwsze imię, drugie imię</w:t>
            </w:r>
          </w:p>
          <w:p w14:paraId="06FD1BE9" w14:textId="77777777" w:rsidR="0001629D" w:rsidRPr="00B04E5E" w:rsidRDefault="0001629D" w:rsidP="0001629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01629D" w:rsidRPr="00B04E5E" w14:paraId="39A26809" w14:textId="77777777" w:rsidTr="002F1BD3">
        <w:trPr>
          <w:trHeight w:hRule="exact" w:val="1037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5134E" w14:textId="43E90631" w:rsidR="0001629D" w:rsidRPr="00855350" w:rsidRDefault="0001629D" w:rsidP="0001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3. Pełna nazwa</w:t>
            </w:r>
          </w:p>
        </w:tc>
      </w:tr>
      <w:tr w:rsidR="0001629D" w:rsidRPr="00B04E5E" w14:paraId="3121C86C" w14:textId="77777777" w:rsidTr="00486AB7">
        <w:trPr>
          <w:trHeight w:hRule="exact" w:val="284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90AD54" w14:textId="77777777" w:rsidR="0001629D" w:rsidRDefault="0001629D" w:rsidP="0001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D5. Nr telefonu i adres e-mail (pola nieobowiązkowe)</w:t>
            </w:r>
          </w:p>
          <w:p w14:paraId="5878E624" w14:textId="1F58D92F" w:rsidR="00554602" w:rsidRPr="00554602" w:rsidRDefault="00554602" w:rsidP="0055460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1629D" w:rsidRPr="00B04E5E" w14:paraId="74C65D5C" w14:textId="77777777" w:rsidTr="00023E55">
        <w:trPr>
          <w:trHeight w:val="560"/>
          <w:jc w:val="center"/>
        </w:trPr>
        <w:tc>
          <w:tcPr>
            <w:tcW w:w="25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FC0520" w14:textId="77777777" w:rsidR="0001629D" w:rsidRDefault="0001629D" w:rsidP="0001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noProof/>
                <w:sz w:val="4"/>
                <w:szCs w:val="4"/>
                <w:lang w:eastAsia="en-US"/>
              </w:rPr>
            </w:pPr>
          </w:p>
          <w:p w14:paraId="74B703E7" w14:textId="7627E7FA" w:rsidR="0001629D" w:rsidRPr="00A320EB" w:rsidRDefault="0001629D" w:rsidP="0001629D">
            <w:pPr>
              <w:widowControl w:val="0"/>
              <w:tabs>
                <w:tab w:val="center" w:pos="24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 xml:space="preserve">1.. Numer telefonu </w:t>
            </w:r>
            <w:r>
              <w:rPr>
                <w:rFonts w:ascii="Arial" w:hAnsi="Arial" w:cs="Arial"/>
                <w:noProof/>
                <w:sz w:val="14"/>
                <w:szCs w:val="14"/>
                <w:lang w:eastAsia="en-US"/>
              </w:rPr>
              <w:t>(pole nieobowiązkowe)</w:t>
            </w:r>
          </w:p>
        </w:tc>
        <w:tc>
          <w:tcPr>
            <w:tcW w:w="24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DB186" w14:textId="77777777" w:rsidR="0001629D" w:rsidRDefault="0001629D" w:rsidP="0001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noProof/>
                <w:sz w:val="4"/>
                <w:szCs w:val="4"/>
                <w:lang w:eastAsia="en-US"/>
              </w:rPr>
            </w:pPr>
          </w:p>
          <w:p w14:paraId="0A303E38" w14:textId="0D3E2E3C" w:rsidR="0001629D" w:rsidRDefault="0001629D" w:rsidP="0001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 xml:space="preserve">2. Adres e-mail </w:t>
            </w:r>
            <w:r>
              <w:rPr>
                <w:rFonts w:ascii="Arial" w:hAnsi="Arial" w:cs="Arial"/>
                <w:noProof/>
                <w:sz w:val="14"/>
                <w:szCs w:val="14"/>
                <w:lang w:eastAsia="en-US"/>
              </w:rPr>
              <w:t>(pole nieobowiązkowe)</w:t>
            </w:r>
          </w:p>
          <w:p w14:paraId="77CFAA54" w14:textId="77777777" w:rsidR="0001629D" w:rsidRPr="00B04E5E" w:rsidRDefault="0001629D" w:rsidP="0001629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01629D" w:rsidRPr="00052A26" w14:paraId="5E4D73D7" w14:textId="77777777" w:rsidTr="00486AB7">
        <w:trPr>
          <w:trHeight w:val="480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8BF547" w14:textId="32324D11" w:rsidR="0001629D" w:rsidRPr="00052A26" w:rsidRDefault="006B54BB" w:rsidP="0001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2A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Pr="00052A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OSOBY UPOWAŻNIONE DO REPREZENTOWANIA</w:t>
            </w:r>
          </w:p>
        </w:tc>
      </w:tr>
      <w:tr w:rsidR="0001629D" w:rsidRPr="00B04E5E" w14:paraId="23B0A935" w14:textId="77777777" w:rsidTr="00831E0E">
        <w:trPr>
          <w:trHeight w:val="1194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75FBD" w14:textId="29BBA4F0" w:rsidR="0001629D" w:rsidRPr="00B04E5E" w:rsidRDefault="006B54BB" w:rsidP="0001629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D6.1</w:t>
            </w:r>
            <w:r w:rsidR="0001629D">
              <w:rPr>
                <w:rFonts w:ascii="Arial" w:hAnsi="Arial" w:cs="Arial"/>
                <w:b/>
                <w:noProof/>
                <w:sz w:val="16"/>
                <w:szCs w:val="16"/>
              </w:rPr>
              <w:t>. Osoby upoważnione do reprezentowania – należy podać imię, nazwisko, funkcję oraz podstawę umocowania:</w:t>
            </w:r>
          </w:p>
        </w:tc>
      </w:tr>
      <w:tr w:rsidR="0001629D" w:rsidRPr="00B04E5E" w14:paraId="18B82C37" w14:textId="77777777" w:rsidTr="00486AB7">
        <w:trPr>
          <w:trHeight w:val="293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6C02E7" w14:textId="51B9A7C1" w:rsidR="0001629D" w:rsidRPr="00DB7C07" w:rsidRDefault="0001629D" w:rsidP="0001629D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D7. ADRES ZAMIESZKANIA / ADRES SIEDZIBY </w:t>
            </w:r>
            <w:r w:rsidRPr="00BA6EAF">
              <w:rPr>
                <w:rFonts w:ascii="Arial" w:hAnsi="Arial" w:cs="Arial"/>
                <w:sz w:val="16"/>
                <w:szCs w:val="16"/>
                <w:shd w:val="clear" w:color="auto" w:fill="C9C9C9" w:themeFill="accent3" w:themeFillTint="99"/>
              </w:rPr>
              <w:t xml:space="preserve">(należy wypełnić w przypadku, gdy jest inny niż adres </w:t>
            </w:r>
            <w:r>
              <w:rPr>
                <w:rFonts w:ascii="Arial" w:hAnsi="Arial" w:cs="Arial"/>
                <w:sz w:val="16"/>
                <w:szCs w:val="16"/>
                <w:shd w:val="clear" w:color="auto" w:fill="C9C9C9" w:themeFill="accent3" w:themeFillTint="99"/>
              </w:rPr>
              <w:t>nieruchomości dla której składana jest deklaracja)</w:t>
            </w:r>
          </w:p>
        </w:tc>
      </w:tr>
      <w:tr w:rsidR="006B54BB" w14:paraId="4F659E70" w14:textId="77777777" w:rsidTr="00023E55">
        <w:trPr>
          <w:trHeight w:hRule="exact" w:val="567"/>
          <w:jc w:val="center"/>
        </w:trPr>
        <w:tc>
          <w:tcPr>
            <w:tcW w:w="166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FBA2FC" w14:textId="5E787C13" w:rsidR="006B54BB" w:rsidRDefault="006B54BB" w:rsidP="006B54B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D7.1. Kraj</w:t>
            </w:r>
          </w:p>
        </w:tc>
        <w:tc>
          <w:tcPr>
            <w:tcW w:w="169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84628" w14:textId="6A4B7B3A" w:rsidR="006B54BB" w:rsidRDefault="006B54BB" w:rsidP="006B54B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D7.2 Województwo</w:t>
            </w:r>
          </w:p>
        </w:tc>
        <w:tc>
          <w:tcPr>
            <w:tcW w:w="16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8579A" w14:textId="197766F9" w:rsidR="006B54BB" w:rsidRDefault="006B54BB" w:rsidP="006B54BB">
            <w:pPr>
              <w:tabs>
                <w:tab w:val="left" w:pos="2625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D7.3 Powiat</w:t>
            </w:r>
          </w:p>
        </w:tc>
      </w:tr>
      <w:tr w:rsidR="006B54BB" w14:paraId="1D74FB70" w14:textId="2280648A" w:rsidTr="00023E55">
        <w:trPr>
          <w:trHeight w:hRule="exact" w:val="567"/>
          <w:jc w:val="center"/>
        </w:trPr>
        <w:tc>
          <w:tcPr>
            <w:tcW w:w="166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C1352" w14:textId="2A25351E" w:rsidR="006B54BB" w:rsidRDefault="006B54BB" w:rsidP="006B54B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D7.4 Gmina</w:t>
            </w:r>
          </w:p>
        </w:tc>
        <w:tc>
          <w:tcPr>
            <w:tcW w:w="169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DE218" w14:textId="188B36A3" w:rsidR="006B54BB" w:rsidRDefault="006B54BB" w:rsidP="006B54B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D7.5 Ulica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77A21" w14:textId="5005642E" w:rsidR="006B54BB" w:rsidRDefault="006B54BB" w:rsidP="006B54B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D7.6 Nr domu</w:t>
            </w:r>
          </w:p>
        </w:tc>
        <w:tc>
          <w:tcPr>
            <w:tcW w:w="804" w:type="pct"/>
            <w:tcBorders>
              <w:right w:val="single" w:sz="4" w:space="0" w:color="auto"/>
            </w:tcBorders>
            <w:shd w:val="clear" w:color="auto" w:fill="auto"/>
          </w:tcPr>
          <w:p w14:paraId="329DD502" w14:textId="2D7771A7" w:rsidR="006B54BB" w:rsidRDefault="006B54BB" w:rsidP="006B54BB">
            <w:pPr>
              <w:spacing w:after="160" w:line="259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D7.7 Nr lokalu</w:t>
            </w:r>
          </w:p>
        </w:tc>
      </w:tr>
      <w:tr w:rsidR="006B54BB" w14:paraId="6E0FCE68" w14:textId="77777777" w:rsidTr="00023E55">
        <w:trPr>
          <w:trHeight w:hRule="exact" w:val="567"/>
          <w:jc w:val="center"/>
        </w:trPr>
        <w:tc>
          <w:tcPr>
            <w:tcW w:w="166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EBB0D" w14:textId="4B663353" w:rsidR="006B54BB" w:rsidRDefault="006B54BB" w:rsidP="006B54B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D7.8 Miejscowość</w:t>
            </w:r>
          </w:p>
        </w:tc>
        <w:tc>
          <w:tcPr>
            <w:tcW w:w="169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AA084" w14:textId="6856EF5B" w:rsidR="006B54BB" w:rsidRDefault="006B54BB" w:rsidP="006B54B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D7.9 Kod pocztowy</w:t>
            </w:r>
          </w:p>
        </w:tc>
        <w:tc>
          <w:tcPr>
            <w:tcW w:w="163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ACA3AD" w14:textId="52BF049E" w:rsidR="006B54BB" w:rsidRDefault="006B54BB" w:rsidP="006B54B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D7.10 Poczta</w:t>
            </w:r>
          </w:p>
        </w:tc>
      </w:tr>
      <w:tr w:rsidR="0001629D" w:rsidRPr="00B04E5E" w14:paraId="44F5A179" w14:textId="77777777" w:rsidTr="00486AB7">
        <w:trPr>
          <w:trHeight w:hRule="exact" w:val="535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88A2F1" w14:textId="7F53108F" w:rsidR="0001629D" w:rsidRDefault="0001629D" w:rsidP="0001629D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C9C9C9" w:themeFill="accent3" w:themeFillTint="99"/>
              </w:rPr>
              <w:t>D-8</w:t>
            </w:r>
            <w:r w:rsidRPr="00BA6EAF">
              <w:rPr>
                <w:rFonts w:ascii="Arial" w:hAnsi="Arial" w:cs="Arial"/>
                <w:sz w:val="20"/>
                <w:szCs w:val="20"/>
                <w:shd w:val="clear" w:color="auto" w:fill="C9C9C9" w:themeFill="accent3" w:themeFillTint="99"/>
              </w:rPr>
              <w:t xml:space="preserve">. ADRES DO KORESPONDENCJI </w:t>
            </w:r>
            <w:r w:rsidRPr="00BA6EAF">
              <w:rPr>
                <w:rFonts w:ascii="Arial" w:hAnsi="Arial" w:cs="Arial"/>
                <w:sz w:val="16"/>
                <w:szCs w:val="16"/>
                <w:shd w:val="clear" w:color="auto" w:fill="C9C9C9" w:themeFill="accent3" w:themeFillTint="99"/>
              </w:rPr>
              <w:t xml:space="preserve">(należy wypełnić w przypadku, gdy jest inny niż </w:t>
            </w:r>
            <w:r>
              <w:rPr>
                <w:rFonts w:ascii="Arial" w:hAnsi="Arial" w:cs="Arial"/>
                <w:sz w:val="16"/>
                <w:szCs w:val="16"/>
                <w:shd w:val="clear" w:color="auto" w:fill="C9C9C9" w:themeFill="accent3" w:themeFillTint="99"/>
              </w:rPr>
              <w:t xml:space="preserve">adres nieruchomości dla której składana jest deklaracja lub </w:t>
            </w:r>
            <w:r w:rsidRPr="00BA6EAF">
              <w:rPr>
                <w:rFonts w:ascii="Arial" w:hAnsi="Arial" w:cs="Arial"/>
                <w:sz w:val="16"/>
                <w:szCs w:val="16"/>
                <w:shd w:val="clear" w:color="auto" w:fill="C9C9C9" w:themeFill="accent3" w:themeFillTint="99"/>
              </w:rPr>
              <w:t>adres zamieszkania lub adres siedziby)</w:t>
            </w:r>
          </w:p>
          <w:p w14:paraId="4C21BA51" w14:textId="77777777" w:rsidR="0001629D" w:rsidRDefault="0001629D" w:rsidP="000162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6B54BB" w:rsidRPr="00B04E5E" w14:paraId="6E9F0FE0" w14:textId="0F4FB130" w:rsidTr="00023E55">
        <w:trPr>
          <w:trHeight w:hRule="exact" w:val="567"/>
          <w:jc w:val="center"/>
        </w:trPr>
        <w:tc>
          <w:tcPr>
            <w:tcW w:w="166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9C0B3" w14:textId="42E9CF04" w:rsidR="006B54BB" w:rsidRDefault="006B54BB" w:rsidP="006B54B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D8.1. Kraj</w:t>
            </w:r>
          </w:p>
        </w:tc>
        <w:tc>
          <w:tcPr>
            <w:tcW w:w="169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24933" w14:textId="08986438" w:rsidR="006B54BB" w:rsidRDefault="006B54BB" w:rsidP="006B54B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D8.2 Województwo</w:t>
            </w:r>
          </w:p>
        </w:tc>
        <w:tc>
          <w:tcPr>
            <w:tcW w:w="163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D4984" w14:textId="736EE9CA" w:rsidR="006B54BB" w:rsidRDefault="006B54BB" w:rsidP="006B54BB">
            <w:pPr>
              <w:tabs>
                <w:tab w:val="left" w:pos="2625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D8.3 Powiat</w:t>
            </w:r>
          </w:p>
        </w:tc>
      </w:tr>
      <w:tr w:rsidR="006B54BB" w:rsidRPr="00B04E5E" w14:paraId="1673C8F5" w14:textId="33A5EE30" w:rsidTr="00023E55">
        <w:trPr>
          <w:trHeight w:hRule="exact" w:val="567"/>
          <w:jc w:val="center"/>
        </w:trPr>
        <w:tc>
          <w:tcPr>
            <w:tcW w:w="16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BAB7E" w14:textId="41C5E7B8" w:rsidR="006B54BB" w:rsidRDefault="006B54BB" w:rsidP="006B54B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D8.4 Gmina</w:t>
            </w:r>
          </w:p>
        </w:tc>
        <w:tc>
          <w:tcPr>
            <w:tcW w:w="16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C12E0" w14:textId="1110DA1F" w:rsidR="006B54BB" w:rsidRDefault="006B54BB" w:rsidP="006B54B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D8.5 Ulica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EEE2C" w14:textId="7F54961B" w:rsidR="006B54BB" w:rsidRDefault="006B54BB" w:rsidP="006B54B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D8.6 Nr domu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F65B3" w14:textId="41C084FF" w:rsidR="006B54BB" w:rsidRDefault="006B54BB" w:rsidP="006B54B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D8.7. Nr lokalu</w:t>
            </w:r>
          </w:p>
        </w:tc>
      </w:tr>
      <w:tr w:rsidR="006B54BB" w:rsidRPr="00B04E5E" w14:paraId="1842BACF" w14:textId="0894CC4C" w:rsidTr="00023E55">
        <w:trPr>
          <w:trHeight w:hRule="exact" w:val="567"/>
          <w:jc w:val="center"/>
        </w:trPr>
        <w:tc>
          <w:tcPr>
            <w:tcW w:w="16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6ED97" w14:textId="4EB860A1" w:rsidR="006B54BB" w:rsidRDefault="006B54BB" w:rsidP="006B54B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D8.8 Miejscowość</w:t>
            </w:r>
          </w:p>
        </w:tc>
        <w:tc>
          <w:tcPr>
            <w:tcW w:w="16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58741" w14:textId="025E9928" w:rsidR="006B54BB" w:rsidRDefault="006B54BB" w:rsidP="006B54B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D8.9 Kod pocztowy</w:t>
            </w:r>
          </w:p>
        </w:tc>
        <w:tc>
          <w:tcPr>
            <w:tcW w:w="16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E333C" w14:textId="123CA0DE" w:rsidR="006B54BB" w:rsidRDefault="006B54BB" w:rsidP="006B54B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D8.10 Poczta</w:t>
            </w:r>
          </w:p>
        </w:tc>
      </w:tr>
      <w:tr w:rsidR="00225BAC" w:rsidRPr="00B04E5E" w14:paraId="13A827AA" w14:textId="77777777" w:rsidTr="00486AB7">
        <w:trPr>
          <w:trHeight w:val="293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E732D93" w14:textId="44F477A6" w:rsidR="00225BAC" w:rsidRPr="00855350" w:rsidRDefault="00595D49" w:rsidP="00225BAC">
            <w:pPr>
              <w:widowControl w:val="0"/>
              <w:autoSpaceDE w:val="0"/>
              <w:autoSpaceDN w:val="0"/>
              <w:adjustRightInd w:val="0"/>
              <w:spacing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225BAC">
              <w:rPr>
                <w:rFonts w:ascii="Arial" w:hAnsi="Arial" w:cs="Arial"/>
                <w:sz w:val="20"/>
                <w:szCs w:val="20"/>
              </w:rPr>
              <w:t>-OBLICZENIE MIESIĘCZNEJ OPŁATY ZA GOSPODAROWANIE ODPADAMI KOMUNALNYMI DLA NIERUCHOMOŚCI W CZĘŚCI WYKORZYSTYWANEJ NA CELE UŻYTKOWE</w:t>
            </w:r>
          </w:p>
        </w:tc>
      </w:tr>
      <w:tr w:rsidR="00F37267" w:rsidRPr="00B04E5E" w14:paraId="6808E67E" w14:textId="77777777" w:rsidTr="00486AB7">
        <w:trPr>
          <w:trHeight w:val="284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2E809D" w14:textId="52C17488" w:rsidR="00F37267" w:rsidRDefault="0005269A" w:rsidP="00225BAC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="001479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-1 </w:t>
            </w:r>
            <w:r w:rsidR="00F37267" w:rsidRPr="00F37267">
              <w:rPr>
                <w:rFonts w:ascii="Arial" w:hAnsi="Arial" w:cs="Arial"/>
                <w:i/>
                <w:iCs/>
                <w:sz w:val="20"/>
                <w:szCs w:val="20"/>
              </w:rPr>
              <w:t>Oświadczam, że na terenie nieruchomości prowadzony jest następujący rodzaj działalności</w:t>
            </w:r>
            <w:r w:rsidR="00F334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F33425" w:rsidRPr="006B2A30">
              <w:rPr>
                <w:rFonts w:ascii="Arial" w:hAnsi="Arial" w:cs="Arial"/>
                <w:bCs/>
                <w:sz w:val="16"/>
                <w:szCs w:val="16"/>
              </w:rPr>
              <w:t>(zaznaczyć właściwy kwadrat)</w:t>
            </w:r>
            <w:r w:rsidR="00F37267" w:rsidRPr="00F37267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</w:tc>
      </w:tr>
      <w:tr w:rsidR="00964D96" w:rsidRPr="00B04E5E" w14:paraId="4738C450" w14:textId="77777777" w:rsidTr="00DE06C2">
        <w:trPr>
          <w:trHeight w:val="649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F706C" w14:textId="1499DB86" w:rsidR="00964D96" w:rsidRPr="00964D96" w:rsidRDefault="00964D96" w:rsidP="00F3342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37267">
              <w:rPr>
                <w:rFonts w:ascii="Arial" w:hAnsi="Arial" w:cs="Arial"/>
                <w:i/>
                <w:iCs/>
                <w:sz w:val="20"/>
                <w:szCs w:val="20"/>
              </w:rPr>
              <w:t>szko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ła/przedszkole/żłobek</w:t>
            </w:r>
            <w:r w:rsidR="00F33425">
              <w:rPr>
                <w:rFonts w:ascii="Arial" w:hAnsi="Arial" w:cs="Arial"/>
                <w:i/>
                <w:iCs/>
                <w:sz w:val="20"/>
                <w:szCs w:val="20"/>
              </w:rPr>
              <w:t>*(niepoprawne skreślić)</w:t>
            </w:r>
          </w:p>
        </w:tc>
      </w:tr>
      <w:tr w:rsidR="00964D96" w:rsidRPr="00B04E5E" w14:paraId="42638B81" w14:textId="77777777" w:rsidTr="00DE06C2">
        <w:trPr>
          <w:trHeight w:val="701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42246" w14:textId="000FBE34" w:rsidR="00964D96" w:rsidRDefault="00964D96" w:rsidP="00964D9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lokal handlujący towarami spożywczymi</w:t>
            </w:r>
          </w:p>
        </w:tc>
      </w:tr>
      <w:tr w:rsidR="00964D96" w:rsidRPr="00B04E5E" w14:paraId="63B2933A" w14:textId="77777777" w:rsidTr="00DE06C2">
        <w:trPr>
          <w:trHeight w:val="697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7731" w14:textId="77007561" w:rsidR="00964D96" w:rsidRDefault="00964D96" w:rsidP="003F7D1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lokal handlujący towarami innymi niż spożywcze</w:t>
            </w:r>
          </w:p>
        </w:tc>
      </w:tr>
      <w:tr w:rsidR="00964D96" w:rsidRPr="00B04E5E" w14:paraId="32B2546C" w14:textId="77777777" w:rsidTr="00DE06C2">
        <w:trPr>
          <w:trHeight w:val="693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5C7F" w14:textId="67A3F5AF" w:rsidR="00964D96" w:rsidRDefault="00964D96" w:rsidP="003F7D1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lokal gastronomiczny</w:t>
            </w:r>
          </w:p>
        </w:tc>
      </w:tr>
      <w:tr w:rsidR="00964D96" w:rsidRPr="00B04E5E" w14:paraId="2790C768" w14:textId="77777777" w:rsidTr="00DE06C2">
        <w:trPr>
          <w:trHeight w:val="689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02FF" w14:textId="00858117" w:rsidR="00964D96" w:rsidRDefault="00964D96" w:rsidP="003F7D1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uliczny punkt szybkiej konsumpcji</w:t>
            </w:r>
          </w:p>
        </w:tc>
      </w:tr>
      <w:tr w:rsidR="00964D96" w:rsidRPr="00B04E5E" w14:paraId="15BEA326" w14:textId="77777777" w:rsidTr="00DE06C2">
        <w:trPr>
          <w:trHeight w:val="698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A14B" w14:textId="1CB60B86" w:rsidR="00964D96" w:rsidRDefault="00964D96" w:rsidP="003F7D1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zakład rzemieślniczy, usługowy lub produkcyjny</w:t>
            </w:r>
          </w:p>
        </w:tc>
      </w:tr>
      <w:tr w:rsidR="00964D96" w:rsidRPr="00B04E5E" w14:paraId="1B7E342C" w14:textId="77777777" w:rsidTr="00DE06C2">
        <w:trPr>
          <w:trHeight w:val="709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A7AB" w14:textId="5050A7FB" w:rsidR="00964D96" w:rsidRDefault="00964D96" w:rsidP="003F7D1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hotel, pensjonat</w:t>
            </w:r>
            <w:r w:rsidR="006B54BB">
              <w:rPr>
                <w:rFonts w:ascii="Arial" w:hAnsi="Arial" w:cs="Arial"/>
                <w:i/>
                <w:iCs/>
                <w:sz w:val="20"/>
                <w:szCs w:val="20"/>
              </w:rPr>
              <w:t>, kwatera agroturystyczna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lub inny obiekt świadczący usługi hotelarskie</w:t>
            </w:r>
            <w:r w:rsidR="00D95C0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posiadający ……… miejsc noclegowych</w:t>
            </w:r>
          </w:p>
        </w:tc>
      </w:tr>
      <w:tr w:rsidR="00964D96" w:rsidRPr="00B04E5E" w14:paraId="76C8B21C" w14:textId="77777777" w:rsidTr="00DE06C2">
        <w:trPr>
          <w:trHeight w:val="563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778F9" w14:textId="69CE456D" w:rsidR="00964D96" w:rsidRDefault="00964D96" w:rsidP="00F3342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budynek użyteczności publicznej</w:t>
            </w:r>
          </w:p>
        </w:tc>
      </w:tr>
    </w:tbl>
    <w:p w14:paraId="0AE4517D" w14:textId="77777777" w:rsidR="007F2FF7" w:rsidRPr="00DE06C2" w:rsidRDefault="007F2FF7" w:rsidP="00DE06C2">
      <w:pPr>
        <w:spacing w:after="0"/>
        <w:rPr>
          <w:sz w:val="6"/>
          <w:szCs w:val="6"/>
        </w:rPr>
      </w:pPr>
    </w:p>
    <w:tbl>
      <w:tblPr>
        <w:tblW w:w="5149" w:type="pct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87"/>
        <w:gridCol w:w="4391"/>
      </w:tblGrid>
      <w:tr w:rsidR="00B32014" w:rsidRPr="00B04E5E" w14:paraId="0AC5647C" w14:textId="77777777" w:rsidTr="00DE06C2">
        <w:trPr>
          <w:trHeight w:val="5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C3BA0D" w14:textId="77777777" w:rsidR="00B32014" w:rsidRPr="00A94D50" w:rsidRDefault="00B32014" w:rsidP="00F33425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225BAC" w:rsidRPr="00B04E5E" w14:paraId="4DF578AB" w14:textId="77777777" w:rsidTr="007F2FF7">
        <w:trPr>
          <w:trHeight w:val="28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064E45" w14:textId="08A2DF44" w:rsidR="00225BAC" w:rsidRDefault="00595D49" w:rsidP="00AD1E1D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="00AD1E1D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225B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DANE DOTYCZĄCE </w:t>
            </w:r>
            <w:r w:rsidR="00AD1E1D">
              <w:rPr>
                <w:rFonts w:ascii="Arial" w:hAnsi="Arial" w:cs="Arial"/>
                <w:i/>
                <w:iCs/>
                <w:sz w:val="20"/>
                <w:szCs w:val="20"/>
              </w:rPr>
              <w:t>SPOSOBU ZBIERANIA ODPADÓW:</w:t>
            </w:r>
            <w:r w:rsidR="00225B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C4D3B" w:rsidRPr="00B04E5E" w14:paraId="5B14C4D2" w14:textId="77777777" w:rsidTr="00DE06C2">
        <w:trPr>
          <w:trHeight w:val="721"/>
          <w:jc w:val="center"/>
        </w:trPr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480DC2" w14:textId="5E026F1F" w:rsidR="00225BAC" w:rsidRPr="009E46DF" w:rsidRDefault="00225BAC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46DF">
              <w:rPr>
                <w:rFonts w:ascii="Arial" w:hAnsi="Arial" w:cs="Arial"/>
                <w:sz w:val="16"/>
                <w:szCs w:val="16"/>
              </w:rPr>
              <w:t>E</w:t>
            </w:r>
            <w:r w:rsidR="00075090">
              <w:rPr>
                <w:rFonts w:ascii="Arial" w:hAnsi="Arial" w:cs="Arial"/>
                <w:sz w:val="16"/>
                <w:szCs w:val="16"/>
              </w:rPr>
              <w:t>2-1</w:t>
            </w:r>
            <w:r w:rsidRPr="009E46DF">
              <w:rPr>
                <w:rFonts w:ascii="Arial" w:hAnsi="Arial" w:cs="Arial"/>
                <w:sz w:val="16"/>
                <w:szCs w:val="16"/>
              </w:rPr>
              <w:t xml:space="preserve">. Oświadczam, że odpady powstające na nieruchomości wskazanej w części </w:t>
            </w:r>
            <w:r w:rsidR="00183410">
              <w:rPr>
                <w:rFonts w:ascii="Arial" w:hAnsi="Arial" w:cs="Arial"/>
                <w:sz w:val="16"/>
                <w:szCs w:val="16"/>
              </w:rPr>
              <w:t>C</w:t>
            </w:r>
            <w:r w:rsidRPr="009E46DF">
              <w:rPr>
                <w:rFonts w:ascii="Arial" w:hAnsi="Arial" w:cs="Arial"/>
                <w:sz w:val="16"/>
                <w:szCs w:val="16"/>
              </w:rPr>
              <w:t xml:space="preserve"> będą zbierane </w:t>
            </w:r>
            <w:r w:rsidRPr="009E46DF">
              <w:rPr>
                <w:rFonts w:ascii="Arial" w:hAnsi="Arial" w:cs="Arial"/>
                <w:b/>
                <w:sz w:val="16"/>
                <w:szCs w:val="16"/>
              </w:rPr>
              <w:t>w sposób selektywny</w:t>
            </w:r>
            <w:r w:rsidRPr="009E46DF">
              <w:rPr>
                <w:rFonts w:ascii="Arial" w:hAnsi="Arial" w:cs="Arial"/>
                <w:bCs/>
                <w:sz w:val="24"/>
                <w:szCs w:val="24"/>
              </w:rPr>
              <w:t xml:space="preserve">                     </w:t>
            </w:r>
            <w:r w:rsidRPr="009E46DF">
              <w:rPr>
                <w:rFonts w:ascii="Arial" w:hAnsi="Arial" w:cs="Arial"/>
                <w:bCs/>
                <w:sz w:val="10"/>
                <w:szCs w:val="10"/>
              </w:rPr>
              <w:t xml:space="preserve"> </w:t>
            </w:r>
            <w:r w:rsidRPr="009E46DF">
              <w:rPr>
                <w:rFonts w:ascii="Arial" w:hAnsi="Arial" w:cs="Arial"/>
                <w:bCs/>
                <w:sz w:val="16"/>
                <w:szCs w:val="16"/>
              </w:rPr>
              <w:t xml:space="preserve">             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80FA" w14:textId="77777777" w:rsidR="00225BAC" w:rsidRDefault="00225BAC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sym w:font="Wingdings" w:char="F0FE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1. TAK</w:t>
            </w:r>
          </w:p>
        </w:tc>
      </w:tr>
      <w:tr w:rsidR="00A00A31" w:rsidRPr="00B04E5E" w14:paraId="1AFB8DB7" w14:textId="77777777" w:rsidTr="007F2FF7">
        <w:trPr>
          <w:trHeight w:val="28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05C24A" w14:textId="72B61673" w:rsidR="00A00A31" w:rsidRDefault="007F14AF" w:rsidP="00AD1E1D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E3</w:t>
            </w:r>
            <w:r w:rsidR="00A00A3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WYLICZENIE OPŁATY </w:t>
            </w:r>
          </w:p>
        </w:tc>
      </w:tr>
      <w:tr w:rsidR="00075090" w:rsidRPr="00B04E5E" w14:paraId="1D0E9535" w14:textId="77777777" w:rsidTr="007F2FF7">
        <w:trPr>
          <w:trHeight w:val="68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8776" w14:textId="5E56FABE" w:rsidR="00075090" w:rsidRDefault="00075090" w:rsidP="00AD1E1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Deklaruję potrzebę odbioru wskazanej poniżej ilości sztuk pojemników i worków do gromadzenia odpadów komunalnych o wskazanych pojemnościach i ustalam wysokość miesięcznej opłaty za gospodarowanie odpadami komunalnymi</w:t>
            </w:r>
          </w:p>
        </w:tc>
      </w:tr>
    </w:tbl>
    <w:p w14:paraId="176C931D" w14:textId="0EE6D9FE" w:rsidR="007F2FF7" w:rsidRDefault="007F2FF7" w:rsidP="00A94D50">
      <w:pPr>
        <w:spacing w:after="0"/>
        <w:rPr>
          <w:sz w:val="12"/>
          <w:szCs w:val="12"/>
        </w:rPr>
      </w:pPr>
    </w:p>
    <w:p w14:paraId="49458F02" w14:textId="0C8C203D" w:rsidR="002F1BD3" w:rsidRDefault="002F1BD3" w:rsidP="00A94D50">
      <w:pPr>
        <w:spacing w:after="0"/>
        <w:rPr>
          <w:sz w:val="12"/>
          <w:szCs w:val="12"/>
        </w:rPr>
      </w:pPr>
    </w:p>
    <w:p w14:paraId="76BD75D6" w14:textId="77777777" w:rsidR="002F1BD3" w:rsidRPr="00A94D50" w:rsidRDefault="002F1BD3" w:rsidP="00A94D50">
      <w:pPr>
        <w:spacing w:after="0"/>
        <w:rPr>
          <w:sz w:val="12"/>
          <w:szCs w:val="12"/>
        </w:rPr>
      </w:pPr>
    </w:p>
    <w:tbl>
      <w:tblPr>
        <w:tblW w:w="52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1133"/>
        <w:gridCol w:w="1555"/>
        <w:gridCol w:w="1134"/>
        <w:gridCol w:w="1418"/>
        <w:gridCol w:w="992"/>
        <w:gridCol w:w="1562"/>
        <w:gridCol w:w="1562"/>
        <w:gridCol w:w="1566"/>
      </w:tblGrid>
      <w:tr w:rsidR="002F1BD3" w:rsidRPr="00814142" w14:paraId="464EF829" w14:textId="77777777" w:rsidTr="002F1BD3">
        <w:trPr>
          <w:trHeight w:val="273"/>
          <w:jc w:val="center"/>
        </w:trPr>
        <w:tc>
          <w:tcPr>
            <w:tcW w:w="5000" w:type="pct"/>
            <w:gridSpan w:val="8"/>
            <w:tcBorders>
              <w:left w:val="single" w:sz="4" w:space="0" w:color="auto"/>
            </w:tcBorders>
            <w:shd w:val="clear" w:color="auto" w:fill="D9D9D9"/>
          </w:tcPr>
          <w:p w14:paraId="7F785482" w14:textId="6CDBB418" w:rsidR="002F1BD3" w:rsidRPr="00214F0D" w:rsidRDefault="002F1BD3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_Hlk104292785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E3-</w:t>
            </w:r>
            <w:r w:rsidRPr="00B217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1. </w:t>
            </w:r>
            <w: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OPŁATA ZA GOSPODAROWANIE ODPADAMI KOMUNALNYMI</w:t>
            </w:r>
          </w:p>
        </w:tc>
      </w:tr>
      <w:tr w:rsidR="00F909FE" w:rsidRPr="00814142" w14:paraId="0EA12941" w14:textId="77777777" w:rsidTr="00F909FE">
        <w:trPr>
          <w:trHeight w:val="1312"/>
          <w:jc w:val="center"/>
        </w:trPr>
        <w:tc>
          <w:tcPr>
            <w:tcW w:w="519" w:type="pct"/>
            <w:vMerge w:val="restart"/>
            <w:tcBorders>
              <w:left w:val="single" w:sz="4" w:space="0" w:color="auto"/>
            </w:tcBorders>
            <w:shd w:val="clear" w:color="auto" w:fill="D9D9D9"/>
            <w:textDirection w:val="btLr"/>
            <w:vAlign w:val="center"/>
          </w:tcPr>
          <w:p w14:paraId="296187F9" w14:textId="4EB97618" w:rsidR="00FE60E4" w:rsidRDefault="00FE60E4" w:rsidP="0070282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Przeznaczenie urządzenia</w:t>
            </w:r>
          </w:p>
        </w:tc>
        <w:tc>
          <w:tcPr>
            <w:tcW w:w="712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E931D2D" w14:textId="2F173BE5" w:rsidR="00FE60E4" w:rsidRPr="005E2378" w:rsidRDefault="00FE60E4" w:rsidP="007F14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Rodzaj urządzenia do zbierania odpadów </w:t>
            </w:r>
            <w:r w:rsidRPr="006B2A30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D330D9" w14:textId="7D2C2BB2" w:rsidR="00FE60E4" w:rsidRPr="00214F0D" w:rsidRDefault="00FE60E4" w:rsidP="00D95C04">
            <w:pPr>
              <w:pStyle w:val="Standard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Pojemność </w:t>
            </w:r>
            <w:r w:rsidR="00DE06C2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urządzenia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br/>
              <w:t>[litr]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25C8B01" w14:textId="73445866" w:rsidR="00FE60E4" w:rsidRPr="00214F0D" w:rsidRDefault="00FE60E4" w:rsidP="007F14AF">
            <w:pPr>
              <w:pStyle w:val="Standard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Liczba</w:t>
            </w:r>
            <w:r w:rsidRPr="00214F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urządzeń</w:t>
            </w:r>
            <w:r w:rsidRPr="00214F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deklarowanych do jednorazowego odbioru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BF4F2B7" w14:textId="77777777" w:rsidR="0070282F" w:rsidRDefault="00FE60E4" w:rsidP="007F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Liczba wywozów </w:t>
            </w:r>
          </w:p>
          <w:p w14:paraId="634D8DE3" w14:textId="2D82AB9D" w:rsidR="00FE60E4" w:rsidRPr="007C2BB3" w:rsidRDefault="00FE60E4" w:rsidP="007F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ciągu roku</w:t>
            </w:r>
            <w:r w:rsidRPr="00214F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44736">
              <w:rPr>
                <w:rStyle w:val="Odwoanieprzypisukocowego"/>
                <w:rFonts w:ascii="Arial" w:hAnsi="Arial" w:cs="Arial"/>
                <w:b/>
                <w:sz w:val="16"/>
                <w:szCs w:val="16"/>
              </w:rPr>
              <w:endnoteReference w:id="4"/>
            </w: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A858A3" w14:textId="77777777" w:rsidR="00FE60E4" w:rsidRDefault="00FE60E4" w:rsidP="0095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4F0D">
              <w:rPr>
                <w:rFonts w:ascii="Arial" w:hAnsi="Arial" w:cs="Arial"/>
                <w:b/>
                <w:sz w:val="16"/>
                <w:szCs w:val="16"/>
              </w:rPr>
              <w:t>Stawka opłaty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 xml:space="preserve">za jednorazowy odbiór </w:t>
            </w:r>
            <w:r w:rsidRPr="00214F0D">
              <w:rPr>
                <w:rFonts w:ascii="Arial" w:hAnsi="Arial" w:cs="Arial"/>
                <w:b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/>
                <w:sz w:val="16"/>
                <w:szCs w:val="16"/>
              </w:rPr>
              <w:t>a/worka</w:t>
            </w:r>
          </w:p>
          <w:p w14:paraId="2E5A5B23" w14:textId="3DFD4762" w:rsidR="00FE60E4" w:rsidRDefault="00FE60E4" w:rsidP="0095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[w złotych]</w:t>
            </w:r>
            <w:r>
              <w:rPr>
                <w:rStyle w:val="Odwoanieprzypisukocowego"/>
                <w:rFonts w:ascii="Arial" w:hAnsi="Arial" w:cs="Arial"/>
                <w:b/>
                <w:sz w:val="16"/>
                <w:szCs w:val="16"/>
              </w:rPr>
              <w:endnoteReference w:id="5"/>
            </w: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7CCD58" w14:textId="77777777" w:rsidR="00FE60E4" w:rsidRDefault="00FE60E4" w:rsidP="0095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Roczna wysokość opłaty</w:t>
            </w:r>
          </w:p>
          <w:p w14:paraId="2587C02E" w14:textId="77777777" w:rsidR="00FE60E4" w:rsidRDefault="00FE60E4" w:rsidP="0095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[zł/rok]</w:t>
            </w:r>
          </w:p>
          <w:p w14:paraId="3F30F740" w14:textId="72530424" w:rsidR="00FE60E4" w:rsidRPr="008151C2" w:rsidRDefault="00FE60E4" w:rsidP="0095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(pomnożyć wartości kolumn </w:t>
            </w:r>
            <w:r w:rsidR="00F909FE">
              <w:rPr>
                <w:rFonts w:ascii="Arial" w:hAnsi="Arial" w:cs="Arial"/>
                <w:bCs/>
                <w:sz w:val="16"/>
                <w:szCs w:val="16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t>3, 4, 5)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B681007" w14:textId="07E033D4" w:rsidR="00FE60E4" w:rsidRDefault="00FE60E4" w:rsidP="007F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Miesięczna wysokość</w:t>
            </w:r>
            <w:r w:rsidRPr="00214F0D">
              <w:rPr>
                <w:rFonts w:ascii="Arial" w:hAnsi="Arial" w:cs="Arial"/>
                <w:b/>
                <w:sz w:val="16"/>
                <w:szCs w:val="16"/>
              </w:rPr>
              <w:t xml:space="preserve"> opłaty</w:t>
            </w:r>
          </w:p>
          <w:p w14:paraId="0FE1F7A7" w14:textId="77777777" w:rsidR="00FE60E4" w:rsidRDefault="00FE60E4" w:rsidP="007F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[zł/miesiąc]</w:t>
            </w:r>
            <w:r>
              <w:rPr>
                <w:rStyle w:val="Odwoanieprzypisukocowego"/>
                <w:rFonts w:ascii="Arial" w:hAnsi="Arial" w:cs="Arial"/>
                <w:b/>
                <w:sz w:val="16"/>
                <w:szCs w:val="16"/>
              </w:rPr>
              <w:endnoteReference w:id="6"/>
            </w:r>
          </w:p>
          <w:p w14:paraId="73929B2A" w14:textId="77777777" w:rsidR="00FE60E4" w:rsidRDefault="00FE60E4" w:rsidP="007F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(podzielić wartość </w:t>
            </w:r>
          </w:p>
          <w:p w14:paraId="5E4EC324" w14:textId="5A578BEC" w:rsidR="00FE60E4" w:rsidRPr="00214F0D" w:rsidRDefault="00FE60E4" w:rsidP="00A9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 kol. 6 przez 12 mies.)</w:t>
            </w:r>
          </w:p>
        </w:tc>
      </w:tr>
      <w:tr w:rsidR="00F909FE" w:rsidRPr="00814142" w14:paraId="2D2A6D0F" w14:textId="77777777" w:rsidTr="00F909FE">
        <w:trPr>
          <w:trHeight w:hRule="exact" w:val="225"/>
          <w:jc w:val="center"/>
        </w:trPr>
        <w:tc>
          <w:tcPr>
            <w:tcW w:w="519" w:type="pct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</w:tcPr>
          <w:p w14:paraId="25DCB582" w14:textId="77777777" w:rsidR="00FE60E4" w:rsidRDefault="00FE60E4" w:rsidP="00543E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7B848AD" w14:textId="1DAA35BF" w:rsidR="00FE60E4" w:rsidRPr="00214F0D" w:rsidRDefault="00FE60E4" w:rsidP="00543E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53C8F92D" w14:textId="4F5DE6F1" w:rsidR="00FE60E4" w:rsidRPr="00214F0D" w:rsidRDefault="00FE60E4" w:rsidP="007F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C5F416D" w14:textId="69AAC377" w:rsidR="00FE60E4" w:rsidRPr="00214F0D" w:rsidRDefault="00FE60E4" w:rsidP="007F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2D5DC40C" w14:textId="12D0E4C0" w:rsidR="00FE60E4" w:rsidRPr="00214F0D" w:rsidRDefault="00FE60E4" w:rsidP="007F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1F066887" w14:textId="65E58E23" w:rsidR="00FE60E4" w:rsidRPr="00214F0D" w:rsidRDefault="00FE60E4" w:rsidP="007F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kol. 5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52ADACD4" w14:textId="61B4EF0B" w:rsidR="00FE60E4" w:rsidRPr="00214F0D" w:rsidRDefault="00FE60E4" w:rsidP="007F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0136C4D9" w14:textId="35965246" w:rsidR="00FE60E4" w:rsidRPr="00214F0D" w:rsidRDefault="00FE60E4" w:rsidP="007F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7</w:t>
            </w:r>
          </w:p>
        </w:tc>
      </w:tr>
      <w:tr w:rsidR="00F909FE" w:rsidRPr="00814142" w14:paraId="3586B2CC" w14:textId="77777777" w:rsidTr="00F909FE">
        <w:trPr>
          <w:trHeight w:val="471"/>
          <w:jc w:val="center"/>
        </w:trPr>
        <w:tc>
          <w:tcPr>
            <w:tcW w:w="51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591874C" w14:textId="348BC03A" w:rsidR="00FE60E4" w:rsidRPr="00FE60E4" w:rsidRDefault="00FE60E4" w:rsidP="00FE60E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60E4">
              <w:rPr>
                <w:rFonts w:ascii="Arial" w:hAnsi="Arial" w:cs="Arial"/>
                <w:b/>
                <w:bCs/>
                <w:sz w:val="24"/>
                <w:szCs w:val="24"/>
              </w:rPr>
              <w:t>Zmieszane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6CB184F" w14:textId="1F2BFCE4" w:rsidR="00FE60E4" w:rsidRPr="00027B19" w:rsidRDefault="00FE60E4" w:rsidP="007F14A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357E06">
              <w:rPr>
                <w:rFonts w:ascii="Arial" w:hAnsi="Arial" w:cs="Arial"/>
                <w:bCs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8706F5B" w14:textId="43ED00C2" w:rsidR="00FE60E4" w:rsidRPr="006D2858" w:rsidRDefault="00FE60E4" w:rsidP="007F14AF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EC789E" w14:textId="54810BC4" w:rsidR="00FE60E4" w:rsidRPr="006D2858" w:rsidRDefault="00FE60E4" w:rsidP="007F14AF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14:paraId="48757427" w14:textId="1F9F98DC" w:rsidR="00FE60E4" w:rsidRDefault="00FE60E4" w:rsidP="0095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/>
                <w:bCs/>
                <w:sz w:val="10"/>
                <w:szCs w:val="10"/>
              </w:rPr>
            </w:pPr>
          </w:p>
          <w:p w14:paraId="48B7E618" w14:textId="77777777" w:rsidR="00FE60E4" w:rsidRPr="006D2858" w:rsidRDefault="00FE60E4" w:rsidP="0095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/>
                <w:bCs/>
                <w:sz w:val="10"/>
                <w:szCs w:val="10"/>
              </w:rPr>
            </w:pPr>
          </w:p>
          <w:p w14:paraId="52708325" w14:textId="5FF826A2" w:rsidR="00FE60E4" w:rsidRPr="006D2858" w:rsidRDefault="00FE60E4" w:rsidP="0095589C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B4B9AB0" w14:textId="0229D546" w:rsidR="00FE60E4" w:rsidRDefault="00FE60E4" w:rsidP="00543EC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…..….,…… z</w:t>
            </w:r>
            <w:r>
              <w:rPr>
                <w:rFonts w:ascii="Arial" w:hAnsi="Arial"/>
                <w:bCs/>
                <w:sz w:val="18"/>
                <w:szCs w:val="18"/>
              </w:rPr>
              <w:t>ł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3C40BFA" w14:textId="7420A838" w:rsidR="00FE60E4" w:rsidRDefault="00FE60E4" w:rsidP="0095589C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</w:t>
            </w:r>
            <w:r>
              <w:rPr>
                <w:rFonts w:ascii="Arial" w:hAnsi="Arial"/>
                <w:bCs/>
                <w:sz w:val="18"/>
                <w:szCs w:val="18"/>
              </w:rPr>
              <w:t>ł</w:t>
            </w:r>
          </w:p>
        </w:tc>
        <w:tc>
          <w:tcPr>
            <w:tcW w:w="71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14:paraId="64B2AC3E" w14:textId="775CC222" w:rsidR="00FE60E4" w:rsidRPr="006D2858" w:rsidRDefault="00FE60E4" w:rsidP="00543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zł</w:t>
            </w:r>
          </w:p>
        </w:tc>
      </w:tr>
      <w:tr w:rsidR="00F909FE" w:rsidRPr="00814142" w14:paraId="5E2C23EA" w14:textId="77777777" w:rsidTr="00F909FE">
        <w:trPr>
          <w:trHeight w:val="493"/>
          <w:jc w:val="center"/>
        </w:trPr>
        <w:tc>
          <w:tcPr>
            <w:tcW w:w="519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20ADE2" w14:textId="77777777" w:rsidR="00FE60E4" w:rsidRPr="00B57D05" w:rsidRDefault="00FE60E4" w:rsidP="00FE60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EF9DFFF" w14:textId="6B0071F5" w:rsidR="00FE60E4" w:rsidRPr="00027B19" w:rsidRDefault="00FE60E4" w:rsidP="007F14A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357E06">
              <w:rPr>
                <w:rFonts w:ascii="Arial" w:hAnsi="Arial" w:cs="Arial"/>
                <w:bCs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313174C" w14:textId="6F30490B" w:rsidR="00FE60E4" w:rsidRPr="006D2858" w:rsidRDefault="00FE60E4" w:rsidP="007F14AF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A85E752" w14:textId="6465965D" w:rsidR="00FE60E4" w:rsidRPr="006D2858" w:rsidRDefault="00FE60E4" w:rsidP="007F14AF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14:paraId="6179D3EA" w14:textId="16C898DB" w:rsidR="00FE60E4" w:rsidRDefault="00FE60E4" w:rsidP="0095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/>
                <w:bCs/>
                <w:sz w:val="10"/>
                <w:szCs w:val="10"/>
              </w:rPr>
            </w:pPr>
          </w:p>
          <w:p w14:paraId="289CBA30" w14:textId="77777777" w:rsidR="00FE60E4" w:rsidRPr="006D2858" w:rsidRDefault="00FE60E4" w:rsidP="0095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/>
                <w:bCs/>
                <w:sz w:val="10"/>
                <w:szCs w:val="10"/>
              </w:rPr>
            </w:pPr>
          </w:p>
          <w:p w14:paraId="0250A0E1" w14:textId="22A54237" w:rsidR="00FE60E4" w:rsidRPr="006D2858" w:rsidRDefault="00FE60E4" w:rsidP="0095589C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83D3B8D" w14:textId="19E79D4C" w:rsidR="00FE60E4" w:rsidRDefault="00FE60E4" w:rsidP="00543EC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…..….,…… zł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8C0AA6E" w14:textId="1CD53FDA" w:rsidR="00FE60E4" w:rsidRDefault="00FE60E4" w:rsidP="0095589C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</w:t>
            </w:r>
            <w:r>
              <w:rPr>
                <w:rFonts w:ascii="Arial" w:hAnsi="Arial"/>
                <w:bCs/>
                <w:sz w:val="18"/>
                <w:szCs w:val="18"/>
              </w:rPr>
              <w:t>ł</w:t>
            </w:r>
          </w:p>
        </w:tc>
        <w:tc>
          <w:tcPr>
            <w:tcW w:w="7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14:paraId="54DA84F9" w14:textId="0101B388" w:rsidR="00FE60E4" w:rsidRPr="006D2858" w:rsidRDefault="00FE60E4" w:rsidP="00543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zł</w:t>
            </w:r>
          </w:p>
        </w:tc>
      </w:tr>
      <w:tr w:rsidR="00F909FE" w:rsidRPr="00814142" w14:paraId="14F5921E" w14:textId="77777777" w:rsidTr="00F909FE">
        <w:trPr>
          <w:trHeight w:val="501"/>
          <w:jc w:val="center"/>
        </w:trPr>
        <w:tc>
          <w:tcPr>
            <w:tcW w:w="519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0057F0" w14:textId="77777777" w:rsidR="00FE60E4" w:rsidRPr="00B57D05" w:rsidRDefault="00FE60E4" w:rsidP="00FE60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3E2B7859" w14:textId="7FBB5D89" w:rsidR="00FE60E4" w:rsidRPr="00027B19" w:rsidRDefault="00FE60E4" w:rsidP="007F14A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357E06">
              <w:rPr>
                <w:rFonts w:ascii="Arial" w:hAnsi="Arial" w:cs="Arial"/>
                <w:bCs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14:paraId="24B4B24B" w14:textId="5D152332" w:rsidR="00FE60E4" w:rsidRPr="006D2858" w:rsidRDefault="00FE60E4" w:rsidP="007F14AF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14:paraId="13500941" w14:textId="1179BD0A" w:rsidR="00FE60E4" w:rsidRPr="006D2858" w:rsidRDefault="00FE60E4" w:rsidP="007F14AF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14:paraId="19D83727" w14:textId="77777777" w:rsidR="00FE60E4" w:rsidRDefault="00FE60E4" w:rsidP="0095589C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6382DFE" w14:textId="77777777" w:rsidR="00FE60E4" w:rsidRPr="006D2858" w:rsidRDefault="00FE60E4" w:rsidP="0095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/>
                <w:bCs/>
                <w:sz w:val="10"/>
                <w:szCs w:val="10"/>
              </w:rPr>
            </w:pPr>
          </w:p>
          <w:p w14:paraId="4F4F2771" w14:textId="7DD48780" w:rsidR="00FE60E4" w:rsidRPr="006D2858" w:rsidRDefault="00FE60E4" w:rsidP="0095589C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698D377" w14:textId="658A2F4C" w:rsidR="00FE60E4" w:rsidRDefault="00FE60E4" w:rsidP="00543EC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…..….,…… zł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39D551C" w14:textId="3BFF4DCF" w:rsidR="00FE60E4" w:rsidRDefault="00FE60E4" w:rsidP="0095589C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</w:t>
            </w:r>
            <w:r>
              <w:rPr>
                <w:rFonts w:ascii="Arial" w:hAnsi="Arial"/>
                <w:bCs/>
                <w:sz w:val="18"/>
                <w:szCs w:val="18"/>
              </w:rPr>
              <w:t>ł</w:t>
            </w:r>
          </w:p>
        </w:tc>
        <w:tc>
          <w:tcPr>
            <w:tcW w:w="71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14:paraId="1DD688F5" w14:textId="5E4DCB11" w:rsidR="00FE60E4" w:rsidRDefault="00FE60E4" w:rsidP="00543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697422C4" w14:textId="77777777" w:rsidR="00FE60E4" w:rsidRPr="006D2858" w:rsidRDefault="00FE60E4" w:rsidP="00543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7982409C" w14:textId="10198184" w:rsidR="00FE60E4" w:rsidRPr="006D2858" w:rsidRDefault="00FE60E4" w:rsidP="00543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zł</w:t>
            </w:r>
          </w:p>
        </w:tc>
      </w:tr>
      <w:tr w:rsidR="00F909FE" w:rsidRPr="00814142" w14:paraId="3D91FCC9" w14:textId="77777777" w:rsidTr="00F909FE">
        <w:trPr>
          <w:trHeight w:val="359"/>
          <w:jc w:val="center"/>
        </w:trPr>
        <w:tc>
          <w:tcPr>
            <w:tcW w:w="51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B3E129E" w14:textId="0B9419DC" w:rsidR="00FE60E4" w:rsidRPr="00B57D05" w:rsidRDefault="00FE60E4" w:rsidP="00FE60E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Metale i tworzywa sztuczne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0E43DC2" w14:textId="7B413548" w:rsidR="00FE60E4" w:rsidRPr="00027B19" w:rsidRDefault="00FE60E4" w:rsidP="006266E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357E06">
              <w:rPr>
                <w:rFonts w:ascii="Arial" w:hAnsi="Arial" w:cs="Arial"/>
                <w:bCs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4F84B61" w14:textId="77777777" w:rsidR="00FE60E4" w:rsidRPr="006D2858" w:rsidRDefault="00FE60E4" w:rsidP="006266E2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170DAB8" w14:textId="77777777" w:rsidR="00FE60E4" w:rsidRPr="006D2858" w:rsidRDefault="00FE60E4" w:rsidP="006266E2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62BB679D" w14:textId="7DBDCA63" w:rsidR="00FE60E4" w:rsidRPr="006D2858" w:rsidRDefault="00FE60E4" w:rsidP="006266E2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0F87E0A" w14:textId="01455A6B" w:rsidR="00FE60E4" w:rsidRDefault="00FE60E4" w:rsidP="00DE06C2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…..….,…… z</w:t>
            </w:r>
            <w:r>
              <w:rPr>
                <w:rFonts w:ascii="Arial" w:hAnsi="Arial"/>
                <w:bCs/>
                <w:sz w:val="18"/>
                <w:szCs w:val="18"/>
              </w:rPr>
              <w:t>ł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7A283A6" w14:textId="50DDDAA2" w:rsidR="00FE60E4" w:rsidRDefault="00FE60E4" w:rsidP="00FB26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</w:t>
            </w:r>
            <w:r>
              <w:rPr>
                <w:rFonts w:ascii="Arial" w:hAnsi="Arial"/>
                <w:bCs/>
                <w:sz w:val="18"/>
                <w:szCs w:val="18"/>
              </w:rPr>
              <w:t>ł</w:t>
            </w:r>
          </w:p>
        </w:tc>
        <w:tc>
          <w:tcPr>
            <w:tcW w:w="71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14:paraId="3B9AD2B3" w14:textId="11C8FDF5" w:rsidR="00FE60E4" w:rsidRPr="006D2858" w:rsidRDefault="00FE60E4" w:rsidP="0062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zł</w:t>
            </w:r>
          </w:p>
        </w:tc>
      </w:tr>
      <w:tr w:rsidR="00F909FE" w:rsidRPr="00814142" w14:paraId="6F16A67E" w14:textId="77777777" w:rsidTr="00F909FE">
        <w:trPr>
          <w:trHeight w:val="422"/>
          <w:jc w:val="center"/>
        </w:trPr>
        <w:tc>
          <w:tcPr>
            <w:tcW w:w="519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2A8852C" w14:textId="77777777" w:rsidR="00FE60E4" w:rsidRPr="00B57D05" w:rsidRDefault="00FE60E4" w:rsidP="006266E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E0DF48A" w14:textId="0FA5F45C" w:rsidR="00FE60E4" w:rsidRPr="00027B19" w:rsidRDefault="00FE60E4" w:rsidP="006266E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357E06">
              <w:rPr>
                <w:rFonts w:ascii="Arial" w:hAnsi="Arial" w:cs="Arial"/>
                <w:bCs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34A22A" w14:textId="77777777" w:rsidR="00FE60E4" w:rsidRPr="006D2858" w:rsidRDefault="00FE60E4" w:rsidP="006266E2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AF19E3" w14:textId="77777777" w:rsidR="00FE60E4" w:rsidRPr="006D2858" w:rsidRDefault="00FE60E4" w:rsidP="006266E2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78DCE2E7" w14:textId="221FB222" w:rsidR="00FE60E4" w:rsidRPr="006D2858" w:rsidRDefault="00FE60E4" w:rsidP="006266E2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9CEE095" w14:textId="5CAA6C3F" w:rsidR="00FE60E4" w:rsidRDefault="00FE60E4" w:rsidP="00DE06C2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…..….,…… zł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4D00B59" w14:textId="47C481A0" w:rsidR="00FE60E4" w:rsidRDefault="00FE60E4" w:rsidP="00FB26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</w:t>
            </w:r>
            <w:r>
              <w:rPr>
                <w:rFonts w:ascii="Arial" w:hAnsi="Arial"/>
                <w:bCs/>
                <w:sz w:val="18"/>
                <w:szCs w:val="18"/>
              </w:rPr>
              <w:t>ł</w:t>
            </w:r>
          </w:p>
        </w:tc>
        <w:tc>
          <w:tcPr>
            <w:tcW w:w="7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14:paraId="6D83A9D1" w14:textId="71C1E0AF" w:rsidR="00FE60E4" w:rsidRPr="006D2858" w:rsidRDefault="00FE60E4" w:rsidP="0062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zł</w:t>
            </w:r>
          </w:p>
        </w:tc>
      </w:tr>
      <w:tr w:rsidR="00F909FE" w:rsidRPr="00814142" w14:paraId="75D47D37" w14:textId="77777777" w:rsidTr="00F909FE">
        <w:trPr>
          <w:trHeight w:val="387"/>
          <w:jc w:val="center"/>
        </w:trPr>
        <w:tc>
          <w:tcPr>
            <w:tcW w:w="519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05D081C7" w14:textId="77777777" w:rsidR="00FE60E4" w:rsidRPr="00B57D05" w:rsidRDefault="00FE60E4" w:rsidP="006266E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796FBF00" w14:textId="6C9C21CB" w:rsidR="00FE60E4" w:rsidRPr="00027B19" w:rsidRDefault="00FE60E4" w:rsidP="006266E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357E06">
              <w:rPr>
                <w:rFonts w:ascii="Arial" w:hAnsi="Arial" w:cs="Arial"/>
                <w:bCs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14:paraId="34460DD1" w14:textId="77777777" w:rsidR="00FE60E4" w:rsidRPr="006D2858" w:rsidRDefault="00FE60E4" w:rsidP="006266E2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14:paraId="7D033273" w14:textId="77777777" w:rsidR="00FE60E4" w:rsidRPr="006D2858" w:rsidRDefault="00FE60E4" w:rsidP="006266E2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3236E2CE" w14:textId="14851284" w:rsidR="00FE60E4" w:rsidRPr="006D2858" w:rsidRDefault="00FE60E4" w:rsidP="006266E2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5B3415A" w14:textId="1107A1A1" w:rsidR="00FE60E4" w:rsidRDefault="00FE60E4" w:rsidP="00DE06C2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…..….,…… zł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E9B3536" w14:textId="4C114AAB" w:rsidR="00FE60E4" w:rsidRDefault="00FE60E4" w:rsidP="00FB26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</w:t>
            </w:r>
            <w:r>
              <w:rPr>
                <w:rFonts w:ascii="Arial" w:hAnsi="Arial"/>
                <w:bCs/>
                <w:sz w:val="18"/>
                <w:szCs w:val="18"/>
              </w:rPr>
              <w:t>ł</w:t>
            </w:r>
          </w:p>
        </w:tc>
        <w:tc>
          <w:tcPr>
            <w:tcW w:w="71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14:paraId="4E6A61F4" w14:textId="77777777" w:rsidR="00FE60E4" w:rsidRDefault="00FE60E4" w:rsidP="0062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623CB3B1" w14:textId="77777777" w:rsidR="00FE60E4" w:rsidRPr="006D2858" w:rsidRDefault="00FE60E4" w:rsidP="0062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04FCEB1D" w14:textId="5DB8A1A1" w:rsidR="00FE60E4" w:rsidRPr="006D2858" w:rsidRDefault="00FE60E4" w:rsidP="0062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zł</w:t>
            </w:r>
          </w:p>
        </w:tc>
      </w:tr>
      <w:tr w:rsidR="00F909FE" w:rsidRPr="00814142" w14:paraId="40C55284" w14:textId="77777777" w:rsidTr="00F909FE">
        <w:trPr>
          <w:trHeight w:val="434"/>
          <w:jc w:val="center"/>
        </w:trPr>
        <w:tc>
          <w:tcPr>
            <w:tcW w:w="51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BCD5F16" w14:textId="79816613" w:rsidR="00FE60E4" w:rsidRPr="00B57D05" w:rsidRDefault="00FE60E4" w:rsidP="00FE60E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Szkło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A605DA0" w14:textId="3CC967AD" w:rsidR="00FE60E4" w:rsidRPr="00027B19" w:rsidRDefault="00FE60E4" w:rsidP="00A4556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357E06">
              <w:rPr>
                <w:rFonts w:ascii="Arial" w:hAnsi="Arial" w:cs="Arial"/>
                <w:bCs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76838C1" w14:textId="77777777" w:rsidR="00FE60E4" w:rsidRPr="006D2858" w:rsidRDefault="00FE60E4" w:rsidP="00A45561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6942DA3" w14:textId="77777777" w:rsidR="00FE60E4" w:rsidRPr="006D2858" w:rsidRDefault="00FE60E4" w:rsidP="00A45561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21E0CA43" w14:textId="6B866102" w:rsidR="00FE60E4" w:rsidRPr="006D2858" w:rsidRDefault="00FE60E4" w:rsidP="00A45561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DD5DB08" w14:textId="6CD05C47" w:rsidR="00FE60E4" w:rsidRDefault="00FE60E4" w:rsidP="00DE06C2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…..….,…… z</w:t>
            </w:r>
            <w:r>
              <w:rPr>
                <w:rFonts w:ascii="Arial" w:hAnsi="Arial"/>
                <w:bCs/>
                <w:sz w:val="18"/>
                <w:szCs w:val="18"/>
              </w:rPr>
              <w:t>ł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A3BF451" w14:textId="40628C7E" w:rsidR="00FE60E4" w:rsidRDefault="00FE60E4" w:rsidP="00FB26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</w:t>
            </w:r>
            <w:r>
              <w:rPr>
                <w:rFonts w:ascii="Arial" w:hAnsi="Arial"/>
                <w:bCs/>
                <w:sz w:val="18"/>
                <w:szCs w:val="18"/>
              </w:rPr>
              <w:t>ł</w:t>
            </w:r>
          </w:p>
        </w:tc>
        <w:tc>
          <w:tcPr>
            <w:tcW w:w="71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14:paraId="7F24C5CD" w14:textId="7988B6E6" w:rsidR="00FE60E4" w:rsidRPr="006D2858" w:rsidRDefault="00FE60E4" w:rsidP="00A4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zł</w:t>
            </w:r>
          </w:p>
        </w:tc>
      </w:tr>
      <w:tr w:rsidR="00F909FE" w:rsidRPr="00814142" w14:paraId="0819506C" w14:textId="77777777" w:rsidTr="00F909FE">
        <w:trPr>
          <w:trHeight w:val="556"/>
          <w:jc w:val="center"/>
        </w:trPr>
        <w:tc>
          <w:tcPr>
            <w:tcW w:w="519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DADC543" w14:textId="77777777" w:rsidR="00FE60E4" w:rsidRPr="00B57D05" w:rsidRDefault="00FE60E4" w:rsidP="00A4556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5AACDAE" w14:textId="159B264D" w:rsidR="00FE60E4" w:rsidRPr="00027B19" w:rsidRDefault="00FE60E4" w:rsidP="00A4556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357E06">
              <w:rPr>
                <w:rFonts w:ascii="Arial" w:hAnsi="Arial" w:cs="Arial"/>
                <w:bCs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799A5AE" w14:textId="77777777" w:rsidR="00FE60E4" w:rsidRPr="006D2858" w:rsidRDefault="00FE60E4" w:rsidP="00A45561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CB9F45" w14:textId="77777777" w:rsidR="00FE60E4" w:rsidRPr="006D2858" w:rsidRDefault="00FE60E4" w:rsidP="00A45561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03110BEB" w14:textId="68BFC8F7" w:rsidR="00FE60E4" w:rsidRPr="006D2858" w:rsidRDefault="00FE60E4" w:rsidP="00A45561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185A559" w14:textId="1070F1E1" w:rsidR="00FE60E4" w:rsidRDefault="00FE60E4" w:rsidP="00DE06C2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…..….,…… zł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575EB41" w14:textId="2F8777F3" w:rsidR="00FE60E4" w:rsidRDefault="00FE60E4" w:rsidP="00FB26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</w:t>
            </w:r>
            <w:r>
              <w:rPr>
                <w:rFonts w:ascii="Arial" w:hAnsi="Arial"/>
                <w:bCs/>
                <w:sz w:val="18"/>
                <w:szCs w:val="18"/>
              </w:rPr>
              <w:t>ł</w:t>
            </w:r>
          </w:p>
        </w:tc>
        <w:tc>
          <w:tcPr>
            <w:tcW w:w="7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14:paraId="68866D3B" w14:textId="2A87F381" w:rsidR="00FE60E4" w:rsidRPr="006D2858" w:rsidRDefault="00FE60E4" w:rsidP="00A4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zł</w:t>
            </w:r>
          </w:p>
        </w:tc>
      </w:tr>
      <w:tr w:rsidR="00F909FE" w:rsidRPr="00814142" w14:paraId="6A27C29F" w14:textId="77777777" w:rsidTr="00F909FE">
        <w:trPr>
          <w:trHeight w:val="493"/>
          <w:jc w:val="center"/>
        </w:trPr>
        <w:tc>
          <w:tcPr>
            <w:tcW w:w="519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50B79700" w14:textId="77777777" w:rsidR="00FE60E4" w:rsidRPr="00B57D05" w:rsidRDefault="00FE60E4" w:rsidP="00A4556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784D76DE" w14:textId="7C191243" w:rsidR="00FE60E4" w:rsidRPr="00027B19" w:rsidRDefault="00FE60E4" w:rsidP="00A4556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357E06">
              <w:rPr>
                <w:rFonts w:ascii="Arial" w:hAnsi="Arial" w:cs="Arial"/>
                <w:bCs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14:paraId="05211842" w14:textId="77777777" w:rsidR="00FE60E4" w:rsidRPr="006D2858" w:rsidRDefault="00FE60E4" w:rsidP="00A45561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14:paraId="2A348988" w14:textId="77777777" w:rsidR="00FE60E4" w:rsidRPr="006D2858" w:rsidRDefault="00FE60E4" w:rsidP="00A45561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2F472DA7" w14:textId="73D37AF8" w:rsidR="00FE60E4" w:rsidRPr="006D2858" w:rsidRDefault="00FE60E4" w:rsidP="00A45561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D14D690" w14:textId="676F08C7" w:rsidR="00FE60E4" w:rsidRDefault="00FE60E4" w:rsidP="00DE06C2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…..….,…… zł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DD3C3A4" w14:textId="29B0AB83" w:rsidR="00FE60E4" w:rsidRDefault="00FE60E4" w:rsidP="00FB26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</w:t>
            </w:r>
            <w:r>
              <w:rPr>
                <w:rFonts w:ascii="Arial" w:hAnsi="Arial"/>
                <w:bCs/>
                <w:sz w:val="18"/>
                <w:szCs w:val="18"/>
              </w:rPr>
              <w:t>ł</w:t>
            </w:r>
          </w:p>
        </w:tc>
        <w:tc>
          <w:tcPr>
            <w:tcW w:w="71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14:paraId="79B085AC" w14:textId="77777777" w:rsidR="00FE60E4" w:rsidRDefault="00FE60E4" w:rsidP="00A4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04050376" w14:textId="77777777" w:rsidR="00FE60E4" w:rsidRPr="006D2858" w:rsidRDefault="00FE60E4" w:rsidP="00A4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2F4E4E8A" w14:textId="4C4FF1E2" w:rsidR="00FE60E4" w:rsidRPr="006D2858" w:rsidRDefault="00FE60E4" w:rsidP="00A4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zł</w:t>
            </w:r>
          </w:p>
        </w:tc>
      </w:tr>
      <w:tr w:rsidR="00F909FE" w:rsidRPr="00814142" w14:paraId="4AAB85AB" w14:textId="77777777" w:rsidTr="00F909FE">
        <w:trPr>
          <w:trHeight w:val="419"/>
          <w:jc w:val="center"/>
        </w:trPr>
        <w:tc>
          <w:tcPr>
            <w:tcW w:w="51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FFF4A22" w14:textId="587ABD3B" w:rsidR="00831E0E" w:rsidRPr="00B57D05" w:rsidRDefault="00831E0E" w:rsidP="00831E0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Papier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DE1F56E" w14:textId="68DEA0AE" w:rsidR="00831E0E" w:rsidRPr="00027B19" w:rsidRDefault="00831E0E" w:rsidP="00A4556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357E06">
              <w:rPr>
                <w:rFonts w:ascii="Arial" w:hAnsi="Arial" w:cs="Arial"/>
                <w:bCs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33482B8" w14:textId="77777777" w:rsidR="00831E0E" w:rsidRPr="006D2858" w:rsidRDefault="00831E0E" w:rsidP="00A45561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503E20" w14:textId="77777777" w:rsidR="00831E0E" w:rsidRPr="006D2858" w:rsidRDefault="00831E0E" w:rsidP="00A45561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54E4952F" w14:textId="495C33B1" w:rsidR="00831E0E" w:rsidRPr="006D2858" w:rsidRDefault="00831E0E" w:rsidP="00A45561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E49826A" w14:textId="57FBEF5F" w:rsidR="00831E0E" w:rsidRDefault="00831E0E" w:rsidP="00DE06C2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…..….,…… z</w:t>
            </w:r>
            <w:r>
              <w:rPr>
                <w:rFonts w:ascii="Arial" w:hAnsi="Arial"/>
                <w:bCs/>
                <w:sz w:val="18"/>
                <w:szCs w:val="18"/>
              </w:rPr>
              <w:t>ł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058E7B2" w14:textId="1C5A81C8" w:rsidR="00831E0E" w:rsidRDefault="00831E0E" w:rsidP="00FB26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</w:t>
            </w:r>
            <w:r>
              <w:rPr>
                <w:rFonts w:ascii="Arial" w:hAnsi="Arial"/>
                <w:bCs/>
                <w:sz w:val="18"/>
                <w:szCs w:val="18"/>
              </w:rPr>
              <w:t>ł</w:t>
            </w:r>
          </w:p>
        </w:tc>
        <w:tc>
          <w:tcPr>
            <w:tcW w:w="71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14:paraId="0EE03705" w14:textId="27FF0EFE" w:rsidR="00831E0E" w:rsidRPr="006D2858" w:rsidRDefault="00831E0E" w:rsidP="00A4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zł</w:t>
            </w:r>
          </w:p>
        </w:tc>
      </w:tr>
      <w:tr w:rsidR="00F909FE" w:rsidRPr="00814142" w14:paraId="398F5135" w14:textId="77777777" w:rsidTr="00F909FE">
        <w:trPr>
          <w:trHeight w:val="385"/>
          <w:jc w:val="center"/>
        </w:trPr>
        <w:tc>
          <w:tcPr>
            <w:tcW w:w="519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E15F9D1" w14:textId="77777777" w:rsidR="00831E0E" w:rsidRPr="00B57D05" w:rsidRDefault="00831E0E" w:rsidP="00A4556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DA192A6" w14:textId="3FC7154B" w:rsidR="00831E0E" w:rsidRPr="00027B19" w:rsidRDefault="00831E0E" w:rsidP="00A4556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357E06">
              <w:rPr>
                <w:rFonts w:ascii="Arial" w:hAnsi="Arial" w:cs="Arial"/>
                <w:bCs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90020F" w14:textId="77777777" w:rsidR="00831E0E" w:rsidRPr="006D2858" w:rsidRDefault="00831E0E" w:rsidP="00A45561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26EEDC2" w14:textId="77777777" w:rsidR="00831E0E" w:rsidRPr="006D2858" w:rsidRDefault="00831E0E" w:rsidP="00A45561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49A9EBA0" w14:textId="0AEFC7A1" w:rsidR="00831E0E" w:rsidRPr="006D2858" w:rsidRDefault="00831E0E" w:rsidP="00A45561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6738001" w14:textId="771AF6E9" w:rsidR="00831E0E" w:rsidRDefault="00831E0E" w:rsidP="00DE06C2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…..….,…… zł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878CADE" w14:textId="09952FAB" w:rsidR="00831E0E" w:rsidRDefault="00831E0E" w:rsidP="00FB26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</w:t>
            </w:r>
            <w:r>
              <w:rPr>
                <w:rFonts w:ascii="Arial" w:hAnsi="Arial"/>
                <w:bCs/>
                <w:sz w:val="18"/>
                <w:szCs w:val="18"/>
              </w:rPr>
              <w:t>ł</w:t>
            </w:r>
          </w:p>
        </w:tc>
        <w:tc>
          <w:tcPr>
            <w:tcW w:w="7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14:paraId="19C87077" w14:textId="308859DB" w:rsidR="00831E0E" w:rsidRPr="006D2858" w:rsidRDefault="00831E0E" w:rsidP="00A4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zł</w:t>
            </w:r>
          </w:p>
        </w:tc>
      </w:tr>
      <w:tr w:rsidR="00F909FE" w:rsidRPr="00814142" w14:paraId="680E74D0" w14:textId="77777777" w:rsidTr="00F909FE">
        <w:trPr>
          <w:trHeight w:val="209"/>
          <w:jc w:val="center"/>
        </w:trPr>
        <w:tc>
          <w:tcPr>
            <w:tcW w:w="519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58D8436D" w14:textId="77777777" w:rsidR="00831E0E" w:rsidRPr="00B57D05" w:rsidRDefault="00831E0E" w:rsidP="00A4556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7821F63B" w14:textId="5388AF2B" w:rsidR="00831E0E" w:rsidRPr="00027B19" w:rsidRDefault="00831E0E" w:rsidP="00A4556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357E06">
              <w:rPr>
                <w:rFonts w:ascii="Arial" w:hAnsi="Arial" w:cs="Arial"/>
                <w:bCs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14:paraId="1EA58735" w14:textId="77777777" w:rsidR="00831E0E" w:rsidRPr="006D2858" w:rsidRDefault="00831E0E" w:rsidP="00A45561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14:paraId="00B37E53" w14:textId="77777777" w:rsidR="00831E0E" w:rsidRPr="006D2858" w:rsidRDefault="00831E0E" w:rsidP="00A45561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2D67FAEC" w14:textId="05BC2844" w:rsidR="00831E0E" w:rsidRPr="006D2858" w:rsidRDefault="00831E0E" w:rsidP="00A45561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10BD2F0" w14:textId="607F3BF5" w:rsidR="00831E0E" w:rsidRDefault="00831E0E" w:rsidP="00DE06C2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…..….,…… zł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1D938B4" w14:textId="7A0A446A" w:rsidR="00831E0E" w:rsidRDefault="00831E0E" w:rsidP="00FB26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</w:t>
            </w:r>
            <w:r>
              <w:rPr>
                <w:rFonts w:ascii="Arial" w:hAnsi="Arial"/>
                <w:bCs/>
                <w:sz w:val="18"/>
                <w:szCs w:val="18"/>
              </w:rPr>
              <w:t>ł</w:t>
            </w:r>
          </w:p>
        </w:tc>
        <w:tc>
          <w:tcPr>
            <w:tcW w:w="71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14:paraId="76EF8B05" w14:textId="77777777" w:rsidR="00831E0E" w:rsidRDefault="00831E0E" w:rsidP="00A4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5EB52A0A" w14:textId="77777777" w:rsidR="00831E0E" w:rsidRPr="006D2858" w:rsidRDefault="00831E0E" w:rsidP="00A4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2EBEC814" w14:textId="6DC6DB80" w:rsidR="00831E0E" w:rsidRPr="006D2858" w:rsidRDefault="00831E0E" w:rsidP="00A4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zł</w:t>
            </w:r>
          </w:p>
        </w:tc>
      </w:tr>
      <w:tr w:rsidR="00F909FE" w:rsidRPr="00814142" w14:paraId="135EDE7A" w14:textId="77777777" w:rsidTr="00F909FE">
        <w:trPr>
          <w:trHeight w:val="624"/>
          <w:jc w:val="center"/>
        </w:trPr>
        <w:tc>
          <w:tcPr>
            <w:tcW w:w="51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CA135B7" w14:textId="16FFC0B3" w:rsidR="00831E0E" w:rsidRPr="00B57D05" w:rsidRDefault="00831E0E" w:rsidP="00831E0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Bioodpady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AA1D8D9" w14:textId="7B531032" w:rsidR="00831E0E" w:rsidRPr="00027B19" w:rsidRDefault="00831E0E" w:rsidP="00A4556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357E06">
              <w:rPr>
                <w:rFonts w:ascii="Arial" w:hAnsi="Arial" w:cs="Arial"/>
                <w:bCs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Cs/>
                <w:sz w:val="16"/>
                <w:szCs w:val="16"/>
              </w:rPr>
              <w:t>Kompostownik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9DD3439" w14:textId="77777777" w:rsidR="00831E0E" w:rsidRPr="006D2858" w:rsidRDefault="00831E0E" w:rsidP="00A45561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5B4B85B" w14:textId="77777777" w:rsidR="00831E0E" w:rsidRPr="006D2858" w:rsidRDefault="00831E0E" w:rsidP="00A45561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2FAFD3C9" w14:textId="0551F565" w:rsidR="00831E0E" w:rsidRPr="006D2858" w:rsidRDefault="00831E0E" w:rsidP="00A45561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8464C6E" w14:textId="0C2C14D4" w:rsidR="00831E0E" w:rsidRDefault="00831E0E" w:rsidP="00DE06C2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…..….,…… z</w:t>
            </w:r>
            <w:r>
              <w:rPr>
                <w:rFonts w:ascii="Arial" w:hAnsi="Arial"/>
                <w:bCs/>
                <w:sz w:val="18"/>
                <w:szCs w:val="18"/>
              </w:rPr>
              <w:t>ł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8214972" w14:textId="1B65391C" w:rsidR="00831E0E" w:rsidRDefault="00831E0E" w:rsidP="00FB26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</w:t>
            </w:r>
            <w:r>
              <w:rPr>
                <w:rFonts w:ascii="Arial" w:hAnsi="Arial"/>
                <w:bCs/>
                <w:sz w:val="18"/>
                <w:szCs w:val="18"/>
              </w:rPr>
              <w:t>ł</w:t>
            </w:r>
          </w:p>
        </w:tc>
        <w:tc>
          <w:tcPr>
            <w:tcW w:w="71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14:paraId="32C03931" w14:textId="20610C74" w:rsidR="00831E0E" w:rsidRPr="006D2858" w:rsidRDefault="00831E0E" w:rsidP="00A4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zł</w:t>
            </w:r>
          </w:p>
        </w:tc>
      </w:tr>
      <w:tr w:rsidR="00F909FE" w:rsidRPr="00814142" w14:paraId="08C32F03" w14:textId="77777777" w:rsidTr="00F909FE">
        <w:trPr>
          <w:trHeight w:val="624"/>
          <w:jc w:val="center"/>
        </w:trPr>
        <w:tc>
          <w:tcPr>
            <w:tcW w:w="519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D002465" w14:textId="77777777" w:rsidR="00831E0E" w:rsidRPr="00B57D05" w:rsidRDefault="00831E0E" w:rsidP="00A4556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FFFA18E" w14:textId="0F968886" w:rsidR="00831E0E" w:rsidRPr="00027B19" w:rsidRDefault="00831E0E" w:rsidP="00A4556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357E06">
              <w:rPr>
                <w:rFonts w:ascii="Arial" w:hAnsi="Arial" w:cs="Arial"/>
                <w:bCs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Cs/>
                <w:sz w:val="16"/>
                <w:szCs w:val="16"/>
              </w:rPr>
              <w:t>Kompostownik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39EE371" w14:textId="77777777" w:rsidR="00831E0E" w:rsidRPr="006D2858" w:rsidRDefault="00831E0E" w:rsidP="00A45561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5216751" w14:textId="77777777" w:rsidR="00831E0E" w:rsidRPr="006D2858" w:rsidRDefault="00831E0E" w:rsidP="00A45561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684285D7" w14:textId="0E1D7618" w:rsidR="00831E0E" w:rsidRPr="006D2858" w:rsidRDefault="00831E0E" w:rsidP="00A45561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A9F218C" w14:textId="1227AEEF" w:rsidR="00831E0E" w:rsidRDefault="00831E0E" w:rsidP="00DE06C2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…..….,…… zł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397265B" w14:textId="53F25515" w:rsidR="00831E0E" w:rsidRDefault="00831E0E" w:rsidP="00FB26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</w:t>
            </w:r>
            <w:r>
              <w:rPr>
                <w:rFonts w:ascii="Arial" w:hAnsi="Arial"/>
                <w:bCs/>
                <w:sz w:val="18"/>
                <w:szCs w:val="18"/>
              </w:rPr>
              <w:t>ł</w:t>
            </w:r>
          </w:p>
        </w:tc>
        <w:tc>
          <w:tcPr>
            <w:tcW w:w="7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14:paraId="204817BB" w14:textId="74581F63" w:rsidR="00831E0E" w:rsidRPr="006D2858" w:rsidRDefault="00831E0E" w:rsidP="00A4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zł</w:t>
            </w:r>
          </w:p>
        </w:tc>
      </w:tr>
      <w:tr w:rsidR="00F909FE" w:rsidRPr="00814142" w14:paraId="10B9D784" w14:textId="77777777" w:rsidTr="00F909FE">
        <w:trPr>
          <w:trHeight w:val="624"/>
          <w:jc w:val="center"/>
        </w:trPr>
        <w:tc>
          <w:tcPr>
            <w:tcW w:w="519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5330F372" w14:textId="77777777" w:rsidR="00831E0E" w:rsidRPr="00B57D05" w:rsidRDefault="00831E0E" w:rsidP="00A4556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700CEF7F" w14:textId="2980F482" w:rsidR="00831E0E" w:rsidRPr="00027B19" w:rsidRDefault="00831E0E" w:rsidP="00A4556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357E06">
              <w:rPr>
                <w:rFonts w:ascii="Arial" w:hAnsi="Arial" w:cs="Arial"/>
                <w:bCs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Cs/>
                <w:sz w:val="16"/>
                <w:szCs w:val="16"/>
              </w:rPr>
              <w:t>Kompostownik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14:paraId="0F78DF7E" w14:textId="77777777" w:rsidR="00831E0E" w:rsidRPr="006D2858" w:rsidRDefault="00831E0E" w:rsidP="00A45561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14:paraId="6A0F3738" w14:textId="77777777" w:rsidR="00831E0E" w:rsidRPr="006D2858" w:rsidRDefault="00831E0E" w:rsidP="00A45561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5BF3739F" w14:textId="391D6222" w:rsidR="00831E0E" w:rsidRPr="006D2858" w:rsidRDefault="00831E0E" w:rsidP="00A45561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D824E57" w14:textId="45E8AF96" w:rsidR="00831E0E" w:rsidRDefault="00831E0E" w:rsidP="00DE06C2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…..….,…… zł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09B9D25" w14:textId="6446F359" w:rsidR="00831E0E" w:rsidRDefault="00831E0E" w:rsidP="00FB26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</w:t>
            </w:r>
            <w:r>
              <w:rPr>
                <w:rFonts w:ascii="Arial" w:hAnsi="Arial"/>
                <w:bCs/>
                <w:sz w:val="18"/>
                <w:szCs w:val="18"/>
              </w:rPr>
              <w:t>ł</w:t>
            </w:r>
          </w:p>
        </w:tc>
        <w:tc>
          <w:tcPr>
            <w:tcW w:w="71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14:paraId="10F27B25" w14:textId="77777777" w:rsidR="00831E0E" w:rsidRDefault="00831E0E" w:rsidP="00A4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416AFDCD" w14:textId="77777777" w:rsidR="00831E0E" w:rsidRPr="006D2858" w:rsidRDefault="00831E0E" w:rsidP="00A4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6E5A13E3" w14:textId="1AE867C2" w:rsidR="00831E0E" w:rsidRPr="006D2858" w:rsidRDefault="00831E0E" w:rsidP="00A4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zł</w:t>
            </w:r>
          </w:p>
        </w:tc>
      </w:tr>
      <w:tr w:rsidR="00F909FE" w:rsidRPr="00814142" w14:paraId="3E913016" w14:textId="77777777" w:rsidTr="00F909FE">
        <w:trPr>
          <w:trHeight w:val="527"/>
          <w:jc w:val="center"/>
        </w:trPr>
        <w:tc>
          <w:tcPr>
            <w:tcW w:w="51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D83F3E9" w14:textId="13296629" w:rsidR="00831E0E" w:rsidRPr="00B57D05" w:rsidRDefault="00831E0E" w:rsidP="00831E0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Popiół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EBC670C" w14:textId="5AAEC337" w:rsidR="00831E0E" w:rsidRPr="00027B19" w:rsidRDefault="00831E0E" w:rsidP="00A4556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357E06">
              <w:rPr>
                <w:rFonts w:ascii="Arial" w:hAnsi="Arial" w:cs="Arial"/>
                <w:bCs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F4C660" w14:textId="77777777" w:rsidR="00831E0E" w:rsidRPr="006D2858" w:rsidRDefault="00831E0E" w:rsidP="00A45561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3833272" w14:textId="77777777" w:rsidR="00831E0E" w:rsidRPr="006D2858" w:rsidRDefault="00831E0E" w:rsidP="00A45561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36FAFC37" w14:textId="3361E5F2" w:rsidR="00831E0E" w:rsidRPr="006D2858" w:rsidRDefault="00831E0E" w:rsidP="00A45561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BCAC4FF" w14:textId="0AA4F499" w:rsidR="00831E0E" w:rsidRDefault="00831E0E" w:rsidP="00DE06C2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…..….,…… z</w:t>
            </w:r>
            <w:r>
              <w:rPr>
                <w:rFonts w:ascii="Arial" w:hAnsi="Arial"/>
                <w:bCs/>
                <w:sz w:val="18"/>
                <w:szCs w:val="18"/>
              </w:rPr>
              <w:t>ł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F79815E" w14:textId="57792445" w:rsidR="00831E0E" w:rsidRDefault="00831E0E" w:rsidP="00FB26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</w:t>
            </w:r>
            <w:r>
              <w:rPr>
                <w:rFonts w:ascii="Arial" w:hAnsi="Arial"/>
                <w:bCs/>
                <w:sz w:val="18"/>
                <w:szCs w:val="18"/>
              </w:rPr>
              <w:t>ł</w:t>
            </w:r>
          </w:p>
        </w:tc>
        <w:tc>
          <w:tcPr>
            <w:tcW w:w="71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14:paraId="5BE6C144" w14:textId="3C8136E5" w:rsidR="00831E0E" w:rsidRPr="006D2858" w:rsidRDefault="00831E0E" w:rsidP="00A4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zł</w:t>
            </w:r>
          </w:p>
        </w:tc>
      </w:tr>
      <w:tr w:rsidR="00F909FE" w:rsidRPr="00814142" w14:paraId="21250B9D" w14:textId="77777777" w:rsidTr="00F909FE">
        <w:trPr>
          <w:trHeight w:val="503"/>
          <w:jc w:val="center"/>
        </w:trPr>
        <w:tc>
          <w:tcPr>
            <w:tcW w:w="519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D1E3A78" w14:textId="77777777" w:rsidR="00831E0E" w:rsidRPr="00B57D05" w:rsidRDefault="00831E0E" w:rsidP="00A4556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30E5F8B" w14:textId="4A31372B" w:rsidR="00831E0E" w:rsidRPr="00027B19" w:rsidRDefault="00831E0E" w:rsidP="00A4556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357E06">
              <w:rPr>
                <w:rFonts w:ascii="Arial" w:hAnsi="Arial" w:cs="Arial"/>
                <w:bCs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E3E6C65" w14:textId="77777777" w:rsidR="00831E0E" w:rsidRPr="006D2858" w:rsidRDefault="00831E0E" w:rsidP="00A45561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3223A36" w14:textId="77777777" w:rsidR="00831E0E" w:rsidRPr="006D2858" w:rsidRDefault="00831E0E" w:rsidP="00A45561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415FBF8F" w14:textId="3F8AB04B" w:rsidR="00831E0E" w:rsidRPr="006D2858" w:rsidRDefault="00831E0E" w:rsidP="00A45561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6A27811" w14:textId="754842A8" w:rsidR="00831E0E" w:rsidRDefault="00831E0E" w:rsidP="00DE06C2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…..….,…… zł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9D73D17" w14:textId="0F6F0F99" w:rsidR="00831E0E" w:rsidRDefault="00831E0E" w:rsidP="00FB26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</w:t>
            </w:r>
            <w:r>
              <w:rPr>
                <w:rFonts w:ascii="Arial" w:hAnsi="Arial"/>
                <w:bCs/>
                <w:sz w:val="18"/>
                <w:szCs w:val="18"/>
              </w:rPr>
              <w:t>ł</w:t>
            </w:r>
          </w:p>
        </w:tc>
        <w:tc>
          <w:tcPr>
            <w:tcW w:w="7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14:paraId="6061C08F" w14:textId="2D203B5B" w:rsidR="00831E0E" w:rsidRPr="006D2858" w:rsidRDefault="00831E0E" w:rsidP="00A4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zł</w:t>
            </w:r>
          </w:p>
        </w:tc>
      </w:tr>
      <w:tr w:rsidR="00F909FE" w:rsidRPr="00814142" w14:paraId="187BA3F3" w14:textId="77777777" w:rsidTr="00F909FE">
        <w:trPr>
          <w:trHeight w:val="483"/>
          <w:jc w:val="center"/>
        </w:trPr>
        <w:tc>
          <w:tcPr>
            <w:tcW w:w="519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40A6CF04" w14:textId="77777777" w:rsidR="00831E0E" w:rsidRPr="00B57D05" w:rsidRDefault="00831E0E" w:rsidP="00A4556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6C64E4E6" w14:textId="6BB6033B" w:rsidR="00831E0E" w:rsidRPr="00027B19" w:rsidRDefault="00831E0E" w:rsidP="00A4556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357E06">
              <w:rPr>
                <w:rFonts w:ascii="Arial" w:hAnsi="Arial" w:cs="Arial"/>
                <w:bCs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14:paraId="35FCD882" w14:textId="77777777" w:rsidR="00831E0E" w:rsidRPr="006D2858" w:rsidRDefault="00831E0E" w:rsidP="00A45561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14:paraId="76227C9C" w14:textId="77777777" w:rsidR="00831E0E" w:rsidRPr="006D2858" w:rsidRDefault="00831E0E" w:rsidP="00A45561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74D4C8B3" w14:textId="1E9002D9" w:rsidR="00831E0E" w:rsidRPr="006D2858" w:rsidRDefault="00831E0E" w:rsidP="00A45561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44E8689" w14:textId="70322642" w:rsidR="00831E0E" w:rsidRDefault="00831E0E" w:rsidP="00DE06C2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…..….,…… zł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B5F09BC" w14:textId="06ACE56D" w:rsidR="00831E0E" w:rsidRDefault="00831E0E" w:rsidP="00FB268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</w:t>
            </w:r>
            <w:r>
              <w:rPr>
                <w:rFonts w:ascii="Arial" w:hAnsi="Arial"/>
                <w:bCs/>
                <w:sz w:val="18"/>
                <w:szCs w:val="18"/>
              </w:rPr>
              <w:t>ł</w:t>
            </w:r>
          </w:p>
        </w:tc>
        <w:tc>
          <w:tcPr>
            <w:tcW w:w="71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14:paraId="31EA4D68" w14:textId="77777777" w:rsidR="00831E0E" w:rsidRDefault="00831E0E" w:rsidP="00A4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04A85B36" w14:textId="77777777" w:rsidR="00831E0E" w:rsidRPr="006D2858" w:rsidRDefault="00831E0E" w:rsidP="00A4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1A5DB87F" w14:textId="1C50DF10" w:rsidR="00831E0E" w:rsidRPr="006D2858" w:rsidRDefault="00831E0E" w:rsidP="00A4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zł</w:t>
            </w:r>
          </w:p>
        </w:tc>
      </w:tr>
      <w:tr w:rsidR="0070282F" w:rsidRPr="00814142" w14:paraId="1410A441" w14:textId="77777777" w:rsidTr="00F909FE">
        <w:trPr>
          <w:trHeight w:val="567"/>
          <w:jc w:val="center"/>
        </w:trPr>
        <w:tc>
          <w:tcPr>
            <w:tcW w:w="4283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7F46B7" w14:textId="3329A2F9" w:rsidR="0070282F" w:rsidRDefault="0070282F" w:rsidP="00A45561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32094A">
              <w:rPr>
                <w:rFonts w:ascii="Arial" w:hAnsi="Arial"/>
                <w:b/>
                <w:sz w:val="16"/>
                <w:szCs w:val="16"/>
              </w:rPr>
              <w:t xml:space="preserve">Łączna </w:t>
            </w:r>
            <w:r>
              <w:rPr>
                <w:rFonts w:ascii="Arial" w:hAnsi="Arial"/>
                <w:b/>
                <w:sz w:val="16"/>
                <w:szCs w:val="16"/>
              </w:rPr>
              <w:t>miesięczna wysokość opłaty za odbiór i zagospodarowanie odpadami komunalnymi [zł/miesiąc]</w:t>
            </w:r>
            <w:r w:rsidR="00BC2AD5">
              <w:rPr>
                <w:rFonts w:ascii="Arial" w:hAnsi="Arial"/>
                <w:b/>
                <w:sz w:val="16"/>
                <w:szCs w:val="16"/>
              </w:rPr>
              <w:t xml:space="preserve"> (poz. E.</w:t>
            </w:r>
            <w:r w:rsidR="006258F8">
              <w:rPr>
                <w:rFonts w:ascii="Arial" w:hAnsi="Arial"/>
                <w:b/>
                <w:sz w:val="16"/>
                <w:szCs w:val="16"/>
              </w:rPr>
              <w:t>4</w:t>
            </w:r>
            <w:r>
              <w:rPr>
                <w:rFonts w:ascii="Arial" w:hAnsi="Arial"/>
                <w:b/>
                <w:sz w:val="16"/>
                <w:szCs w:val="16"/>
              </w:rPr>
              <w:t>:</w:t>
            </w:r>
          </w:p>
          <w:p w14:paraId="6EC8B25E" w14:textId="77777777" w:rsidR="0070282F" w:rsidRDefault="0070282F" w:rsidP="00A4556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  <w:p w14:paraId="5555BC6F" w14:textId="6745A4B4" w:rsidR="0070282F" w:rsidRPr="00A45561" w:rsidRDefault="0070282F" w:rsidP="00A45561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(Wpisać sumę z kolumny 7 działu E3-</w:t>
            </w:r>
            <w:r w:rsidR="00BC2AD5">
              <w:rPr>
                <w:rFonts w:ascii="Arial" w:hAnsi="Arial"/>
                <w:bCs/>
                <w:sz w:val="16"/>
                <w:szCs w:val="16"/>
              </w:rPr>
              <w:t>1</w:t>
            </w:r>
            <w:r>
              <w:rPr>
                <w:rFonts w:ascii="Arial" w:hAnsi="Arial"/>
                <w:bCs/>
                <w:sz w:val="16"/>
                <w:szCs w:val="16"/>
              </w:rPr>
              <w:t>)</w:t>
            </w:r>
          </w:p>
        </w:tc>
        <w:tc>
          <w:tcPr>
            <w:tcW w:w="7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28" w:type="dxa"/>
              <w:right w:w="170" w:type="dxa"/>
            </w:tcMar>
            <w:vAlign w:val="bottom"/>
          </w:tcPr>
          <w:p w14:paraId="20F5E2F5" w14:textId="017FB120" w:rsidR="0070282F" w:rsidRPr="0005492E" w:rsidRDefault="0070282F" w:rsidP="00A4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zł</w:t>
            </w:r>
          </w:p>
        </w:tc>
      </w:tr>
      <w:bookmarkEnd w:id="1"/>
    </w:tbl>
    <w:p w14:paraId="6501E1E1" w14:textId="77777777" w:rsidR="007F14AF" w:rsidRPr="00ED7B9D" w:rsidRDefault="007F14AF" w:rsidP="00B6395C">
      <w:pPr>
        <w:spacing w:after="0"/>
        <w:rPr>
          <w:sz w:val="6"/>
          <w:szCs w:val="6"/>
        </w:rPr>
      </w:pPr>
    </w:p>
    <w:tbl>
      <w:tblPr>
        <w:tblW w:w="5154" w:type="pct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42"/>
        <w:gridCol w:w="3936"/>
      </w:tblGrid>
      <w:tr w:rsidR="00C33B4B" w:rsidRPr="00B04E5E" w14:paraId="775C21B6" w14:textId="77777777" w:rsidTr="0005269A">
        <w:trPr>
          <w:trHeight w:val="34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1FECF1C" w14:textId="37FDE2FC" w:rsidR="00C33B4B" w:rsidRDefault="007F14AF" w:rsidP="00C33B4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C33B4B" w:rsidRPr="00A047AC">
              <w:rPr>
                <w:rFonts w:ascii="Arial" w:hAnsi="Arial" w:cs="Arial"/>
                <w:sz w:val="20"/>
                <w:szCs w:val="20"/>
              </w:rPr>
              <w:t>.</w:t>
            </w:r>
            <w:r w:rsidR="00C33B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3B4B" w:rsidRPr="00D558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C33B4B" w:rsidRPr="00A047AC">
              <w:rPr>
                <w:rFonts w:ascii="Arial" w:hAnsi="Arial" w:cs="Arial"/>
                <w:sz w:val="20"/>
                <w:szCs w:val="20"/>
              </w:rPr>
              <w:t xml:space="preserve"> KWOTA OPŁATY</w:t>
            </w:r>
          </w:p>
        </w:tc>
      </w:tr>
      <w:tr w:rsidR="009C4D3B" w:rsidRPr="00B04E5E" w14:paraId="68DF44FD" w14:textId="77777777" w:rsidTr="0005269A">
        <w:trPr>
          <w:trHeight w:val="110"/>
          <w:jc w:val="center"/>
        </w:trPr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31FAD0" w14:textId="6A700867" w:rsidR="00622020" w:rsidRDefault="00C33B4B" w:rsidP="00C33B4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F13CF9">
              <w:rPr>
                <w:rFonts w:ascii="Arial" w:hAnsi="Arial" w:cs="Arial"/>
                <w:b/>
                <w:sz w:val="18"/>
                <w:szCs w:val="18"/>
              </w:rPr>
              <w:t>YSOKOŚĆ OPŁATY ZA GOSPODAROWANIE ODPADAMI KOMUNALNYMI</w:t>
            </w:r>
            <w:r w:rsidR="0062202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38857B8B" w14:textId="33A6F6FE" w:rsidR="00622020" w:rsidRDefault="00B5533A" w:rsidP="00622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622020">
              <w:rPr>
                <w:rFonts w:ascii="Arial" w:hAnsi="Arial" w:cs="Arial"/>
                <w:b/>
                <w:sz w:val="16"/>
                <w:szCs w:val="16"/>
              </w:rPr>
              <w:t xml:space="preserve">. Nieruchomości niezamieszkałe (Opłata z działu </w:t>
            </w:r>
            <w:r w:rsidR="00595D49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622020">
              <w:rPr>
                <w:rFonts w:ascii="Arial" w:hAnsi="Arial" w:cs="Arial"/>
                <w:b/>
                <w:sz w:val="16"/>
                <w:szCs w:val="16"/>
              </w:rPr>
              <w:t xml:space="preserve"> (poz. </w:t>
            </w:r>
            <w:r w:rsidR="00595D49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622020">
              <w:rPr>
                <w:rFonts w:ascii="Arial" w:hAnsi="Arial" w:cs="Arial"/>
                <w:b/>
                <w:sz w:val="16"/>
                <w:szCs w:val="16"/>
              </w:rPr>
              <w:t>-4)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C3A03" w14:textId="6803C759" w:rsidR="00C33B4B" w:rsidRPr="006D2858" w:rsidRDefault="006B3298" w:rsidP="00C33B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="00622020">
              <w:rPr>
                <w:rFonts w:ascii="Arial" w:hAnsi="Arial" w:cs="Arial"/>
                <w:sz w:val="16"/>
                <w:szCs w:val="16"/>
              </w:rPr>
              <w:t>.1</w:t>
            </w:r>
          </w:p>
          <w:p w14:paraId="34EA667F" w14:textId="77777777" w:rsidR="00C33B4B" w:rsidRDefault="00C33B4B" w:rsidP="00C33B4B">
            <w:pPr>
              <w:spacing w:after="0" w:line="240" w:lineRule="auto"/>
              <w:rPr>
                <w:rFonts w:ascii="Arial" w:hAnsi="Arial"/>
                <w:b/>
                <w:sz w:val="16"/>
                <w:szCs w:val="18"/>
              </w:rPr>
            </w:pPr>
          </w:p>
          <w:p w14:paraId="1F6AF513" w14:textId="77777777" w:rsidR="00C33B4B" w:rsidRDefault="00C33B4B" w:rsidP="00C33B4B">
            <w:pPr>
              <w:spacing w:after="0" w:line="240" w:lineRule="auto"/>
              <w:rPr>
                <w:rFonts w:ascii="Arial" w:hAnsi="Arial"/>
                <w:b/>
                <w:sz w:val="16"/>
                <w:szCs w:val="18"/>
              </w:rPr>
            </w:pPr>
          </w:p>
          <w:p w14:paraId="4ED1FCE2" w14:textId="654892B2" w:rsidR="00C33B4B" w:rsidRDefault="00C33B4B" w:rsidP="0062202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______________,______  zł / miesiąc</w:t>
            </w:r>
          </w:p>
        </w:tc>
      </w:tr>
    </w:tbl>
    <w:p w14:paraId="13D35FBF" w14:textId="2F0CD08B" w:rsidR="00FB2683" w:rsidRDefault="00FB2683"/>
    <w:p w14:paraId="19A93A24" w14:textId="5BA9E081" w:rsidR="00FB2683" w:rsidRDefault="00FB2683"/>
    <w:p w14:paraId="1F168FE7" w14:textId="77777777" w:rsidR="00F909FE" w:rsidRDefault="00F909FE"/>
    <w:tbl>
      <w:tblPr>
        <w:tblW w:w="5154" w:type="pct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08"/>
        <w:gridCol w:w="3458"/>
        <w:gridCol w:w="3412"/>
      </w:tblGrid>
      <w:tr w:rsidR="00094C17" w:rsidRPr="00B04E5E" w14:paraId="4B4F27BA" w14:textId="77777777" w:rsidTr="0005269A">
        <w:trPr>
          <w:trHeight w:val="27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3F78FAA" w14:textId="006DEBA3" w:rsidR="00094C17" w:rsidRPr="00F30D2F" w:rsidRDefault="007F14AF" w:rsidP="00E6568A">
            <w:pPr>
              <w:spacing w:after="0" w:line="240" w:lineRule="auto"/>
              <w:rPr>
                <w:rFonts w:eastAsia="Times New Roman" w:cs="Calibri"/>
                <w:sz w:val="30"/>
                <w:szCs w:val="30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G</w:t>
            </w:r>
            <w:r w:rsidR="00094C1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="00094C17" w:rsidRPr="00094C17">
              <w:rPr>
                <w:rFonts w:ascii="Arial" w:hAnsi="Arial" w:cs="Arial"/>
                <w:b/>
                <w:bCs/>
                <w:sz w:val="20"/>
                <w:szCs w:val="20"/>
              </w:rPr>
              <w:t>INFORMACJA O ZAŁĄCZNIKACH</w:t>
            </w:r>
          </w:p>
        </w:tc>
      </w:tr>
      <w:tr w:rsidR="00094C17" w:rsidRPr="00B04E5E" w14:paraId="1BD330CD" w14:textId="77777777" w:rsidTr="0005269A">
        <w:trPr>
          <w:trHeight w:val="27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16BF" w14:textId="2D4CEBFB" w:rsidR="00094C17" w:rsidRDefault="006B3298" w:rsidP="00094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Cs/>
                <w:sz w:val="16"/>
                <w:szCs w:val="18"/>
              </w:rPr>
            </w:pPr>
            <w:r>
              <w:rPr>
                <w:rFonts w:ascii="Arial" w:hAnsi="Arial"/>
                <w:bCs/>
                <w:sz w:val="16"/>
                <w:szCs w:val="18"/>
              </w:rPr>
              <w:t>G</w:t>
            </w:r>
            <w:r w:rsidR="00094C17">
              <w:rPr>
                <w:rFonts w:ascii="Arial" w:hAnsi="Arial"/>
                <w:bCs/>
                <w:sz w:val="16"/>
                <w:szCs w:val="18"/>
              </w:rPr>
              <w:t>.1. Do deklaracji dołączono</w:t>
            </w:r>
            <w:r w:rsidR="002E48DB">
              <w:rPr>
                <w:rStyle w:val="Odwoanieprzypisukocowego"/>
                <w:rFonts w:ascii="Arial" w:hAnsi="Arial" w:cs="Arial"/>
                <w:b/>
                <w:sz w:val="16"/>
                <w:szCs w:val="16"/>
              </w:rPr>
              <w:endnoteReference w:id="7"/>
            </w:r>
            <w:r w:rsidR="00094C17">
              <w:rPr>
                <w:rFonts w:ascii="Arial" w:hAnsi="Arial"/>
                <w:bCs/>
                <w:sz w:val="16"/>
                <w:szCs w:val="18"/>
              </w:rPr>
              <w:t>:</w:t>
            </w:r>
          </w:p>
          <w:p w14:paraId="44788564" w14:textId="5D8A5C0D" w:rsidR="00094C17" w:rsidRDefault="00094C17" w:rsidP="00094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1. Oświadczenie o niezamieszkiwaniu osoby zameldowanej</w:t>
            </w:r>
            <w:r w:rsidR="0056548C">
              <w:rPr>
                <w:rFonts w:ascii="Arial" w:hAnsi="Arial" w:cs="Arial"/>
                <w:b/>
                <w:sz w:val="16"/>
                <w:szCs w:val="16"/>
              </w:rPr>
              <w:t xml:space="preserve"> oraz osoby dotychczas zamieszkałej</w:t>
            </w:r>
          </w:p>
          <w:p w14:paraId="0C21C12E" w14:textId="2F0B4437" w:rsidR="00094C17" w:rsidRDefault="00094C17" w:rsidP="00094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F14AF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Pełnomocnictwo </w:t>
            </w:r>
          </w:p>
          <w:p w14:paraId="05FCA89A" w14:textId="1051C8B5" w:rsidR="00094C17" w:rsidRDefault="00094C17" w:rsidP="00094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F14AF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. Uchwała wspólnoty o wyborze zarządu</w:t>
            </w:r>
          </w:p>
          <w:p w14:paraId="55D65DA4" w14:textId="496FE71B" w:rsidR="00094C17" w:rsidRDefault="00094C17" w:rsidP="00094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F14AF"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>. Inne (wymienić jakie):</w:t>
            </w:r>
            <w:r w:rsidRPr="00094C17">
              <w:rPr>
                <w:rFonts w:ascii="Arial" w:hAnsi="Arial" w:cs="Arial"/>
                <w:sz w:val="32"/>
                <w:szCs w:val="32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sz w:val="32"/>
                <w:szCs w:val="32"/>
              </w:rPr>
              <w:t>...</w:t>
            </w:r>
          </w:p>
        </w:tc>
      </w:tr>
      <w:tr w:rsidR="00BD4310" w:rsidRPr="00B04E5E" w14:paraId="5FC094B9" w14:textId="77777777" w:rsidTr="0005269A">
        <w:trPr>
          <w:trHeight w:val="4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33ABC565" w14:textId="4C6CD842" w:rsidR="00BD4310" w:rsidRPr="00B5533A" w:rsidRDefault="00BD4310" w:rsidP="00622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53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DZIAŁ </w:t>
            </w:r>
            <w:r w:rsidR="007F14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H</w:t>
            </w:r>
            <w:r w:rsidRPr="00B553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– KLAUZULA INFORMACYJNA</w:t>
            </w:r>
          </w:p>
        </w:tc>
      </w:tr>
      <w:tr w:rsidR="00BD4310" w:rsidRPr="00B04E5E" w14:paraId="0F705C22" w14:textId="77777777" w:rsidTr="0005269A">
        <w:trPr>
          <w:trHeight w:val="4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16D9780" w14:textId="77777777" w:rsidR="00BD4310" w:rsidRPr="00E932A4" w:rsidRDefault="00BD4310" w:rsidP="005178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>1. Administratorem Pani/Pana danych osobowych jest  Wójt Gminy Lipusz (adres ul. Wybickiego 27,  83-424 Lipusz, tel. kontaktowy: 58 687 45 15).</w:t>
            </w:r>
          </w:p>
          <w:p w14:paraId="3459C84A" w14:textId="77777777" w:rsidR="00BD4310" w:rsidRPr="00E932A4" w:rsidRDefault="00BD4310" w:rsidP="005178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2. W sprawach z zakresu ochrony danych osobowych mogą Państwo kontaktować się </w:t>
            </w:r>
          </w:p>
          <w:p w14:paraId="7365A0F6" w14:textId="77777777" w:rsidR="00BD4310" w:rsidRPr="00E932A4" w:rsidRDefault="00BD4310" w:rsidP="005178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>z Inspektorem Ochrony Danych pod adresem e-mail: inspektor@cbi24.pl.</w:t>
            </w:r>
          </w:p>
          <w:p w14:paraId="1CDCF4A8" w14:textId="77777777" w:rsidR="00BD4310" w:rsidRPr="00E932A4" w:rsidRDefault="00BD4310" w:rsidP="005178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3. Dane osobowe będą przetwarzane w celu złożenia / korekty deklaracji o wysokości opłaty za gospodarowanie odpadami komunalnymi. </w:t>
            </w:r>
          </w:p>
          <w:p w14:paraId="63A28B19" w14:textId="77777777" w:rsidR="00BD4310" w:rsidRPr="00E932A4" w:rsidRDefault="00BD4310" w:rsidP="005178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4. Dane osobowe będą przetwarzane do czasu cofnięcia zgody na przetwarzanie danych osobowych. </w:t>
            </w:r>
          </w:p>
          <w:p w14:paraId="6DBF3584" w14:textId="77777777" w:rsidR="00BD4310" w:rsidRPr="00E932A4" w:rsidRDefault="00BD4310" w:rsidP="005178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5. Podstawą prawną przetwarzania danych jest art. 6 ust. 1 lit. a) ww. Rozporządzenia. </w:t>
            </w:r>
          </w:p>
          <w:p w14:paraId="5B74F752" w14:textId="77777777" w:rsidR="00BD4310" w:rsidRPr="00E932A4" w:rsidRDefault="00BD4310" w:rsidP="005178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6. Odbiorcami Pani/Pana danych będą podmioty, które na podstawie zawartych umów przetwarzają dane osobowe w imieniu Administratora. </w:t>
            </w:r>
          </w:p>
          <w:p w14:paraId="3140F40F" w14:textId="77777777" w:rsidR="00BD4310" w:rsidRPr="00E932A4" w:rsidRDefault="00BD4310" w:rsidP="005178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>7. Osoba, której dane dotyczą ma prawo do:</w:t>
            </w:r>
          </w:p>
          <w:p w14:paraId="23DFB32D" w14:textId="77777777" w:rsidR="00BD4310" w:rsidRPr="00E932A4" w:rsidRDefault="00BD4310" w:rsidP="005178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>- żądania dostępu do danych osobowych oraz ich sprostowania, usunięcia lub ograniczenia przetwarzania danych osobowych.</w:t>
            </w:r>
          </w:p>
          <w:p w14:paraId="57E98303" w14:textId="77777777" w:rsidR="00BD4310" w:rsidRPr="00E932A4" w:rsidRDefault="00BD4310" w:rsidP="005178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>- cofnięcia zgody w dowolnym momencie bez wpływu na zgodność z prawem przetwarzania, którego dokonano na podstawie zgody przed jej cofnięciem.</w:t>
            </w:r>
          </w:p>
          <w:p w14:paraId="3453F6BD" w14:textId="77777777" w:rsidR="00BD4310" w:rsidRPr="00E932A4" w:rsidRDefault="00BD4310" w:rsidP="005178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>- wniesienia skargi do organu nadzorczego w przypadku, gdy przetwarzanie danych odbywa się z naruszeniem przepisów powyższego rozporządzenia tj. Prezesa Ochrony Danych Osobowych, ul. Stawki 2, 00-193 Warszawa.</w:t>
            </w:r>
          </w:p>
          <w:p w14:paraId="142D72AD" w14:textId="77777777" w:rsidR="00BD4310" w:rsidRPr="00E932A4" w:rsidRDefault="00BD4310" w:rsidP="005178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Podanie danych osobowych jest dobrowolne, przy czym konsekwencją niepodania danych osobowych jest niedopełnienie obowiązku złożenia/ korekty deklaracji o wysokości opłaty za gospodarowanie odpadami komunalnymi. </w:t>
            </w:r>
          </w:p>
          <w:p w14:paraId="67ADBE74" w14:textId="2E950B4D" w:rsidR="00BD4310" w:rsidRDefault="00BD4310" w:rsidP="0051783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      </w:r>
          </w:p>
        </w:tc>
      </w:tr>
      <w:tr w:rsidR="00BD4310" w:rsidRPr="00B04E5E" w14:paraId="4DEC4A39" w14:textId="77777777" w:rsidTr="0005269A">
        <w:trPr>
          <w:trHeight w:val="4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6BBD0817" w14:textId="5799D26D" w:rsidR="00BD4310" w:rsidRPr="00F30D2F" w:rsidRDefault="00BD4310" w:rsidP="00622020">
            <w:pPr>
              <w:spacing w:after="0" w:line="240" w:lineRule="auto"/>
              <w:rPr>
                <w:rFonts w:eastAsia="Times New Roman" w:cs="Calibri"/>
                <w:color w:val="000000"/>
                <w:sz w:val="30"/>
                <w:szCs w:val="30"/>
                <w:lang w:eastAsia="pl-PL"/>
              </w:rPr>
            </w:pPr>
            <w:r w:rsidRPr="00F30D2F"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  <w:t xml:space="preserve">DZIAŁ </w:t>
            </w:r>
            <w:r w:rsidR="007F14AF"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  <w:t>I</w:t>
            </w:r>
            <w:r w:rsidRPr="00F30D2F"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  <w:t xml:space="preserve"> - OŚWIADCZENIE I PODPIS SKŁADAJĄCEGO DEKLARACJĘ </w:t>
            </w:r>
          </w:p>
        </w:tc>
      </w:tr>
      <w:tr w:rsidR="00BD4310" w:rsidRPr="00B04E5E" w14:paraId="5E13F525" w14:textId="77777777" w:rsidTr="0005269A">
        <w:trPr>
          <w:trHeight w:val="39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FB35" w14:textId="69A72FA2" w:rsidR="00BD4310" w:rsidRPr="004D5C72" w:rsidRDefault="00BD4310" w:rsidP="00911FC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</w:t>
            </w:r>
            <w:r w:rsidRPr="00F26C87">
              <w:rPr>
                <w:rFonts w:eastAsia="Times New Roman" w:cs="Calibri"/>
                <w:color w:val="000000"/>
                <w:lang w:eastAsia="pl-PL"/>
              </w:rPr>
              <w:t>świadczam, że podane przeze mnie dane są zgodne z prawdą.</w:t>
            </w:r>
          </w:p>
        </w:tc>
      </w:tr>
      <w:tr w:rsidR="00486AB7" w:rsidRPr="00B04E5E" w14:paraId="53A257CA" w14:textId="53DB77A4" w:rsidTr="0005269A">
        <w:trPr>
          <w:trHeight w:val="600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8F11" w14:textId="50398715" w:rsidR="00911FCA" w:rsidRDefault="007F14AF" w:rsidP="0091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b/>
                <w:sz w:val="16"/>
                <w:szCs w:val="18"/>
                <w:lang w:eastAsia="en-US"/>
              </w:rPr>
              <w:t>I</w:t>
            </w:r>
            <w:r w:rsidR="00911FCA">
              <w:rPr>
                <w:rFonts w:ascii="Arial" w:hAnsi="Arial"/>
                <w:b/>
                <w:sz w:val="16"/>
                <w:szCs w:val="18"/>
                <w:lang w:eastAsia="en-US"/>
              </w:rPr>
              <w:t xml:space="preserve">.1. Miejscowość i data      </w:t>
            </w:r>
            <w:r w:rsidR="00911FCA">
              <w:rPr>
                <w:rFonts w:ascii="Arial" w:hAnsi="Arial" w:cs="Arial"/>
                <w:sz w:val="14"/>
                <w:szCs w:val="14"/>
                <w:lang w:eastAsia="en-US"/>
              </w:rPr>
              <w:t>(dzień – miesiąc – rok)</w:t>
            </w:r>
          </w:p>
          <w:p w14:paraId="45B94768" w14:textId="77777777" w:rsidR="00911FCA" w:rsidRDefault="00911FCA" w:rsidP="0091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C1F9BA2" w14:textId="6DBD8F36" w:rsidR="00911FCA" w:rsidRDefault="00911FCA" w:rsidP="00911FC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______________</w:t>
            </w:r>
            <w:r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 xml:space="preserve">             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____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_____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_________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30B6" w14:textId="7F4527C3" w:rsidR="00911FCA" w:rsidRDefault="007F14AF" w:rsidP="0091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sz w:val="16"/>
                <w:szCs w:val="18"/>
                <w:lang w:eastAsia="en-US"/>
              </w:rPr>
            </w:pPr>
            <w:r>
              <w:rPr>
                <w:rFonts w:ascii="Arial" w:hAnsi="Arial"/>
                <w:b/>
                <w:sz w:val="16"/>
                <w:szCs w:val="18"/>
                <w:lang w:eastAsia="en-US"/>
              </w:rPr>
              <w:t>I</w:t>
            </w:r>
            <w:r w:rsidR="00911FCA">
              <w:rPr>
                <w:rFonts w:ascii="Arial" w:hAnsi="Arial"/>
                <w:b/>
                <w:sz w:val="16"/>
                <w:szCs w:val="18"/>
                <w:lang w:eastAsia="en-US"/>
              </w:rPr>
              <w:t>.2. Nazwisko</w:t>
            </w:r>
          </w:p>
          <w:p w14:paraId="3E1334C9" w14:textId="77777777" w:rsidR="00911FCA" w:rsidRDefault="00911FCA" w:rsidP="00911FC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A75F" w14:textId="508D5BC7" w:rsidR="00911FCA" w:rsidRDefault="007F14AF" w:rsidP="00911FC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ascii="Arial" w:hAnsi="Arial"/>
                <w:b/>
                <w:sz w:val="16"/>
                <w:szCs w:val="18"/>
                <w:lang w:eastAsia="en-US"/>
              </w:rPr>
              <w:t>I</w:t>
            </w:r>
            <w:r w:rsidR="00911FCA">
              <w:rPr>
                <w:rFonts w:ascii="Arial" w:hAnsi="Arial"/>
                <w:b/>
                <w:sz w:val="16"/>
                <w:szCs w:val="18"/>
                <w:lang w:eastAsia="en-US"/>
              </w:rPr>
              <w:t>.3. Imię</w:t>
            </w:r>
          </w:p>
        </w:tc>
      </w:tr>
      <w:tr w:rsidR="00911FCA" w:rsidRPr="00B04E5E" w14:paraId="1F64FC0A" w14:textId="77777777" w:rsidTr="0005269A">
        <w:trPr>
          <w:trHeight w:val="90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469F" w14:textId="52175890" w:rsidR="00911FCA" w:rsidRDefault="007F14AF" w:rsidP="00911FCA">
            <w:pPr>
              <w:widowControl w:val="0"/>
              <w:autoSpaceDE w:val="0"/>
              <w:autoSpaceDN w:val="0"/>
              <w:adjustRightInd w:val="0"/>
              <w:rPr>
                <w:rFonts w:ascii="Arial,Bold" w:eastAsia="Calibri" w:hAnsi="Arial,Bold" w:cs="Arial,Bold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I</w:t>
            </w:r>
            <w:r w:rsidR="00911FCA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.4. Podpis </w:t>
            </w:r>
            <w:r w:rsidR="00911FCA">
              <w:rPr>
                <w:rFonts w:ascii="Arial,Bold" w:eastAsia="Calibri" w:hAnsi="Arial,Bold" w:cs="Arial,Bold"/>
                <w:b/>
                <w:bCs/>
                <w:sz w:val="16"/>
                <w:szCs w:val="16"/>
              </w:rPr>
              <w:t>(pieczęć) osoby składającej deklarację/osoby reprezentującej</w:t>
            </w:r>
          </w:p>
          <w:p w14:paraId="55E077E9" w14:textId="77777777" w:rsidR="00911FCA" w:rsidRDefault="00911FCA" w:rsidP="00911FCA">
            <w:pPr>
              <w:spacing w:after="0" w:line="240" w:lineRule="auto"/>
              <w:rPr>
                <w:rFonts w:ascii="Arial" w:hAnsi="Arial"/>
                <w:b/>
                <w:sz w:val="16"/>
                <w:szCs w:val="18"/>
                <w:lang w:eastAsia="en-US"/>
              </w:rPr>
            </w:pPr>
          </w:p>
        </w:tc>
      </w:tr>
      <w:tr w:rsidR="00911FCA" w:rsidRPr="00B04E5E" w14:paraId="51CB9DF0" w14:textId="002C2039" w:rsidTr="0005269A">
        <w:trPr>
          <w:trHeight w:val="385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8B1AAA3" w14:textId="77777777" w:rsidR="00911FCA" w:rsidRPr="004D5C72" w:rsidRDefault="00911FCA" w:rsidP="005178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4D5C72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POUCZENIE</w:t>
            </w:r>
          </w:p>
          <w:p w14:paraId="62EC00F6" w14:textId="420BB9DD" w:rsidR="00911FCA" w:rsidRPr="004D5C72" w:rsidRDefault="00911FCA" w:rsidP="0051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9"/>
                <w:szCs w:val="19"/>
                <w:lang w:eastAsia="pl-PL"/>
              </w:rPr>
            </w:pPr>
            <w:r w:rsidRPr="004D5C72">
              <w:rPr>
                <w:rFonts w:eastAsia="Times New Roman" w:cs="Arial"/>
                <w:sz w:val="19"/>
                <w:szCs w:val="19"/>
                <w:lang w:eastAsia="pl-PL"/>
              </w:rPr>
              <w:t xml:space="preserve">Deklaracja stanowi podstawę do wystawienia tytułu wykonawczego, zgodnie z przepisami ustawy z dnia 17 </w:t>
            </w:r>
            <w:r w:rsidRPr="004D5C72">
              <w:rPr>
                <w:rFonts w:cs="Arial"/>
                <w:sz w:val="19"/>
                <w:szCs w:val="19"/>
                <w:lang w:eastAsia="pl-PL"/>
              </w:rPr>
              <w:t>czerwca 1966 r. o postępowaniu egzekucyjnym w administracji (</w:t>
            </w:r>
            <w:proofErr w:type="spellStart"/>
            <w:r w:rsidRPr="004D5C72">
              <w:rPr>
                <w:rFonts w:cs="Arial"/>
                <w:sz w:val="19"/>
                <w:szCs w:val="19"/>
                <w:lang w:eastAsia="pl-PL"/>
              </w:rPr>
              <w:t>t.j</w:t>
            </w:r>
            <w:proofErr w:type="spellEnd"/>
            <w:r w:rsidRPr="004D5C72">
              <w:rPr>
                <w:rFonts w:cs="Arial"/>
                <w:sz w:val="19"/>
                <w:szCs w:val="19"/>
                <w:lang w:eastAsia="pl-PL"/>
              </w:rPr>
              <w:t>. Dz.U. 20</w:t>
            </w:r>
            <w:r w:rsidR="006B5DF5">
              <w:rPr>
                <w:rFonts w:cs="Arial"/>
                <w:sz w:val="19"/>
                <w:szCs w:val="19"/>
                <w:lang w:eastAsia="pl-PL"/>
              </w:rPr>
              <w:t>20</w:t>
            </w:r>
            <w:r w:rsidRPr="004D5C72">
              <w:rPr>
                <w:rFonts w:cs="Arial"/>
                <w:sz w:val="19"/>
                <w:szCs w:val="19"/>
                <w:lang w:eastAsia="pl-PL"/>
              </w:rPr>
              <w:t xml:space="preserve"> r. poz. </w:t>
            </w:r>
            <w:r w:rsidR="00D2478C">
              <w:rPr>
                <w:rFonts w:cs="Arial"/>
                <w:sz w:val="19"/>
                <w:szCs w:val="19"/>
                <w:lang w:eastAsia="pl-PL"/>
              </w:rPr>
              <w:t>1</w:t>
            </w:r>
            <w:r w:rsidR="006B5DF5">
              <w:rPr>
                <w:rFonts w:cs="Arial"/>
                <w:sz w:val="19"/>
                <w:szCs w:val="19"/>
                <w:lang w:eastAsia="pl-PL"/>
              </w:rPr>
              <w:t>427</w:t>
            </w:r>
            <w:r w:rsidRPr="004D5C72">
              <w:rPr>
                <w:rFonts w:cs="Arial"/>
                <w:sz w:val="19"/>
                <w:szCs w:val="19"/>
                <w:lang w:eastAsia="pl-PL"/>
              </w:rPr>
              <w:t xml:space="preserve"> ze zm.). </w:t>
            </w:r>
            <w:r w:rsidRPr="004D5C72">
              <w:rPr>
                <w:sz w:val="19"/>
                <w:szCs w:val="19"/>
                <w:lang w:eastAsia="pl-PL"/>
              </w:rPr>
              <w:t xml:space="preserve">Zgodnie z art. 6m ustawy z 13 września 1996 r. o utrzymaniu czystości i porządku w gminach </w:t>
            </w:r>
            <w:r w:rsidRPr="004D5C72">
              <w:rPr>
                <w:sz w:val="19"/>
                <w:szCs w:val="19"/>
              </w:rPr>
              <w:t xml:space="preserve">właściciel nieruchomości jest obowiązany złożyć do wójta, burmistrza lub prezydenta miasta deklarację o wysokości opłaty za gospodarowanie odpadami komunalnymi w terminie 14 dni od dnia zamieszkania na danej nieruchomości pierwszego mieszkańca lub powstania na danej nieruchomości odpadów komunalnych. W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</w:t>
            </w:r>
            <w:r>
              <w:rPr>
                <w:sz w:val="19"/>
                <w:szCs w:val="19"/>
              </w:rPr>
              <w:t xml:space="preserve">w terminie </w:t>
            </w:r>
            <w:r w:rsidRPr="002912F1">
              <w:rPr>
                <w:sz w:val="19"/>
                <w:szCs w:val="19"/>
              </w:rPr>
              <w:t>do 10 dnia miesiąca następującego po miesiącu, w którym nastąpiła zmiana będąca podstawą ustalenia wysokości opłaty za gospodarowanie odpadami komunalnymi</w:t>
            </w:r>
            <w:r w:rsidRPr="004D5C72">
              <w:rPr>
                <w:sz w:val="19"/>
                <w:szCs w:val="19"/>
              </w:rPr>
              <w:t xml:space="preserve"> Opłatę za gospodarowanie odpadami komunalnymi w zmienionej wysokości uiszcza się za miesiąc, w którym nastąpiła zmiana.</w:t>
            </w:r>
            <w:r w:rsidRPr="004D5C72">
              <w:rPr>
                <w:sz w:val="19"/>
                <w:szCs w:val="19"/>
                <w:lang w:eastAsia="pl-PL"/>
              </w:rPr>
              <w:t xml:space="preserve"> Zgodnie z art. 6o cytowanej ustawy w razie niezłożenia deklaracji o wysokości opłaty za gospodarowanie odpadami komunalnymi albo uzasadnionych wątpliwości co do danych zawartych w deklaracji właściwy organ określa, w drodze decyzji, wysokość opłaty za gospodarowanie odpadami komunalnymi, biorąc pod uwagę dostępne dane właściwe dla wybranej przez radę gminy metody, a w przypadku ich braku – uzasadnione szacunki, w tym przypadku nieruchomości, na których nie zamieszkują mieszkańcy, średnią ilość odpadów komunalnych powstających na nieruchomościach o podobnym charakterze.</w:t>
            </w:r>
          </w:p>
          <w:p w14:paraId="37DCD39E" w14:textId="12EDBDBA" w:rsidR="00911FCA" w:rsidRPr="004D5C72" w:rsidRDefault="00911FCA" w:rsidP="0051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4D5C72">
              <w:rPr>
                <w:rFonts w:asciiTheme="minorHAnsi" w:hAnsiTheme="minorHAnsi" w:cs="Calibri"/>
                <w:sz w:val="19"/>
                <w:szCs w:val="19"/>
                <w:lang w:eastAsia="pl-PL"/>
              </w:rPr>
              <w:t xml:space="preserve">Podstawa prawna do przetwarzania danych osobowych </w:t>
            </w:r>
            <w:r w:rsidRPr="004D5C72">
              <w:rPr>
                <w:rFonts w:asciiTheme="minorHAnsi" w:hAnsiTheme="minorHAnsi" w:cs="Calibri"/>
                <w:sz w:val="19"/>
                <w:szCs w:val="19"/>
              </w:rPr>
      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      </w:r>
            <w:proofErr w:type="spellStart"/>
            <w:r w:rsidRPr="004D5C72">
              <w:rPr>
                <w:rFonts w:asciiTheme="minorHAnsi" w:hAnsiTheme="minorHAnsi" w:cs="Calibri"/>
                <w:sz w:val="19"/>
                <w:szCs w:val="19"/>
              </w:rPr>
              <w:t>publ</w:t>
            </w:r>
            <w:proofErr w:type="spellEnd"/>
            <w:r w:rsidRPr="004D5C72">
              <w:rPr>
                <w:rFonts w:asciiTheme="minorHAnsi" w:hAnsiTheme="minorHAnsi" w:cs="Calibri"/>
                <w:sz w:val="19"/>
                <w:szCs w:val="19"/>
              </w:rPr>
              <w:t>. Dz. Urz. UE L Nr 119, s. 1.</w:t>
            </w:r>
          </w:p>
        </w:tc>
      </w:tr>
    </w:tbl>
    <w:p w14:paraId="0B76DD67" w14:textId="77777777" w:rsidR="007C677A" w:rsidRDefault="007C677A" w:rsidP="002212EF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456"/>
      </w:tblGrid>
      <w:tr w:rsidR="007C677A" w:rsidRPr="00B04E5E" w14:paraId="45B68473" w14:textId="77777777" w:rsidTr="0041750E">
        <w:trPr>
          <w:trHeight w:val="29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A186A65" w14:textId="1CEF9DAF" w:rsidR="00417E0A" w:rsidRPr="00D67723" w:rsidRDefault="007D4853" w:rsidP="002212E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  <w:t>J</w:t>
            </w:r>
            <w:r w:rsidR="007C677A" w:rsidRPr="00F30D2F"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  <w:t>. ADNOTACJE ORGANU</w:t>
            </w:r>
          </w:p>
        </w:tc>
      </w:tr>
    </w:tbl>
    <w:p w14:paraId="24E5B8BD" w14:textId="02F975A9" w:rsidR="0042451A" w:rsidRDefault="003C3C40" w:rsidP="003C3C40">
      <w:pPr>
        <w:rPr>
          <w:b/>
        </w:rPr>
      </w:pPr>
      <w:r>
        <w:rPr>
          <w:b/>
        </w:rPr>
        <w:t xml:space="preserve"> </w:t>
      </w:r>
    </w:p>
    <w:sectPr w:rsidR="0042451A" w:rsidSect="00554602">
      <w:headerReference w:type="default" r:id="rId8"/>
      <w:footerReference w:type="default" r:id="rId9"/>
      <w:endnotePr>
        <w:numFmt w:val="decimal"/>
      </w:endnotePr>
      <w:pgSz w:w="11906" w:h="16838"/>
      <w:pgMar w:top="521" w:right="720" w:bottom="680" w:left="72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898EA" w14:textId="77777777" w:rsidR="00E311B2" w:rsidRDefault="00E311B2" w:rsidP="00666854">
      <w:pPr>
        <w:spacing w:after="0" w:line="240" w:lineRule="auto"/>
      </w:pPr>
      <w:r>
        <w:separator/>
      </w:r>
    </w:p>
  </w:endnote>
  <w:endnote w:type="continuationSeparator" w:id="0">
    <w:p w14:paraId="5081A723" w14:textId="77777777" w:rsidR="00E311B2" w:rsidRDefault="00E311B2" w:rsidP="00666854">
      <w:pPr>
        <w:spacing w:after="0" w:line="240" w:lineRule="auto"/>
      </w:pPr>
      <w:r>
        <w:continuationSeparator/>
      </w:r>
    </w:p>
  </w:endnote>
  <w:endnote w:id="1">
    <w:p w14:paraId="2F3718CA" w14:textId="1A8926F8" w:rsidR="00E311B2" w:rsidRPr="003A7705" w:rsidRDefault="00E311B2">
      <w:pPr>
        <w:pStyle w:val="Tekstprzypisukocowego"/>
        <w:rPr>
          <w:b/>
        </w:rPr>
      </w:pPr>
      <w:r>
        <w:rPr>
          <w:b/>
        </w:rPr>
        <w:t>Objaśnienia:</w:t>
      </w:r>
    </w:p>
    <w:p w14:paraId="56BF67F2" w14:textId="14AEA574" w:rsidR="00E311B2" w:rsidRDefault="00E311B2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bookmarkStart w:id="0" w:name="_Hlk58398934"/>
      <w:r>
        <w:rPr>
          <w:b/>
        </w:rPr>
        <w:t xml:space="preserve">Właściciel nieruchomości </w:t>
      </w:r>
      <w:r w:rsidRPr="00EB5116">
        <w:t xml:space="preserve">- </w:t>
      </w:r>
      <w:r w:rsidRPr="00FB3561">
        <w:rPr>
          <w:rFonts w:asciiTheme="minorHAnsi" w:hAnsiTheme="minorHAnsi" w:cs="Tahoma"/>
          <w:lang w:eastAsia="en-US"/>
        </w:rPr>
        <w:t>Zgodnie z art. 2 ust. 1 pkt 4 oraz ust. 3 Ustawy o utrzymaniu czystości i porządku w Gminie (</w:t>
      </w:r>
      <w:r w:rsidRPr="00FB3561">
        <w:rPr>
          <w:rFonts w:asciiTheme="minorHAnsi" w:hAnsiTheme="minorHAnsi"/>
        </w:rPr>
        <w:t>t.j. Dz.U. z 20</w:t>
      </w:r>
      <w:r w:rsidR="003B05AB">
        <w:rPr>
          <w:rFonts w:asciiTheme="minorHAnsi" w:hAnsiTheme="minorHAnsi"/>
        </w:rPr>
        <w:t>21</w:t>
      </w:r>
      <w:r w:rsidRPr="00FB3561">
        <w:rPr>
          <w:rFonts w:asciiTheme="minorHAnsi" w:hAnsiTheme="minorHAnsi"/>
        </w:rPr>
        <w:t xml:space="preserve"> r. poz. </w:t>
      </w:r>
      <w:r w:rsidR="003B05AB">
        <w:rPr>
          <w:rFonts w:asciiTheme="minorHAnsi" w:hAnsiTheme="minorHAnsi"/>
        </w:rPr>
        <w:t>888</w:t>
      </w:r>
      <w:r w:rsidRPr="00FB3561">
        <w:rPr>
          <w:rFonts w:asciiTheme="minorHAnsi" w:hAnsiTheme="minorHAnsi"/>
        </w:rPr>
        <w:t xml:space="preserve"> z późn. zm.).</w:t>
      </w:r>
      <w:r w:rsidRPr="00FB3561">
        <w:rPr>
          <w:rFonts w:asciiTheme="minorHAnsi" w:hAnsiTheme="minorHAnsi" w:cs="Tahoma"/>
          <w:lang w:eastAsia="en-US"/>
        </w:rPr>
        <w:t>. przez właścicieli nieruchomości rozumie się także współwłaścicieli, użytkowników wieczystych oraz jednostki organizacyjne i osoby posiadające nieruchomości w zarządzie lub użytkowaniu, a także inne podmioty władające nieruchomością; jeżeli nieruchomość jest zabudowana budynkami wielolokalowymi, w których ustanowiono odrębną własność lokali, obowiązki właściciela nieruchomości obciążają osoby sprawujące zarząd nieruchomością wspólną, w rozumieniu przepisów ustawy z dnia 24 czerwca 1994 r. o własności lokali (Dz. U. z 20</w:t>
      </w:r>
      <w:r w:rsidR="003B05AB">
        <w:rPr>
          <w:rFonts w:asciiTheme="minorHAnsi" w:hAnsiTheme="minorHAnsi" w:cs="Tahoma"/>
          <w:lang w:eastAsia="en-US"/>
        </w:rPr>
        <w:t>21</w:t>
      </w:r>
      <w:r w:rsidRPr="00FB3561">
        <w:rPr>
          <w:rFonts w:asciiTheme="minorHAnsi" w:hAnsiTheme="minorHAnsi" w:cs="Tahoma"/>
          <w:lang w:eastAsia="en-US"/>
        </w:rPr>
        <w:t xml:space="preserve"> r. poz. </w:t>
      </w:r>
      <w:r w:rsidR="003B05AB">
        <w:rPr>
          <w:rFonts w:asciiTheme="minorHAnsi" w:hAnsiTheme="minorHAnsi" w:cs="Tahoma"/>
          <w:lang w:eastAsia="en-US"/>
        </w:rPr>
        <w:t>1048</w:t>
      </w:r>
      <w:r w:rsidRPr="00FB3561">
        <w:rPr>
          <w:rFonts w:asciiTheme="minorHAnsi" w:hAnsiTheme="minorHAnsi" w:cs="Tahoma"/>
          <w:lang w:eastAsia="en-US"/>
        </w:rPr>
        <w:t xml:space="preserve"> z późn. zm.), lub właścicieli lokali, jeżeli zarząd nie został wybrany.</w:t>
      </w:r>
    </w:p>
    <w:bookmarkEnd w:id="0"/>
  </w:endnote>
  <w:endnote w:id="2">
    <w:p w14:paraId="09C1BDF4" w14:textId="77777777" w:rsidR="00E311B2" w:rsidRDefault="00E311B2" w:rsidP="00680872">
      <w:pPr>
        <w:pStyle w:val="Tekstprzypisukocowego"/>
      </w:pPr>
      <w:r>
        <w:rPr>
          <w:rStyle w:val="Odwoanieprzypisukocowego"/>
        </w:rPr>
        <w:endnoteRef/>
      </w:r>
      <w:r>
        <w:t xml:space="preserve"> Właściciel nieruchomości jest obowiązany złożyć do Wójta Gminy Lipusz deklarację o wysokości opłaty za gospodarowanie odpadami komunalnymi zgodnie z poniższym zestawieniem: </w:t>
      </w:r>
    </w:p>
    <w:p w14:paraId="68A0DEBA" w14:textId="77777777" w:rsidR="00E311B2" w:rsidRDefault="00E311B2" w:rsidP="00680872">
      <w:pPr>
        <w:pStyle w:val="Tekstprzypisukocowego"/>
      </w:pPr>
      <w:r>
        <w:rPr>
          <w:b/>
        </w:rPr>
        <w:t xml:space="preserve">- Pierwsza deklaracja </w:t>
      </w:r>
      <w:r>
        <w:t>– w terminie 14 dni od dnia powstania na danej nieruchomości odpadów komunalnych</w:t>
      </w:r>
    </w:p>
    <w:p w14:paraId="7E8D8266" w14:textId="67A7345F" w:rsidR="00E311B2" w:rsidRDefault="00E311B2" w:rsidP="00680872">
      <w:pPr>
        <w:pStyle w:val="Tekstprzypisukocowego"/>
      </w:pPr>
      <w:r>
        <w:rPr>
          <w:b/>
        </w:rPr>
        <w:t xml:space="preserve">- </w:t>
      </w:r>
      <w:r w:rsidRPr="00446D24">
        <w:rPr>
          <w:b/>
        </w:rPr>
        <w:t xml:space="preserve">Zmiana danych </w:t>
      </w:r>
      <w:r>
        <w:rPr>
          <w:b/>
        </w:rPr>
        <w:t xml:space="preserve">(„nowa deklaracja”) </w:t>
      </w:r>
      <w:r>
        <w:t xml:space="preserve">– </w:t>
      </w:r>
      <w:r w:rsidRPr="002E48DB">
        <w:t>w przypadku zmiany danych będących podstawą ustalenia wysokości należnej opłaty za gospodarowanie odpadami komunalnymi, właściciel nieruchomości jest obowiązany złożyć nową</w:t>
      </w:r>
      <w:r>
        <w:t xml:space="preserve"> (zmienioną)</w:t>
      </w:r>
      <w:r w:rsidRPr="002E48DB">
        <w:t xml:space="preserve"> deklarację w terminie do 10 dnia miesiąca następującego po miesiącu, w którym nastąpiła zmiana (m.in. </w:t>
      </w:r>
      <w:r w:rsidR="0035179B">
        <w:t xml:space="preserve">zmiana ilości i wielkości posiadanych pojemników, </w:t>
      </w:r>
      <w:r w:rsidRPr="002E48DB">
        <w:t xml:space="preserve">wygaśnięcie obowiązku wnoszenia opłaty za gospodarowanie odpadami komunalnymi dla nieruchomości na terenie gminy </w:t>
      </w:r>
      <w:r>
        <w:t>Lipusz</w:t>
      </w:r>
      <w:r w:rsidRPr="002E48DB">
        <w:t>). Opłatę za gospodarowanie odpadami komunalnymi w zmienionej wysokości uiszcza się za miesiąc, w którym nastąpiła zmiana. Właściciel nieruchomości nie może złożyć deklaracji zmniejszającej wysokość zobowiązania z tytułu opłaty za gospodarowanie odpadami komunalnymi za okres wsteczny, z wyjątkiem zachowania terminu, o którym mowa powyżej, a także w związku ze śmiercią mieszkańca w terminie do 6 miesięcy od dnia tego zdarzenia</w:t>
      </w:r>
      <w:r>
        <w:t xml:space="preserve">. </w:t>
      </w:r>
    </w:p>
    <w:p w14:paraId="3BE70F30" w14:textId="37DB5937" w:rsidR="00E311B2" w:rsidRDefault="00E311B2" w:rsidP="00680872">
      <w:pPr>
        <w:pStyle w:val="Tekstprzypisukocowego"/>
      </w:pPr>
      <w:r>
        <w:rPr>
          <w:b/>
        </w:rPr>
        <w:t xml:space="preserve">- </w:t>
      </w:r>
      <w:r w:rsidRPr="00FB3561">
        <w:rPr>
          <w:b/>
        </w:rPr>
        <w:t>Korekta deklaracji</w:t>
      </w:r>
      <w:r w:rsidRPr="00FB3561">
        <w:t xml:space="preserve"> - ma na celu poprawienie błędu popełnionego przy poprzednim sporządzaniu deklaracji. Może dotyczyć każdej pozycji deklaracji, jak np. dane osoby składającej deklarację, dane adresowe, czy pozycji dotyczącej deklarowanych podstaw obliczenia opłaty, z zastrzeżeniem przepisów ustawy z dnia 13 września 1996 r. o utrzymaniu czystości i porządku w gminach (tekst jednolity: Dz. U. z 20</w:t>
      </w:r>
      <w:r w:rsidR="003B05AB">
        <w:t>21</w:t>
      </w:r>
      <w:r w:rsidRPr="00FB3561">
        <w:t xml:space="preserve"> r., poz. </w:t>
      </w:r>
      <w:r w:rsidR="003B05AB">
        <w:t>888</w:t>
      </w:r>
      <w:r w:rsidRPr="00FB3561">
        <w:t xml:space="preserve"> z późn. zm.). Właścicielom nieruchomości przysługuje takie prawo na mocy art. 81 Ordynacji podatkowej (tekst jednolity: Dz. U. z 20</w:t>
      </w:r>
      <w:r w:rsidR="003B05AB">
        <w:t>21</w:t>
      </w:r>
      <w:r w:rsidRPr="00FB3561">
        <w:t xml:space="preserve"> r., poz. </w:t>
      </w:r>
      <w:r w:rsidR="003B05AB">
        <w:t>1540</w:t>
      </w:r>
      <w:r w:rsidRPr="00FB3561">
        <w:t xml:space="preserve"> z późn zm.).</w:t>
      </w:r>
    </w:p>
  </w:endnote>
  <w:endnote w:id="3">
    <w:p w14:paraId="65B9D772" w14:textId="6E3D8BF5" w:rsidR="00E311B2" w:rsidRDefault="00E311B2" w:rsidP="006B54BB">
      <w:pPr>
        <w:pStyle w:val="Tekstprzypisukocowego"/>
      </w:pPr>
      <w:r>
        <w:rPr>
          <w:rStyle w:val="Odwoanieprzypisukocowego"/>
        </w:rPr>
        <w:endnoteRef/>
      </w:r>
      <w:r>
        <w:t xml:space="preserve"> Dla celów gospodarki odpadami komunalnymi nieruchomości </w:t>
      </w:r>
      <w:r w:rsidRPr="00F45396">
        <w:rPr>
          <w:b/>
        </w:rPr>
        <w:t>ze względu na sposób ich wykorzystania</w:t>
      </w:r>
      <w:r>
        <w:t xml:space="preserve"> dzieli się na:</w:t>
      </w:r>
    </w:p>
    <w:p w14:paraId="258B2AC6" w14:textId="77777777" w:rsidR="00E311B2" w:rsidRDefault="00E311B2" w:rsidP="006B54BB">
      <w:pPr>
        <w:pStyle w:val="Tekstprzypisukocowego"/>
      </w:pPr>
      <w:r>
        <w:rPr>
          <w:b/>
        </w:rPr>
        <w:t>- Nieruchomość mieszkalna</w:t>
      </w:r>
      <w:r>
        <w:t xml:space="preserve"> – jeżeli nieruchomość wykorzystywana jest na cele mieszkaniowe, </w:t>
      </w:r>
      <w:r w:rsidRPr="00F45396">
        <w:t>to jest budynek mieszkalny jednorodzinny  lub wielorodzinny, bądź zespół takich budynków, wraz z przeznaczonymi dla potrzeb mieszkających w nich osób budynkami garażowymi i gospodarczymi.</w:t>
      </w:r>
      <w:r>
        <w:t xml:space="preserve"> Ten rodzaj nieruchomości obowiązuje także  w</w:t>
      </w:r>
      <w:r w:rsidRPr="0034607F">
        <w:t xml:space="preserve"> przypadku prowadzenia w części lokalu mieszkalnego obsługi biurowej działalności gospodarczej</w:t>
      </w:r>
      <w:r>
        <w:t xml:space="preserve">. </w:t>
      </w:r>
    </w:p>
    <w:p w14:paraId="66F4B928" w14:textId="77777777" w:rsidR="00E311B2" w:rsidRDefault="00E311B2" w:rsidP="006B54BB">
      <w:pPr>
        <w:pStyle w:val="Tekstprzypisukocowego"/>
      </w:pPr>
      <w:r>
        <w:rPr>
          <w:b/>
        </w:rPr>
        <w:t>- Nieruchomość niezamieszkała</w:t>
      </w:r>
      <w:r>
        <w:t xml:space="preserve"> – jest to nieruchomość na której nie zamieszkują mieszkańcy, a powstają odpady komunalne – jest to nieruchomość użytkowa  (np.  wykorzystywana do prowadzenia działalności gospodarczej ) lub inna nieruchomość, na której powstają odpady komunalne ,  a na której nie zamieszkują mieszkańcy</w:t>
      </w:r>
    </w:p>
    <w:p w14:paraId="55701B75" w14:textId="77777777" w:rsidR="00E311B2" w:rsidRDefault="00E311B2" w:rsidP="006B54BB">
      <w:pPr>
        <w:pStyle w:val="Tekstprzypisukocowego"/>
      </w:pPr>
      <w:r>
        <w:rPr>
          <w:b/>
        </w:rPr>
        <w:t>- Nieruchomość mieszana</w:t>
      </w:r>
      <w:r>
        <w:t xml:space="preserve">  – jest to nieruchomość, która w części wykorzystywana jest do celów mieszkalnych, a w części do celów użytkowych. Nieruchomość na której, w</w:t>
      </w:r>
      <w:r w:rsidRPr="0034607F">
        <w:t xml:space="preserve"> części lokalu mieszkalnego </w:t>
      </w:r>
      <w:r>
        <w:t xml:space="preserve">prowadzona jest </w:t>
      </w:r>
      <w:r w:rsidRPr="0034607F">
        <w:t>obsług</w:t>
      </w:r>
      <w:r>
        <w:t>a</w:t>
      </w:r>
      <w:r w:rsidRPr="0034607F">
        <w:t xml:space="preserve"> biurow</w:t>
      </w:r>
      <w:r>
        <w:t>a</w:t>
      </w:r>
      <w:r w:rsidRPr="0034607F">
        <w:t xml:space="preserve"> działalności gospodarcze</w:t>
      </w:r>
      <w:r>
        <w:t>j, dla celów gospodarki odpadami komunalnymi, traktowana jest jako nieruchomość mieszkalna.</w:t>
      </w:r>
    </w:p>
    <w:p w14:paraId="48DA2EDF" w14:textId="77777777" w:rsidR="00E311B2" w:rsidRDefault="00E311B2" w:rsidP="006B54BB">
      <w:pPr>
        <w:pStyle w:val="Tekstprzypisukocowego"/>
      </w:pPr>
      <w:r>
        <w:rPr>
          <w:b/>
        </w:rPr>
        <w:t>- tzw.  nieruchomość letniskowa</w:t>
      </w:r>
      <w:r>
        <w:t xml:space="preserve"> – </w:t>
      </w:r>
      <w:r w:rsidRPr="001C734E">
        <w:t>nieruchomość, na której nie zamieszkują mieszkańcy, a znajduje się domek letniskowy, lub inna nieruchomość wykorzystywana ca cele rekreacyjno-wypoczynkowe.</w:t>
      </w:r>
    </w:p>
  </w:endnote>
  <w:endnote w:id="4">
    <w:p w14:paraId="08FE75B0" w14:textId="4A02327F" w:rsidR="00744736" w:rsidRDefault="00744736" w:rsidP="00F20B04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F20B04" w:rsidRPr="00F20B04">
        <w:rPr>
          <w:b/>
          <w:bCs/>
        </w:rPr>
        <w:t xml:space="preserve">Liczba wywozów w ciągu roku </w:t>
      </w:r>
      <w:r w:rsidR="00A935C5" w:rsidRPr="00A935C5">
        <w:t>wynikając</w:t>
      </w:r>
      <w:r w:rsidR="00A935C5">
        <w:t>a</w:t>
      </w:r>
      <w:r w:rsidR="00A935C5" w:rsidRPr="00A935C5">
        <w:t xml:space="preserve"> z harmonogramu odbioru odpadów komunalnych dla danej nieruchomości</w:t>
      </w:r>
      <w:r>
        <w:t>.</w:t>
      </w:r>
    </w:p>
  </w:endnote>
  <w:endnote w:id="5">
    <w:p w14:paraId="02A68CCE" w14:textId="3DB4E50E" w:rsidR="00FE60E4" w:rsidRDefault="00FE60E4" w:rsidP="00543EC3">
      <w:pPr>
        <w:pStyle w:val="Tekstprzypisukocowego"/>
      </w:pPr>
      <w:r>
        <w:rPr>
          <w:rStyle w:val="Odwoanieprzypisukocowego"/>
        </w:rPr>
        <w:endnoteRef/>
      </w:r>
      <w:r>
        <w:t xml:space="preserve"> Stawka opłaty za pojemnik została określona w odrębnej uchwale Rady Gminy Lipusz w sprawie wyboru metody ustalenia stawki opłaty za pojemnik</w:t>
      </w:r>
    </w:p>
  </w:endnote>
  <w:endnote w:id="6">
    <w:p w14:paraId="2E620C5B" w14:textId="51581B7C" w:rsidR="00FE60E4" w:rsidRDefault="00FE60E4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bookmarkStart w:id="2" w:name="_Hlk58399143"/>
      <w:r w:rsidRPr="00A55C76">
        <w:rPr>
          <w:b/>
          <w:bCs/>
        </w:rPr>
        <w:t>Miesięczna wysokość opłaty</w:t>
      </w:r>
      <w:r>
        <w:t xml:space="preserve"> za gospodarowanie odpadami komunalnymi dla właścicieli nieruchomości niezamieszkałych stanowi iloczyn </w:t>
      </w:r>
      <w:r w:rsidR="00A935C5">
        <w:t xml:space="preserve">zadeklarowanej </w:t>
      </w:r>
      <w:r>
        <w:t>liczby pojemników</w:t>
      </w:r>
      <w:r w:rsidR="00A935C5">
        <w:t xml:space="preserve"> przeznaczonych do zbierania odpadów komunalnych </w:t>
      </w:r>
      <w:r>
        <w:t>powstałymi na nieruchomości wymienionej w części C deklaracji w ciągu miesiąca oraz stawki opłaty za pojemnik o określonej pojemności, która została określona właściwą uchwałą Rady Gminy Lipusz w sprawie wyboru metody ustalenia stawki opłaty za pojemnik</w:t>
      </w:r>
      <w:bookmarkEnd w:id="2"/>
      <w:r w:rsidR="00A935C5">
        <w:t>.</w:t>
      </w:r>
      <w:r w:rsidR="00A935C5" w:rsidRPr="00A935C5">
        <w:t xml:space="preserve"> Przez zadeklarowaną liczbę pojemników rozumie się iloczyn liczby pojemników przeznaczonych do zbierania odpadów komunalnych na terenie nieruchomości oraz liczby ich odbiorów wynikającej z harmonogramu odbioru odpadów komunalnych dla danej nieruchomości</w:t>
      </w:r>
      <w:r w:rsidR="00A935C5">
        <w:t xml:space="preserve"> </w:t>
      </w:r>
    </w:p>
  </w:endnote>
  <w:endnote w:id="7">
    <w:p w14:paraId="38F12AFA" w14:textId="77777777" w:rsidR="00E311B2" w:rsidRDefault="00E311B2" w:rsidP="002E48DB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2E48DB">
        <w:t>Składający deklarację zobowiązany jest dołączyć</w:t>
      </w:r>
      <w:r>
        <w:t>:</w:t>
      </w:r>
    </w:p>
    <w:p w14:paraId="2464E031" w14:textId="01CA9693" w:rsidR="005B3026" w:rsidRDefault="005B3026" w:rsidP="005B3026">
      <w:pPr>
        <w:pStyle w:val="Tekstprzypisukocowego"/>
      </w:pPr>
      <w:r w:rsidRPr="002E48DB">
        <w:rPr>
          <w:b/>
        </w:rPr>
        <w:t>Oświadczenie o niezamieszkiwaniu osoby zameldowanej</w:t>
      </w:r>
      <w:r>
        <w:t xml:space="preserve"> </w:t>
      </w:r>
      <w:r w:rsidRPr="00203D5F">
        <w:rPr>
          <w:b/>
          <w:bCs/>
        </w:rPr>
        <w:t>oraz osoby dotychczas zamieszkałej</w:t>
      </w:r>
      <w:r>
        <w:t xml:space="preserve"> - w przypadku zaistnienia np. rozbieżności pomiędzy liczbą osób zamieszkałych, a liczbą osób zameldowanych na nieruchomości, dla której składana jest deklaracja, oraz w przypadku deklaracji zmniejszającej ilości osób zamieszkałych na nieruchomości</w:t>
      </w:r>
      <w:r w:rsidR="006258F8">
        <w:t xml:space="preserve">. </w:t>
      </w:r>
      <w:r w:rsidR="006258F8" w:rsidRPr="002C5E60">
        <w:t>Niezłożenie niniejszego oświadczenia w przypadku deklaracji zmniejszającej wysokość zobowiązania będzie skutkowała naliczeniem zmniejszonej wysokości opłaty począwszy od miesiąca następnego, po którym nastąpiła zmiana zgodnie z Art. 6i ust. 2 ustawy o utrzymaniu czystości i porządku w gminach – wyprowadzenie się mieszkańców poza granice gminy Lipusz.</w:t>
      </w:r>
    </w:p>
    <w:p w14:paraId="1234892E" w14:textId="29D7F601" w:rsidR="00E311B2" w:rsidRDefault="00E311B2" w:rsidP="002E48DB">
      <w:pPr>
        <w:pStyle w:val="Tekstprzypisukocowego"/>
      </w:pPr>
      <w:r>
        <w:rPr>
          <w:b/>
        </w:rPr>
        <w:t>Pełnomocnictwo</w:t>
      </w:r>
      <w:r>
        <w:t xml:space="preserve"> - s</w:t>
      </w:r>
      <w:r w:rsidRPr="002E48DB">
        <w:t>kładający deklarację zobowiązany jest dołączyć pełnomocnictwo zgodne z przepisami odrębnymi wraz z potwierdzeniem uiszczonej opłaty skarbowej w przypadku reprezentowania właściciela nieruchomości przez pełnomocnika.</w:t>
      </w:r>
    </w:p>
    <w:p w14:paraId="5D0557C2" w14:textId="1AA8BEFB" w:rsidR="00E311B2" w:rsidRPr="003A4561" w:rsidRDefault="00E311B2" w:rsidP="002E48DB">
      <w:pPr>
        <w:pStyle w:val="Tekstprzypisukocowego"/>
      </w:pPr>
      <w:r>
        <w:rPr>
          <w:b/>
        </w:rPr>
        <w:t>Uchwała wspólnoty o wyborze zarządu</w:t>
      </w:r>
      <w:r>
        <w:t xml:space="preserve"> – celem potwierdzenia upoważnienia do składania deklaracji w imieniu wspólnoty.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7064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3B8DAF0" w14:textId="19406E8D" w:rsidR="00B32014" w:rsidRDefault="00B3201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87513A" w14:textId="77777777" w:rsidR="00B32014" w:rsidRDefault="00B320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C2EEE" w14:textId="77777777" w:rsidR="00E311B2" w:rsidRDefault="00E311B2" w:rsidP="00666854">
      <w:pPr>
        <w:spacing w:after="0" w:line="240" w:lineRule="auto"/>
      </w:pPr>
      <w:r>
        <w:separator/>
      </w:r>
    </w:p>
  </w:footnote>
  <w:footnote w:type="continuationSeparator" w:id="0">
    <w:p w14:paraId="01BD36B4" w14:textId="77777777" w:rsidR="00E311B2" w:rsidRDefault="00E311B2" w:rsidP="0066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3955B" w14:textId="0CFF9DAD" w:rsidR="00E311B2" w:rsidRDefault="00E311B2" w:rsidP="00CC6294">
    <w:pPr>
      <w:pStyle w:val="Nagwek"/>
      <w:tabs>
        <w:tab w:val="clear" w:pos="9072"/>
        <w:tab w:val="right" w:pos="10348"/>
      </w:tabs>
    </w:pPr>
    <w:r>
      <w:rPr>
        <w:rFonts w:eastAsia="Times New Roman" w:cs="Calibri"/>
        <w:color w:val="000000"/>
        <w:lang w:eastAsia="pl-PL"/>
      </w:rPr>
      <w:t>DO - DZIAŁALNOŚĆ</w:t>
    </w:r>
    <w:r>
      <w:rPr>
        <w:rFonts w:eastAsia="Times New Roman" w:cs="Calibri"/>
        <w:color w:val="000000"/>
        <w:lang w:eastAsia="pl-PL"/>
      </w:rPr>
      <w:tab/>
    </w:r>
    <w:r>
      <w:rPr>
        <w:rFonts w:eastAsia="Times New Roman" w:cs="Calibri"/>
        <w:color w:val="000000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33F14"/>
    <w:multiLevelType w:val="hybridMultilevel"/>
    <w:tmpl w:val="7AE876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E56F85"/>
    <w:multiLevelType w:val="hybridMultilevel"/>
    <w:tmpl w:val="05FAB0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BF7E1E"/>
    <w:multiLevelType w:val="hybridMultilevel"/>
    <w:tmpl w:val="9C78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A22A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60DC14F4"/>
    <w:multiLevelType w:val="multilevel"/>
    <w:tmpl w:val="0415001D"/>
    <w:lvl w:ilvl="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cs="Times New Roman"/>
      </w:rPr>
    </w:lvl>
  </w:abstractNum>
  <w:abstractNum w:abstractNumId="5" w15:restartNumberingAfterBreak="0">
    <w:nsid w:val="73281BAA"/>
    <w:multiLevelType w:val="hybridMultilevel"/>
    <w:tmpl w:val="04848606"/>
    <w:lvl w:ilvl="0" w:tplc="1F1E4C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 w16cid:durableId="1099563433">
    <w:abstractNumId w:val="2"/>
  </w:num>
  <w:num w:numId="2" w16cid:durableId="1434007767">
    <w:abstractNumId w:val="0"/>
  </w:num>
  <w:num w:numId="3" w16cid:durableId="2120878548">
    <w:abstractNumId w:val="5"/>
  </w:num>
  <w:num w:numId="4" w16cid:durableId="522132478">
    <w:abstractNumId w:val="3"/>
  </w:num>
  <w:num w:numId="5" w16cid:durableId="2100353">
    <w:abstractNumId w:val="1"/>
  </w:num>
  <w:num w:numId="6" w16cid:durableId="1301034074">
    <w:abstractNumId w:val="4"/>
  </w:num>
  <w:num w:numId="7" w16cid:durableId="1707951170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4F4"/>
    <w:rsid w:val="00002548"/>
    <w:rsid w:val="00002BBC"/>
    <w:rsid w:val="000049FE"/>
    <w:rsid w:val="00014FC7"/>
    <w:rsid w:val="0001629D"/>
    <w:rsid w:val="0001790D"/>
    <w:rsid w:val="000207F4"/>
    <w:rsid w:val="0002266D"/>
    <w:rsid w:val="00023E55"/>
    <w:rsid w:val="00024361"/>
    <w:rsid w:val="00024BFA"/>
    <w:rsid w:val="000313C5"/>
    <w:rsid w:val="0004255B"/>
    <w:rsid w:val="00042DFD"/>
    <w:rsid w:val="000443D5"/>
    <w:rsid w:val="00044B24"/>
    <w:rsid w:val="00046F00"/>
    <w:rsid w:val="0005269A"/>
    <w:rsid w:val="00052A26"/>
    <w:rsid w:val="000614F7"/>
    <w:rsid w:val="0006445B"/>
    <w:rsid w:val="00075090"/>
    <w:rsid w:val="000758AD"/>
    <w:rsid w:val="00087A50"/>
    <w:rsid w:val="00090603"/>
    <w:rsid w:val="00094C17"/>
    <w:rsid w:val="00094CCC"/>
    <w:rsid w:val="0009691E"/>
    <w:rsid w:val="000A6563"/>
    <w:rsid w:val="000B09A2"/>
    <w:rsid w:val="000B1364"/>
    <w:rsid w:val="000C08CE"/>
    <w:rsid w:val="000D7B95"/>
    <w:rsid w:val="000E6607"/>
    <w:rsid w:val="000F7937"/>
    <w:rsid w:val="001109E7"/>
    <w:rsid w:val="001114A7"/>
    <w:rsid w:val="001124D4"/>
    <w:rsid w:val="00125DF1"/>
    <w:rsid w:val="001324BF"/>
    <w:rsid w:val="00137993"/>
    <w:rsid w:val="0014790F"/>
    <w:rsid w:val="00152436"/>
    <w:rsid w:val="001563B2"/>
    <w:rsid w:val="00170846"/>
    <w:rsid w:val="00183410"/>
    <w:rsid w:val="001955DF"/>
    <w:rsid w:val="001A0C3B"/>
    <w:rsid w:val="001A0C66"/>
    <w:rsid w:val="001A1CE9"/>
    <w:rsid w:val="001A41EA"/>
    <w:rsid w:val="001A7003"/>
    <w:rsid w:val="001B043C"/>
    <w:rsid w:val="001B1415"/>
    <w:rsid w:val="001C46D5"/>
    <w:rsid w:val="001C4B60"/>
    <w:rsid w:val="001D124F"/>
    <w:rsid w:val="001D7846"/>
    <w:rsid w:val="001E4373"/>
    <w:rsid w:val="001F0FCB"/>
    <w:rsid w:val="001F11A7"/>
    <w:rsid w:val="001F42E0"/>
    <w:rsid w:val="00201BB3"/>
    <w:rsid w:val="002077FA"/>
    <w:rsid w:val="002079EA"/>
    <w:rsid w:val="0021227E"/>
    <w:rsid w:val="0021679B"/>
    <w:rsid w:val="002212EF"/>
    <w:rsid w:val="00221DB3"/>
    <w:rsid w:val="00224128"/>
    <w:rsid w:val="00225BAC"/>
    <w:rsid w:val="00225BE5"/>
    <w:rsid w:val="002265EA"/>
    <w:rsid w:val="00227639"/>
    <w:rsid w:val="00234F6D"/>
    <w:rsid w:val="002354F6"/>
    <w:rsid w:val="002363F7"/>
    <w:rsid w:val="00244EE8"/>
    <w:rsid w:val="002527DD"/>
    <w:rsid w:val="00262A7A"/>
    <w:rsid w:val="00265D9B"/>
    <w:rsid w:val="0027698D"/>
    <w:rsid w:val="0028005C"/>
    <w:rsid w:val="002912F1"/>
    <w:rsid w:val="00295102"/>
    <w:rsid w:val="002A2593"/>
    <w:rsid w:val="002A42C6"/>
    <w:rsid w:val="002B61BB"/>
    <w:rsid w:val="002B7346"/>
    <w:rsid w:val="002C4188"/>
    <w:rsid w:val="002C5E60"/>
    <w:rsid w:val="002C7D67"/>
    <w:rsid w:val="002D589E"/>
    <w:rsid w:val="002D712F"/>
    <w:rsid w:val="002D7DA1"/>
    <w:rsid w:val="002E1CF9"/>
    <w:rsid w:val="002E34C7"/>
    <w:rsid w:val="002E45A8"/>
    <w:rsid w:val="002E48DB"/>
    <w:rsid w:val="002E6253"/>
    <w:rsid w:val="002F1BD3"/>
    <w:rsid w:val="002F25B2"/>
    <w:rsid w:val="00300258"/>
    <w:rsid w:val="003010BD"/>
    <w:rsid w:val="00301EE5"/>
    <w:rsid w:val="003045C2"/>
    <w:rsid w:val="00315B02"/>
    <w:rsid w:val="003212EE"/>
    <w:rsid w:val="00333FA2"/>
    <w:rsid w:val="00335473"/>
    <w:rsid w:val="0034750C"/>
    <w:rsid w:val="0035179B"/>
    <w:rsid w:val="00360533"/>
    <w:rsid w:val="003619AB"/>
    <w:rsid w:val="00365BB4"/>
    <w:rsid w:val="00366D35"/>
    <w:rsid w:val="003742FF"/>
    <w:rsid w:val="003806E0"/>
    <w:rsid w:val="00381E0F"/>
    <w:rsid w:val="003933EB"/>
    <w:rsid w:val="003A29D6"/>
    <w:rsid w:val="003A4561"/>
    <w:rsid w:val="003A7705"/>
    <w:rsid w:val="003B05AB"/>
    <w:rsid w:val="003B44A7"/>
    <w:rsid w:val="003B565D"/>
    <w:rsid w:val="003B7D44"/>
    <w:rsid w:val="003C0112"/>
    <w:rsid w:val="003C3C40"/>
    <w:rsid w:val="003C5EC0"/>
    <w:rsid w:val="003D004C"/>
    <w:rsid w:val="003D3DEC"/>
    <w:rsid w:val="003D6E98"/>
    <w:rsid w:val="003D6F9A"/>
    <w:rsid w:val="003D717A"/>
    <w:rsid w:val="003E2D44"/>
    <w:rsid w:val="003F032D"/>
    <w:rsid w:val="003F2D96"/>
    <w:rsid w:val="003F52BD"/>
    <w:rsid w:val="003F5BB6"/>
    <w:rsid w:val="003F5FC1"/>
    <w:rsid w:val="003F7D10"/>
    <w:rsid w:val="00403D4D"/>
    <w:rsid w:val="00404B42"/>
    <w:rsid w:val="00404F16"/>
    <w:rsid w:val="00407496"/>
    <w:rsid w:val="00411718"/>
    <w:rsid w:val="0041750E"/>
    <w:rsid w:val="00417E0A"/>
    <w:rsid w:val="0042063C"/>
    <w:rsid w:val="004232E0"/>
    <w:rsid w:val="0042451A"/>
    <w:rsid w:val="00427434"/>
    <w:rsid w:val="0042781A"/>
    <w:rsid w:val="00427D9F"/>
    <w:rsid w:val="00430824"/>
    <w:rsid w:val="00433708"/>
    <w:rsid w:val="004342ED"/>
    <w:rsid w:val="00437178"/>
    <w:rsid w:val="0044307B"/>
    <w:rsid w:val="00446D24"/>
    <w:rsid w:val="00457549"/>
    <w:rsid w:val="00463698"/>
    <w:rsid w:val="00471330"/>
    <w:rsid w:val="00471F5C"/>
    <w:rsid w:val="00473466"/>
    <w:rsid w:val="00473594"/>
    <w:rsid w:val="004740F3"/>
    <w:rsid w:val="00486AB7"/>
    <w:rsid w:val="00493460"/>
    <w:rsid w:val="0049678D"/>
    <w:rsid w:val="004976D0"/>
    <w:rsid w:val="004A1509"/>
    <w:rsid w:val="004B54B2"/>
    <w:rsid w:val="004C0B6C"/>
    <w:rsid w:val="004C0DAC"/>
    <w:rsid w:val="004D4346"/>
    <w:rsid w:val="004D5C72"/>
    <w:rsid w:val="004E4644"/>
    <w:rsid w:val="004E6424"/>
    <w:rsid w:val="004E6989"/>
    <w:rsid w:val="004E7E9E"/>
    <w:rsid w:val="005016B5"/>
    <w:rsid w:val="00514CCE"/>
    <w:rsid w:val="0051783D"/>
    <w:rsid w:val="00523D61"/>
    <w:rsid w:val="005318C8"/>
    <w:rsid w:val="0053328E"/>
    <w:rsid w:val="00535DC0"/>
    <w:rsid w:val="00537539"/>
    <w:rsid w:val="005427D8"/>
    <w:rsid w:val="00543EC3"/>
    <w:rsid w:val="0054789D"/>
    <w:rsid w:val="0055044E"/>
    <w:rsid w:val="00554602"/>
    <w:rsid w:val="005610B1"/>
    <w:rsid w:val="0056548C"/>
    <w:rsid w:val="0057368C"/>
    <w:rsid w:val="00580888"/>
    <w:rsid w:val="005853E6"/>
    <w:rsid w:val="0059096B"/>
    <w:rsid w:val="0059380B"/>
    <w:rsid w:val="00595D49"/>
    <w:rsid w:val="005B3026"/>
    <w:rsid w:val="005C1A01"/>
    <w:rsid w:val="005C41E9"/>
    <w:rsid w:val="005C44B8"/>
    <w:rsid w:val="005E3E25"/>
    <w:rsid w:val="005E4761"/>
    <w:rsid w:val="005F1294"/>
    <w:rsid w:val="005F226B"/>
    <w:rsid w:val="005F248F"/>
    <w:rsid w:val="006078F8"/>
    <w:rsid w:val="00615268"/>
    <w:rsid w:val="00622020"/>
    <w:rsid w:val="006258F8"/>
    <w:rsid w:val="006266E2"/>
    <w:rsid w:val="006274E3"/>
    <w:rsid w:val="00627C81"/>
    <w:rsid w:val="00633BE4"/>
    <w:rsid w:val="006345A9"/>
    <w:rsid w:val="006501A8"/>
    <w:rsid w:val="006511E5"/>
    <w:rsid w:val="00661D65"/>
    <w:rsid w:val="00665635"/>
    <w:rsid w:val="00666854"/>
    <w:rsid w:val="0067520F"/>
    <w:rsid w:val="00676370"/>
    <w:rsid w:val="00680872"/>
    <w:rsid w:val="00686916"/>
    <w:rsid w:val="006A0DBE"/>
    <w:rsid w:val="006A29BE"/>
    <w:rsid w:val="006A7377"/>
    <w:rsid w:val="006A7FDD"/>
    <w:rsid w:val="006B3298"/>
    <w:rsid w:val="006B54BB"/>
    <w:rsid w:val="006B5DF5"/>
    <w:rsid w:val="006B77EC"/>
    <w:rsid w:val="006C18AC"/>
    <w:rsid w:val="006C1F46"/>
    <w:rsid w:val="006C4C99"/>
    <w:rsid w:val="006C563A"/>
    <w:rsid w:val="006C682F"/>
    <w:rsid w:val="006C7C9F"/>
    <w:rsid w:val="006D333E"/>
    <w:rsid w:val="006E6FC9"/>
    <w:rsid w:val="006F257E"/>
    <w:rsid w:val="006F2CD4"/>
    <w:rsid w:val="007013D6"/>
    <w:rsid w:val="0070282F"/>
    <w:rsid w:val="00705144"/>
    <w:rsid w:val="00712BC9"/>
    <w:rsid w:val="00716F8A"/>
    <w:rsid w:val="00720A55"/>
    <w:rsid w:val="007223F9"/>
    <w:rsid w:val="007272E7"/>
    <w:rsid w:val="00744736"/>
    <w:rsid w:val="007539DE"/>
    <w:rsid w:val="007541EC"/>
    <w:rsid w:val="00766710"/>
    <w:rsid w:val="0076731E"/>
    <w:rsid w:val="0077263B"/>
    <w:rsid w:val="00773A7A"/>
    <w:rsid w:val="00775FBD"/>
    <w:rsid w:val="00776E9A"/>
    <w:rsid w:val="00781C6A"/>
    <w:rsid w:val="00784689"/>
    <w:rsid w:val="00785087"/>
    <w:rsid w:val="007857B2"/>
    <w:rsid w:val="007960CE"/>
    <w:rsid w:val="00797134"/>
    <w:rsid w:val="007A163D"/>
    <w:rsid w:val="007A5E04"/>
    <w:rsid w:val="007A6465"/>
    <w:rsid w:val="007B2338"/>
    <w:rsid w:val="007B46D2"/>
    <w:rsid w:val="007B61D8"/>
    <w:rsid w:val="007B7391"/>
    <w:rsid w:val="007C2A02"/>
    <w:rsid w:val="007C677A"/>
    <w:rsid w:val="007D0607"/>
    <w:rsid w:val="007D4853"/>
    <w:rsid w:val="007E14F4"/>
    <w:rsid w:val="007E1D1C"/>
    <w:rsid w:val="007E27CC"/>
    <w:rsid w:val="007E70D5"/>
    <w:rsid w:val="007F14AF"/>
    <w:rsid w:val="007F2FF7"/>
    <w:rsid w:val="0080188E"/>
    <w:rsid w:val="00801B32"/>
    <w:rsid w:val="008021A8"/>
    <w:rsid w:val="008049E5"/>
    <w:rsid w:val="00804FDE"/>
    <w:rsid w:val="00805C8F"/>
    <w:rsid w:val="0081296A"/>
    <w:rsid w:val="008151C2"/>
    <w:rsid w:val="00821220"/>
    <w:rsid w:val="0082195E"/>
    <w:rsid w:val="00831E0E"/>
    <w:rsid w:val="00837C66"/>
    <w:rsid w:val="00841814"/>
    <w:rsid w:val="00842714"/>
    <w:rsid w:val="0084653B"/>
    <w:rsid w:val="00851490"/>
    <w:rsid w:val="00855350"/>
    <w:rsid w:val="00855B7B"/>
    <w:rsid w:val="00856E2D"/>
    <w:rsid w:val="00861581"/>
    <w:rsid w:val="008676AF"/>
    <w:rsid w:val="0087036D"/>
    <w:rsid w:val="00872552"/>
    <w:rsid w:val="00877CA4"/>
    <w:rsid w:val="008A333A"/>
    <w:rsid w:val="008A5153"/>
    <w:rsid w:val="008B357C"/>
    <w:rsid w:val="008B792E"/>
    <w:rsid w:val="008C3A54"/>
    <w:rsid w:val="008C6DDF"/>
    <w:rsid w:val="008C7BBD"/>
    <w:rsid w:val="008D2143"/>
    <w:rsid w:val="008D2529"/>
    <w:rsid w:val="008D52F2"/>
    <w:rsid w:val="008D5615"/>
    <w:rsid w:val="008D5F49"/>
    <w:rsid w:val="008E6F9F"/>
    <w:rsid w:val="008F0C3C"/>
    <w:rsid w:val="008F4C2C"/>
    <w:rsid w:val="00900D1B"/>
    <w:rsid w:val="00905980"/>
    <w:rsid w:val="00911FCA"/>
    <w:rsid w:val="00914E89"/>
    <w:rsid w:val="00915D3E"/>
    <w:rsid w:val="00921236"/>
    <w:rsid w:val="0092399F"/>
    <w:rsid w:val="00936C25"/>
    <w:rsid w:val="009538DE"/>
    <w:rsid w:val="0095589C"/>
    <w:rsid w:val="009614DE"/>
    <w:rsid w:val="00962997"/>
    <w:rsid w:val="00963838"/>
    <w:rsid w:val="00964D96"/>
    <w:rsid w:val="00972CE9"/>
    <w:rsid w:val="00976900"/>
    <w:rsid w:val="00980CBD"/>
    <w:rsid w:val="0098272B"/>
    <w:rsid w:val="0099167E"/>
    <w:rsid w:val="009A2E71"/>
    <w:rsid w:val="009A2E92"/>
    <w:rsid w:val="009A3BEB"/>
    <w:rsid w:val="009B5A1B"/>
    <w:rsid w:val="009B62B6"/>
    <w:rsid w:val="009C2397"/>
    <w:rsid w:val="009C4D3B"/>
    <w:rsid w:val="009C7233"/>
    <w:rsid w:val="009D0745"/>
    <w:rsid w:val="009D2A05"/>
    <w:rsid w:val="009D6708"/>
    <w:rsid w:val="009E46DF"/>
    <w:rsid w:val="009F5C9C"/>
    <w:rsid w:val="009F79CA"/>
    <w:rsid w:val="00A00A31"/>
    <w:rsid w:val="00A062DA"/>
    <w:rsid w:val="00A11BB7"/>
    <w:rsid w:val="00A11FD2"/>
    <w:rsid w:val="00A120C0"/>
    <w:rsid w:val="00A12E42"/>
    <w:rsid w:val="00A161D1"/>
    <w:rsid w:val="00A20B81"/>
    <w:rsid w:val="00A21204"/>
    <w:rsid w:val="00A25719"/>
    <w:rsid w:val="00A30A50"/>
    <w:rsid w:val="00A320EB"/>
    <w:rsid w:val="00A4017E"/>
    <w:rsid w:val="00A40C81"/>
    <w:rsid w:val="00A41756"/>
    <w:rsid w:val="00A43DED"/>
    <w:rsid w:val="00A45200"/>
    <w:rsid w:val="00A45561"/>
    <w:rsid w:val="00A457C5"/>
    <w:rsid w:val="00A541B9"/>
    <w:rsid w:val="00A55C76"/>
    <w:rsid w:val="00A62B14"/>
    <w:rsid w:val="00A6373E"/>
    <w:rsid w:val="00A64B10"/>
    <w:rsid w:val="00A67C21"/>
    <w:rsid w:val="00A70CDC"/>
    <w:rsid w:val="00A736DA"/>
    <w:rsid w:val="00A75044"/>
    <w:rsid w:val="00A8268C"/>
    <w:rsid w:val="00A906D5"/>
    <w:rsid w:val="00A92391"/>
    <w:rsid w:val="00A93232"/>
    <w:rsid w:val="00A935C5"/>
    <w:rsid w:val="00A94D50"/>
    <w:rsid w:val="00A97ABD"/>
    <w:rsid w:val="00A97FC4"/>
    <w:rsid w:val="00AA2821"/>
    <w:rsid w:val="00AA2EA1"/>
    <w:rsid w:val="00AB2059"/>
    <w:rsid w:val="00AB3254"/>
    <w:rsid w:val="00AB579A"/>
    <w:rsid w:val="00AC0CC4"/>
    <w:rsid w:val="00AC1310"/>
    <w:rsid w:val="00AC243D"/>
    <w:rsid w:val="00AC2C59"/>
    <w:rsid w:val="00AC2DBB"/>
    <w:rsid w:val="00AC6EE5"/>
    <w:rsid w:val="00AD1E1D"/>
    <w:rsid w:val="00AD6133"/>
    <w:rsid w:val="00AD6C73"/>
    <w:rsid w:val="00AD70A6"/>
    <w:rsid w:val="00AF6288"/>
    <w:rsid w:val="00B0160D"/>
    <w:rsid w:val="00B03119"/>
    <w:rsid w:val="00B04126"/>
    <w:rsid w:val="00B04DFB"/>
    <w:rsid w:val="00B04E5E"/>
    <w:rsid w:val="00B074A6"/>
    <w:rsid w:val="00B20227"/>
    <w:rsid w:val="00B20425"/>
    <w:rsid w:val="00B318EB"/>
    <w:rsid w:val="00B32014"/>
    <w:rsid w:val="00B34E0E"/>
    <w:rsid w:val="00B42EDA"/>
    <w:rsid w:val="00B43E13"/>
    <w:rsid w:val="00B5533A"/>
    <w:rsid w:val="00B60298"/>
    <w:rsid w:val="00B6395C"/>
    <w:rsid w:val="00B67CCF"/>
    <w:rsid w:val="00B70903"/>
    <w:rsid w:val="00B7212E"/>
    <w:rsid w:val="00B72EA9"/>
    <w:rsid w:val="00B73384"/>
    <w:rsid w:val="00B80585"/>
    <w:rsid w:val="00B84E1A"/>
    <w:rsid w:val="00B87175"/>
    <w:rsid w:val="00BA2139"/>
    <w:rsid w:val="00BA384F"/>
    <w:rsid w:val="00BA6EAF"/>
    <w:rsid w:val="00BB05BA"/>
    <w:rsid w:val="00BB1CDD"/>
    <w:rsid w:val="00BB4D76"/>
    <w:rsid w:val="00BB6283"/>
    <w:rsid w:val="00BC0B62"/>
    <w:rsid w:val="00BC1D3B"/>
    <w:rsid w:val="00BC2AD5"/>
    <w:rsid w:val="00BD3FE2"/>
    <w:rsid w:val="00BD4310"/>
    <w:rsid w:val="00BD5D80"/>
    <w:rsid w:val="00BD71CB"/>
    <w:rsid w:val="00BE4F8B"/>
    <w:rsid w:val="00BE5EFE"/>
    <w:rsid w:val="00BF04A5"/>
    <w:rsid w:val="00BF1045"/>
    <w:rsid w:val="00BF4EA0"/>
    <w:rsid w:val="00C14F01"/>
    <w:rsid w:val="00C32B8B"/>
    <w:rsid w:val="00C33B4B"/>
    <w:rsid w:val="00C36162"/>
    <w:rsid w:val="00C433F1"/>
    <w:rsid w:val="00C4536E"/>
    <w:rsid w:val="00C55EA1"/>
    <w:rsid w:val="00C55F20"/>
    <w:rsid w:val="00C56816"/>
    <w:rsid w:val="00C57BC9"/>
    <w:rsid w:val="00C6271B"/>
    <w:rsid w:val="00C651BB"/>
    <w:rsid w:val="00C655C3"/>
    <w:rsid w:val="00C65B38"/>
    <w:rsid w:val="00C65C73"/>
    <w:rsid w:val="00C66970"/>
    <w:rsid w:val="00C70EF4"/>
    <w:rsid w:val="00C80465"/>
    <w:rsid w:val="00C942BC"/>
    <w:rsid w:val="00CA052B"/>
    <w:rsid w:val="00CA2F7B"/>
    <w:rsid w:val="00CA7726"/>
    <w:rsid w:val="00CB06D8"/>
    <w:rsid w:val="00CB115A"/>
    <w:rsid w:val="00CB57AD"/>
    <w:rsid w:val="00CC1A3A"/>
    <w:rsid w:val="00CC1B0D"/>
    <w:rsid w:val="00CC4501"/>
    <w:rsid w:val="00CC6294"/>
    <w:rsid w:val="00CC725F"/>
    <w:rsid w:val="00CD0CC3"/>
    <w:rsid w:val="00CD7D0E"/>
    <w:rsid w:val="00CE3CCC"/>
    <w:rsid w:val="00CF20D7"/>
    <w:rsid w:val="00D02CAB"/>
    <w:rsid w:val="00D03706"/>
    <w:rsid w:val="00D04543"/>
    <w:rsid w:val="00D104CE"/>
    <w:rsid w:val="00D13CC3"/>
    <w:rsid w:val="00D2287E"/>
    <w:rsid w:val="00D2396C"/>
    <w:rsid w:val="00D2478C"/>
    <w:rsid w:val="00D251A6"/>
    <w:rsid w:val="00D32708"/>
    <w:rsid w:val="00D33D41"/>
    <w:rsid w:val="00D342DA"/>
    <w:rsid w:val="00D36AE1"/>
    <w:rsid w:val="00D40573"/>
    <w:rsid w:val="00D4122E"/>
    <w:rsid w:val="00D420D5"/>
    <w:rsid w:val="00D4301D"/>
    <w:rsid w:val="00D469AB"/>
    <w:rsid w:val="00D46C8A"/>
    <w:rsid w:val="00D46D86"/>
    <w:rsid w:val="00D60AD1"/>
    <w:rsid w:val="00D67723"/>
    <w:rsid w:val="00D67A6E"/>
    <w:rsid w:val="00D71F8B"/>
    <w:rsid w:val="00D7202C"/>
    <w:rsid w:val="00D7545A"/>
    <w:rsid w:val="00D8297A"/>
    <w:rsid w:val="00D82EE0"/>
    <w:rsid w:val="00D8440E"/>
    <w:rsid w:val="00D861EC"/>
    <w:rsid w:val="00D92D31"/>
    <w:rsid w:val="00D93581"/>
    <w:rsid w:val="00D94372"/>
    <w:rsid w:val="00D94673"/>
    <w:rsid w:val="00D95C04"/>
    <w:rsid w:val="00DA605B"/>
    <w:rsid w:val="00DA617E"/>
    <w:rsid w:val="00DA6614"/>
    <w:rsid w:val="00DB3AF6"/>
    <w:rsid w:val="00DB5781"/>
    <w:rsid w:val="00DB5CE0"/>
    <w:rsid w:val="00DB7C07"/>
    <w:rsid w:val="00DB7CAA"/>
    <w:rsid w:val="00DC0B90"/>
    <w:rsid w:val="00DC0DF5"/>
    <w:rsid w:val="00DC12CD"/>
    <w:rsid w:val="00DC651E"/>
    <w:rsid w:val="00DE06C2"/>
    <w:rsid w:val="00DE366A"/>
    <w:rsid w:val="00DF245C"/>
    <w:rsid w:val="00DF4198"/>
    <w:rsid w:val="00E11F67"/>
    <w:rsid w:val="00E1449B"/>
    <w:rsid w:val="00E17EFA"/>
    <w:rsid w:val="00E260AB"/>
    <w:rsid w:val="00E26DAC"/>
    <w:rsid w:val="00E3103A"/>
    <w:rsid w:val="00E311B2"/>
    <w:rsid w:val="00E41433"/>
    <w:rsid w:val="00E436C3"/>
    <w:rsid w:val="00E54796"/>
    <w:rsid w:val="00E6568A"/>
    <w:rsid w:val="00E70BBF"/>
    <w:rsid w:val="00E72972"/>
    <w:rsid w:val="00E74AA2"/>
    <w:rsid w:val="00E802CF"/>
    <w:rsid w:val="00E828C9"/>
    <w:rsid w:val="00E846FB"/>
    <w:rsid w:val="00E86F64"/>
    <w:rsid w:val="00E87CA3"/>
    <w:rsid w:val="00E932A4"/>
    <w:rsid w:val="00E93E78"/>
    <w:rsid w:val="00E972C7"/>
    <w:rsid w:val="00EA3F9C"/>
    <w:rsid w:val="00EA51CA"/>
    <w:rsid w:val="00EA6069"/>
    <w:rsid w:val="00EB36BB"/>
    <w:rsid w:val="00EB4989"/>
    <w:rsid w:val="00EB5116"/>
    <w:rsid w:val="00EB7823"/>
    <w:rsid w:val="00EC7093"/>
    <w:rsid w:val="00EC79C0"/>
    <w:rsid w:val="00ED6684"/>
    <w:rsid w:val="00ED7260"/>
    <w:rsid w:val="00ED7996"/>
    <w:rsid w:val="00ED7B9D"/>
    <w:rsid w:val="00EF4E74"/>
    <w:rsid w:val="00F06FF9"/>
    <w:rsid w:val="00F173A0"/>
    <w:rsid w:val="00F20B04"/>
    <w:rsid w:val="00F2364C"/>
    <w:rsid w:val="00F26C87"/>
    <w:rsid w:val="00F2761F"/>
    <w:rsid w:val="00F30D2F"/>
    <w:rsid w:val="00F32A26"/>
    <w:rsid w:val="00F33425"/>
    <w:rsid w:val="00F335A2"/>
    <w:rsid w:val="00F36257"/>
    <w:rsid w:val="00F37267"/>
    <w:rsid w:val="00F51CA6"/>
    <w:rsid w:val="00F61FC3"/>
    <w:rsid w:val="00F761F6"/>
    <w:rsid w:val="00F909FE"/>
    <w:rsid w:val="00F943C4"/>
    <w:rsid w:val="00FB031D"/>
    <w:rsid w:val="00FB266D"/>
    <w:rsid w:val="00FB2683"/>
    <w:rsid w:val="00FB3561"/>
    <w:rsid w:val="00FB4273"/>
    <w:rsid w:val="00FB5C51"/>
    <w:rsid w:val="00FC22BB"/>
    <w:rsid w:val="00FC53B9"/>
    <w:rsid w:val="00FD1043"/>
    <w:rsid w:val="00FD5E5D"/>
    <w:rsid w:val="00FD6D04"/>
    <w:rsid w:val="00FE04A8"/>
    <w:rsid w:val="00FE2143"/>
    <w:rsid w:val="00FE24B5"/>
    <w:rsid w:val="00FE60E4"/>
    <w:rsid w:val="00FE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61"/>
    <o:shapelayout v:ext="edit">
      <o:idmap v:ext="edit" data="1"/>
    </o:shapelayout>
  </w:shapeDefaults>
  <w:decimalSymbol w:val=","/>
  <w:listSeparator w:val=";"/>
  <w14:docId w14:val="0B1652AD"/>
  <w14:defaultImageDpi w14:val="96"/>
  <w15:docId w15:val="{6EA62B5B-BE84-47FA-AB17-3A1E73B7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310"/>
    <w:pPr>
      <w:spacing w:after="200" w:line="276" w:lineRule="auto"/>
    </w:pPr>
    <w:rPr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6685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6685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6685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6685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66854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66854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66854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66854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6685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66854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66854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66854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66854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66854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66854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666854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666854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666854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666854"/>
    <w:pPr>
      <w:spacing w:line="240" w:lineRule="auto"/>
    </w:pPr>
    <w:rPr>
      <w:b/>
      <w:bCs/>
      <w:color w:val="4F81BD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66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6685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6685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66685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666854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66685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66854"/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666854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666854"/>
    <w:rPr>
      <w:rFonts w:cs="Times New Roman"/>
      <w:i/>
    </w:rPr>
  </w:style>
  <w:style w:type="paragraph" w:styleId="Bezodstpw">
    <w:name w:val="No Spacing"/>
    <w:basedOn w:val="Normalny"/>
    <w:link w:val="BezodstpwZnak"/>
    <w:uiPriority w:val="99"/>
    <w:qFormat/>
    <w:rsid w:val="00666854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666854"/>
    <w:rPr>
      <w:rFonts w:cs="Times New Roman"/>
    </w:rPr>
  </w:style>
  <w:style w:type="paragraph" w:styleId="Akapitzlist">
    <w:name w:val="List Paragraph"/>
    <w:basedOn w:val="Normalny"/>
    <w:uiPriority w:val="99"/>
    <w:qFormat/>
    <w:rsid w:val="0066685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666854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99"/>
    <w:locked/>
    <w:rsid w:val="00666854"/>
    <w:rPr>
      <w:rFonts w:cs="Times New Roman"/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66685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666854"/>
    <w:rPr>
      <w:rFonts w:cs="Times New Roman"/>
      <w:b/>
      <w:bCs/>
      <w:i/>
      <w:iCs/>
      <w:color w:val="4F81BD"/>
    </w:rPr>
  </w:style>
  <w:style w:type="character" w:styleId="Wyrnieniedelikatne">
    <w:name w:val="Subtle Emphasis"/>
    <w:basedOn w:val="Domylnaczcionkaakapitu"/>
    <w:uiPriority w:val="99"/>
    <w:qFormat/>
    <w:rsid w:val="00666854"/>
    <w:rPr>
      <w:rFonts w:cs="Times New Roman"/>
      <w:i/>
      <w:color w:val="808080"/>
    </w:rPr>
  </w:style>
  <w:style w:type="character" w:styleId="Wyrnienieintensywne">
    <w:name w:val="Intense Emphasis"/>
    <w:basedOn w:val="Domylnaczcionkaakapitu"/>
    <w:uiPriority w:val="99"/>
    <w:qFormat/>
    <w:rsid w:val="00666854"/>
    <w:rPr>
      <w:rFonts w:cs="Times New Roman"/>
      <w:b/>
      <w:i/>
      <w:color w:val="4F81BD"/>
    </w:rPr>
  </w:style>
  <w:style w:type="character" w:styleId="Odwoaniedelikatne">
    <w:name w:val="Subtle Reference"/>
    <w:basedOn w:val="Domylnaczcionkaakapitu"/>
    <w:uiPriority w:val="99"/>
    <w:qFormat/>
    <w:rsid w:val="00666854"/>
    <w:rPr>
      <w:rFonts w:cs="Times New Roman"/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99"/>
    <w:qFormat/>
    <w:rsid w:val="00666854"/>
    <w:rPr>
      <w:rFonts w:cs="Times New Roman"/>
      <w:b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666854"/>
    <w:rPr>
      <w:rFonts w:cs="Times New Roman"/>
      <w:b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666854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rsid w:val="00E8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86F6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6F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86F6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86F64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B04D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E34C7"/>
    <w:pPr>
      <w:spacing w:after="0" w:line="240" w:lineRule="auto"/>
    </w:pPr>
    <w:rPr>
      <w:lang w:eastAsia="zh-CN"/>
    </w:rPr>
  </w:style>
  <w:style w:type="paragraph" w:customStyle="1" w:styleId="Pa14">
    <w:name w:val="Pa14"/>
    <w:basedOn w:val="Normalny"/>
    <w:next w:val="Normalny"/>
    <w:uiPriority w:val="99"/>
    <w:rsid w:val="002D7DA1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5">
    <w:name w:val="Pa5"/>
    <w:basedOn w:val="Normalny"/>
    <w:next w:val="Normalny"/>
    <w:uiPriority w:val="99"/>
    <w:rsid w:val="002D7DA1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8D52F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D52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D52F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D52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D52F2"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52436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1524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D0C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D0CC3"/>
    <w:rPr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0CC3"/>
    <w:rPr>
      <w:vertAlign w:val="superscript"/>
    </w:rPr>
  </w:style>
  <w:style w:type="paragraph" w:customStyle="1" w:styleId="Standard">
    <w:name w:val="Standard"/>
    <w:rsid w:val="00A00A3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mila\Moje%20dokumenty\Now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A946E-1BF5-407C-A175-647D17F94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Nowy.dotm</Template>
  <TotalTime>1</TotalTime>
  <Pages>6</Pages>
  <Words>1419</Words>
  <Characters>9972</Characters>
  <Application>Microsoft Office Word</Application>
  <DocSecurity>0</DocSecurity>
  <Lines>83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______/2012</vt:lpstr>
    </vt:vector>
  </TitlesOfParts>
  <Company>KK</Company>
  <LinksUpToDate>false</LinksUpToDate>
  <CharactersWithSpaces>11369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______/2012</dc:title>
  <dc:creator>KK</dc:creator>
  <cp:lastModifiedBy>Lipski Paweł</cp:lastModifiedBy>
  <cp:revision>4</cp:revision>
  <cp:lastPrinted>2022-07-05T06:26:00Z</cp:lastPrinted>
  <dcterms:created xsi:type="dcterms:W3CDTF">2022-07-05T06:25:00Z</dcterms:created>
  <dcterms:modified xsi:type="dcterms:W3CDTF">2022-07-05T06:26:00Z</dcterms:modified>
</cp:coreProperties>
</file>