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7"/>
        <w:gridCol w:w="126"/>
        <w:gridCol w:w="1336"/>
        <w:gridCol w:w="476"/>
        <w:gridCol w:w="11"/>
        <w:gridCol w:w="338"/>
        <w:gridCol w:w="1078"/>
        <w:gridCol w:w="392"/>
        <w:gridCol w:w="817"/>
        <w:gridCol w:w="175"/>
        <w:gridCol w:w="804"/>
        <w:gridCol w:w="11"/>
        <w:gridCol w:w="45"/>
        <w:gridCol w:w="567"/>
        <w:gridCol w:w="664"/>
        <w:gridCol w:w="19"/>
        <w:gridCol w:w="545"/>
        <w:gridCol w:w="1737"/>
      </w:tblGrid>
      <w:tr w:rsidR="00EF4E74" w:rsidRPr="00B04E5E" w14:paraId="1F561D1F" w14:textId="77777777" w:rsidTr="00486AB7">
        <w:trPr>
          <w:trHeight w:hRule="exact" w:val="851"/>
          <w:jc w:val="center"/>
        </w:trPr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BEB63" w14:textId="77777777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wpływu:</w:t>
            </w:r>
          </w:p>
        </w:tc>
        <w:tc>
          <w:tcPr>
            <w:tcW w:w="24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99AD9" w14:textId="1378E3E8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Adnotacje organu:</w:t>
            </w:r>
          </w:p>
        </w:tc>
      </w:tr>
      <w:tr w:rsidR="00EF4E74" w:rsidRPr="00B04E5E" w14:paraId="59404B25" w14:textId="77777777" w:rsidTr="00486AB7">
        <w:trPr>
          <w:trHeight w:val="97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80122" w14:textId="51DF7183" w:rsidR="00EF4E74" w:rsidRPr="0001629D" w:rsidRDefault="00EF4E74" w:rsidP="000162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DEKLARACJA O WYSOKOŚCI OPŁATY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ZA GOSPODAROWANIE ODPADAMI KOMUNALNYMI </w:t>
            </w:r>
          </w:p>
        </w:tc>
      </w:tr>
      <w:tr w:rsidR="00CC6294" w:rsidRPr="00B04E5E" w14:paraId="220CEEE1" w14:textId="77777777" w:rsidTr="00486AB7">
        <w:trPr>
          <w:trHeight w:val="27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03E25" w14:textId="12938F70" w:rsidR="00CC6294" w:rsidRDefault="00CC6294" w:rsidP="00CC62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2A05">
              <w:rPr>
                <w:b/>
                <w:i/>
                <w:sz w:val="18"/>
                <w:szCs w:val="18"/>
              </w:rPr>
              <w:t xml:space="preserve">Dla każdej nieruchomości należy </w:t>
            </w:r>
            <w:r>
              <w:rPr>
                <w:b/>
                <w:i/>
                <w:sz w:val="18"/>
                <w:szCs w:val="18"/>
              </w:rPr>
              <w:t>złożyć odrębne</w:t>
            </w:r>
            <w:r w:rsidRPr="009D2A05">
              <w:rPr>
                <w:b/>
                <w:i/>
                <w:sz w:val="18"/>
                <w:szCs w:val="18"/>
              </w:rPr>
              <w:t xml:space="preserve"> deklarację</w:t>
            </w:r>
          </w:p>
        </w:tc>
      </w:tr>
      <w:tr w:rsidR="00EF4E74" w:rsidRPr="00B04E5E" w14:paraId="48454090" w14:textId="77777777" w:rsidTr="00486AB7">
        <w:trPr>
          <w:trHeight w:val="420"/>
          <w:jc w:val="center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69BAC" w14:textId="04292E2A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418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ABD633" w14:textId="3C3641B9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Ustawa z dnia 13 września 1996 r. o utrzymaniu czystości i porządku w gminach </w:t>
            </w:r>
            <w:r w:rsidR="0054789D" w:rsidRPr="0054789D">
              <w:rPr>
                <w:rFonts w:ascii="Arial" w:hAnsi="Arial" w:cs="Arial"/>
                <w:sz w:val="16"/>
                <w:szCs w:val="16"/>
                <w:lang w:eastAsia="en-US"/>
              </w:rPr>
              <w:t>(j.t. Dz.U. z 2020 r. poz.1439 ze zm.)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dalej zwana Ustawą.</w:t>
            </w:r>
          </w:p>
        </w:tc>
      </w:tr>
      <w:tr w:rsidR="00EF4E74" w:rsidRPr="00B04E5E" w14:paraId="62475CED" w14:textId="77777777" w:rsidTr="00486AB7">
        <w:trPr>
          <w:trHeight w:val="378"/>
          <w:jc w:val="center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6D2D0B" w14:textId="3CE14B6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Składający:</w:t>
            </w:r>
          </w:p>
        </w:tc>
        <w:tc>
          <w:tcPr>
            <w:tcW w:w="418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8AD25" w14:textId="5920B4A8" w:rsidR="00EF4E74" w:rsidRPr="00EB5116" w:rsidRDefault="00EF4E74" w:rsidP="00EB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Właściciel nieruchomości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położonej na terenie gminy Lipusz jest zobowiązany do uiszczania opłat za gospodarowanie odpadami komunalnymi na rzecz gminy.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  <w:lang w:eastAsia="en-US"/>
              </w:rPr>
              <w:endnoteReference w:id="1"/>
            </w:r>
          </w:p>
        </w:tc>
      </w:tr>
      <w:tr w:rsidR="00EF4E74" w:rsidRPr="00B04E5E" w14:paraId="20D85194" w14:textId="77777777" w:rsidTr="00486AB7">
        <w:trPr>
          <w:trHeight w:val="35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870BB0" w14:textId="0BB4B0EF" w:rsidR="00EF4E74" w:rsidRPr="00F30D2F" w:rsidRDefault="00EF4E74" w:rsidP="002A42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A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–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MIEJSCE ZŁOŻENIA DEKLARACJI</w:t>
            </w:r>
          </w:p>
        </w:tc>
      </w:tr>
      <w:tr w:rsidR="006C4C99" w:rsidRPr="00B04E5E" w14:paraId="292678A6" w14:textId="77777777" w:rsidTr="00486AB7">
        <w:trPr>
          <w:trHeight w:val="2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3CEEF" w14:textId="7574EF40" w:rsidR="006C4C99" w:rsidRPr="0077263B" w:rsidRDefault="006C4C99" w:rsidP="00E6568A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 w:rsidRPr="006C4C99">
              <w:rPr>
                <w:rFonts w:eastAsia="Times New Roman" w:cs="Calibri"/>
                <w:lang w:eastAsia="pl-PL"/>
              </w:rPr>
              <w:t>A.1. Nazwa i adres siedziby organu, do którego należy złożyć deklarację:</w:t>
            </w:r>
          </w:p>
        </w:tc>
      </w:tr>
      <w:tr w:rsidR="006C4C99" w:rsidRPr="00B04E5E" w14:paraId="6C73C387" w14:textId="77777777" w:rsidTr="00486AB7">
        <w:trPr>
          <w:trHeight w:val="42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24A" w14:textId="3020F94C" w:rsidR="006C4C99" w:rsidRPr="006C4C99" w:rsidRDefault="006C4C99" w:rsidP="00CC6294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litr￳w"/>
              </w:smartTagPr>
              <w:r w:rsidRPr="009D2A05">
                <w:rPr>
                  <w:rFonts w:eastAsia="Times New Roman" w:cs="Calibri"/>
                  <w:b/>
                  <w:color w:val="000000"/>
                  <w:sz w:val="28"/>
                  <w:szCs w:val="28"/>
                  <w:lang w:eastAsia="pl-PL"/>
                </w:rPr>
                <w:t>Wójt Gminy</w:t>
              </w:r>
            </w:smartTag>
            <w:r w:rsidRPr="009D2A05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D2A0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Lipusz, ul. Wybickiego 27, 83-424 Lipusz</w:t>
            </w:r>
          </w:p>
        </w:tc>
      </w:tr>
      <w:tr w:rsidR="00EF4E74" w:rsidRPr="00B04E5E" w14:paraId="4649B6CE" w14:textId="77777777" w:rsidTr="00486AB7">
        <w:trPr>
          <w:trHeight w:val="27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9B52B44" w14:textId="16C81804" w:rsidR="00EF4E74" w:rsidRPr="00B70903" w:rsidRDefault="00EF4E74" w:rsidP="00D104CE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>. OBOWIĄZEK ZŁOŻENIA DEKLARACJI</w:t>
            </w:r>
          </w:p>
        </w:tc>
      </w:tr>
      <w:tr w:rsidR="00EF4E74" w:rsidRPr="00B04E5E" w14:paraId="069CD3AB" w14:textId="77777777" w:rsidTr="00486AB7">
        <w:trPr>
          <w:trHeight w:val="2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3F362" w14:textId="26B317F7" w:rsidR="00EF4E74" w:rsidRPr="0077263B" w:rsidRDefault="00EF4E74" w:rsidP="007B2338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B.1. </w:t>
            </w:r>
            <w:r w:rsidRPr="0077263B">
              <w:rPr>
                <w:rFonts w:eastAsia="Times New Roman" w:cs="Calibri"/>
                <w:lang w:eastAsia="pl-PL"/>
              </w:rPr>
              <w:t>Cel złożenia deklaracji (zaznaczyć właściwy kwadrat)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t xml:space="preserve"> 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endnoteReference w:id="2"/>
            </w:r>
          </w:p>
        </w:tc>
      </w:tr>
      <w:tr w:rsidR="00486AB7" w:rsidRPr="00B04E5E" w14:paraId="6EE56226" w14:textId="31207B20" w:rsidTr="00595D49">
        <w:trPr>
          <w:trHeight w:val="420"/>
          <w:jc w:val="center"/>
        </w:trPr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96A" w14:textId="5EF737E9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pierwsza deklaracja</w:t>
            </w:r>
          </w:p>
        </w:tc>
        <w:tc>
          <w:tcPr>
            <w:tcW w:w="218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C99" w14:textId="4384F6A7" w:rsidR="00EF4E74" w:rsidRPr="00EF4E74" w:rsidRDefault="00EF4E74" w:rsidP="00EF4E74">
            <w:pPr>
              <w:spacing w:after="0" w:line="168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 xml:space="preserve">zmiana danych zawartych w deklaracji </w:t>
            </w:r>
          </w:p>
        </w:tc>
        <w:tc>
          <w:tcPr>
            <w:tcW w:w="1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CFA" w14:textId="4F8376BE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korekta deklaracji</w:t>
            </w:r>
          </w:p>
        </w:tc>
      </w:tr>
      <w:tr w:rsidR="00EF4E74" w:rsidRPr="00B04E5E" w14:paraId="29C9F67B" w14:textId="77777777" w:rsidTr="00486AB7">
        <w:trPr>
          <w:trHeight w:val="42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37D" w14:textId="1F51971D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 Data zaistnienia zmiany</w:t>
            </w:r>
            <w:r w:rsidR="007E70D5">
              <w:rPr>
                <w:rFonts w:eastAsia="Times New Roman" w:cs="Calibri"/>
                <w:lang w:eastAsia="pl-PL"/>
              </w:rPr>
              <w:t>/korekty (dzień-miesiąc-rok):</w:t>
            </w:r>
          </w:p>
        </w:tc>
      </w:tr>
      <w:tr w:rsidR="007E70D5" w:rsidRPr="00B04E5E" w14:paraId="0990B480" w14:textId="77777777" w:rsidTr="00486AB7">
        <w:trPr>
          <w:trHeight w:val="26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F5A1B" w14:textId="6E161DAF" w:rsidR="007E70D5" w:rsidRPr="0077263B" w:rsidRDefault="007E70D5" w:rsidP="007E70D5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B.</w:t>
            </w:r>
            <w:r w:rsidR="00B7212E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>. Zmiany w deklaracji dotyczą</w:t>
            </w:r>
          </w:p>
        </w:tc>
      </w:tr>
      <w:tr w:rsidR="0001629D" w:rsidRPr="00B04E5E" w14:paraId="059D7DA6" w14:textId="77777777" w:rsidTr="00486AB7">
        <w:trPr>
          <w:trHeight w:val="284"/>
          <w:jc w:val="center"/>
        </w:trPr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D2D9" w14:textId="48E07217" w:rsidR="0001629D" w:rsidRDefault="0001629D" w:rsidP="0001629D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45754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86AB7">
              <w:rPr>
                <w:rFonts w:ascii="Arial" w:hAnsi="Arial" w:cs="Arial"/>
                <w:sz w:val="18"/>
                <w:szCs w:val="18"/>
              </w:rPr>
              <w:t>Powstanie</w:t>
            </w:r>
            <w:r w:rsidRPr="00457549">
              <w:rPr>
                <w:rFonts w:ascii="Arial" w:hAnsi="Arial" w:cs="Arial"/>
                <w:sz w:val="18"/>
                <w:szCs w:val="18"/>
              </w:rPr>
              <w:t xml:space="preserve"> obowi</w:t>
            </w:r>
            <w:r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  <w:tc>
          <w:tcPr>
            <w:tcW w:w="24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853" w14:textId="128709AD" w:rsidR="0001629D" w:rsidRPr="007E70D5" w:rsidRDefault="0001629D" w:rsidP="0001629D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6AB7" w:rsidRPr="00457549">
              <w:rPr>
                <w:rFonts w:ascii="Arial" w:hAnsi="Arial" w:cs="Arial"/>
                <w:sz w:val="18"/>
                <w:szCs w:val="18"/>
              </w:rPr>
              <w:t>Wygaśnięcia obowi</w:t>
            </w:r>
            <w:r w:rsidR="00486AB7"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</w:tr>
      <w:tr w:rsidR="00486AB7" w:rsidRPr="00B04E5E" w14:paraId="2E5A8093" w14:textId="77777777" w:rsidTr="00486AB7">
        <w:trPr>
          <w:trHeight w:val="284"/>
          <w:jc w:val="center"/>
        </w:trPr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8AC6" w14:textId="1198EBE1" w:rsidR="00486AB7" w:rsidRDefault="00486AB7" w:rsidP="006B54BB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6AB7">
              <w:rPr>
                <w:rFonts w:ascii="Arial" w:hAnsi="Arial" w:cs="Arial"/>
                <w:bCs/>
                <w:sz w:val="18"/>
                <w:szCs w:val="18"/>
              </w:rPr>
              <w:t xml:space="preserve">zmiany </w:t>
            </w:r>
            <w:r>
              <w:rPr>
                <w:rFonts w:ascii="Arial" w:hAnsi="Arial" w:cs="Arial"/>
                <w:sz w:val="18"/>
                <w:szCs w:val="18"/>
              </w:rPr>
              <w:t>posiadanych pojemników</w:t>
            </w:r>
          </w:p>
        </w:tc>
        <w:tc>
          <w:tcPr>
            <w:tcW w:w="24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83A6" w14:textId="401C7CC2" w:rsidR="00486AB7" w:rsidRPr="007E70D5" w:rsidRDefault="00486AB7" w:rsidP="006B54BB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29D" w:rsidRPr="00B04E5E" w14:paraId="3627710A" w14:textId="77777777" w:rsidTr="00486AB7">
        <w:trPr>
          <w:trHeight w:val="42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D807" w14:textId="6D93CCEC" w:rsidR="0001629D" w:rsidRPr="00457549" w:rsidRDefault="0001629D" w:rsidP="0001629D">
            <w:pPr>
              <w:spacing w:before="120" w:after="0"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6AB7">
              <w:rPr>
                <w:rFonts w:ascii="Arial" w:hAnsi="Arial" w:cs="Arial"/>
                <w:sz w:val="18"/>
                <w:szCs w:val="18"/>
              </w:rPr>
              <w:t>d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Innych danych (wpisać jakich): ............................................................................................................................................................</w:t>
            </w:r>
          </w:p>
        </w:tc>
      </w:tr>
      <w:tr w:rsidR="0001629D" w:rsidRPr="00B04E5E" w14:paraId="3DE8790F" w14:textId="77777777" w:rsidTr="00486AB7">
        <w:trPr>
          <w:trHeight w:val="28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9450B0" w14:textId="11793CD2" w:rsidR="0001629D" w:rsidRDefault="0001629D" w:rsidP="000162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lang w:eastAsia="pl-PL"/>
              </w:rPr>
              <w:t>INFORMACJE O NIERUCHOMOŚCI, KTÓREJ DOTYCZY DEKLARACJA</w:t>
            </w:r>
          </w:p>
        </w:tc>
      </w:tr>
      <w:tr w:rsidR="0001629D" w:rsidRPr="00B04E5E" w14:paraId="27540CA8" w14:textId="77777777" w:rsidTr="00486AB7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EA4C6" w14:textId="48B56BAF" w:rsidR="0001629D" w:rsidRDefault="0001629D" w:rsidP="0001629D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C-1. ADRES NIERUCHOMOŚCI  W GMINIE LIPUSZ DLA KTÓREJ SKŁADANA JEST DEKLARACJA</w:t>
            </w:r>
          </w:p>
        </w:tc>
      </w:tr>
      <w:tr w:rsidR="00486AB7" w:rsidRPr="00B04E5E" w14:paraId="12A944D7" w14:textId="77777777" w:rsidTr="00595D49">
        <w:trPr>
          <w:trHeight w:hRule="exact" w:val="454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E94F" w14:textId="065BC8A5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C.1. Kraj</w:t>
            </w:r>
          </w:p>
          <w:p w14:paraId="7E6F60D9" w14:textId="77777777" w:rsidR="0001629D" w:rsidRPr="00BA6EAF" w:rsidRDefault="0001629D" w:rsidP="0001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A6E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POLSKA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6D48" w14:textId="005BE75F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C.2. Województwo</w:t>
            </w:r>
          </w:p>
          <w:p w14:paraId="5CE40DCA" w14:textId="77777777" w:rsidR="0001629D" w:rsidRPr="00BA6EAF" w:rsidRDefault="0001629D" w:rsidP="0001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POMORSKIE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1E5C9" w14:textId="6F7C1E52" w:rsidR="0001629D" w:rsidRDefault="0001629D" w:rsidP="0001629D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C.3. Powiat</w:t>
            </w:r>
          </w:p>
          <w:p w14:paraId="62091CF8" w14:textId="77777777" w:rsidR="0001629D" w:rsidRPr="00BA6EAF" w:rsidRDefault="0001629D" w:rsidP="0001629D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KOŚCIERSKI</w:t>
            </w:r>
          </w:p>
        </w:tc>
      </w:tr>
      <w:tr w:rsidR="00486AB7" w:rsidRPr="00B04E5E" w14:paraId="2B9F5D85" w14:textId="77777777" w:rsidTr="00595D49">
        <w:trPr>
          <w:trHeight w:hRule="exact" w:val="454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B16B" w14:textId="3F0609B6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C.4. Gmina</w:t>
            </w:r>
          </w:p>
          <w:p w14:paraId="021D0A06" w14:textId="77777777" w:rsidR="0001629D" w:rsidRPr="00BA6EAF" w:rsidRDefault="0001629D" w:rsidP="00016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LIPUSZ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4BD8" w14:textId="16CEE503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C.5. Ulica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868C5" w14:textId="66F5F17D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C.6. Nr domu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80E75" w14:textId="63802BB3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C.7. Nr lokalu</w:t>
            </w:r>
          </w:p>
        </w:tc>
      </w:tr>
      <w:tr w:rsidR="00486AB7" w:rsidRPr="00B04E5E" w14:paraId="412D6E0B" w14:textId="77777777" w:rsidTr="00595D49">
        <w:trPr>
          <w:trHeight w:hRule="exact" w:val="45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7F1" w14:textId="312FAD6F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C.8. Kod pocztowy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ED1D" w14:textId="361A434E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C.9. Miejscowość</w:t>
            </w:r>
          </w:p>
        </w:tc>
        <w:tc>
          <w:tcPr>
            <w:tcW w:w="104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2CBA" w14:textId="72C02AD1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C.10. Nr działki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C872" w14:textId="1E135845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C.11. Obręb geodezyjny</w:t>
            </w:r>
          </w:p>
        </w:tc>
      </w:tr>
      <w:tr w:rsidR="0001629D" w:rsidRPr="00B04E5E" w14:paraId="75986402" w14:textId="77777777" w:rsidTr="00486AB7">
        <w:trPr>
          <w:trHeight w:hRule="exact" w:val="266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8830E" w14:textId="7544F2E8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C-2. PRZEZNACZENIE NIERUCHOMOŚCI</w:t>
            </w:r>
          </w:p>
        </w:tc>
      </w:tr>
      <w:tr w:rsidR="0001629D" w:rsidRPr="00B04E5E" w14:paraId="35198C8B" w14:textId="2BB5FF54" w:rsidTr="006B54BB">
        <w:trPr>
          <w:trHeight w:hRule="exact" w:val="392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0306" w14:textId="0AAE8F3D" w:rsidR="0001629D" w:rsidRPr="00B5533A" w:rsidRDefault="0001629D" w:rsidP="0001629D">
            <w:pPr>
              <w:spacing w:after="0" w:line="240" w:lineRule="auto"/>
              <w:rPr>
                <w:rFonts w:ascii="Arial" w:hAnsi="Arial" w:cs="Arial"/>
                <w:b/>
                <w:strike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E"/>
            </w:r>
            <w:r w:rsidRPr="004735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6AB7" w:rsidRPr="00486AB7">
              <w:rPr>
                <w:rFonts w:ascii="Arial" w:hAnsi="Arial" w:cs="Arial"/>
                <w:b/>
                <w:bCs/>
                <w:sz w:val="18"/>
                <w:szCs w:val="18"/>
              </w:rPr>
              <w:t>Nieruchomość niezamieszkała</w:t>
            </w:r>
            <w:r w:rsidR="006B54BB">
              <w:rPr>
                <w:rStyle w:val="Odwoanieprzypisukocowego"/>
                <w:rFonts w:ascii="Arial" w:hAnsi="Arial" w:cs="Arial"/>
                <w:b/>
                <w:sz w:val="16"/>
                <w:szCs w:val="16"/>
                <w:lang w:eastAsia="en-US"/>
              </w:rPr>
              <w:endnoteReference w:id="3"/>
            </w:r>
            <w:r w:rsidR="00486AB7" w:rsidRPr="00486A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629D" w:rsidRPr="00B04E5E" w14:paraId="3ED14FF0" w14:textId="77777777" w:rsidTr="00486AB7">
        <w:trPr>
          <w:trHeight w:val="28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BF205B1" w14:textId="68C81A40" w:rsidR="0001629D" w:rsidRDefault="0001629D" w:rsidP="0001629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</w:t>
            </w:r>
            <w:r w:rsidRPr="00F26C8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DANE SKŁADAJĄCEGO DEKLARACJĘ</w:t>
            </w:r>
          </w:p>
        </w:tc>
      </w:tr>
      <w:tr w:rsidR="0001629D" w:rsidRPr="00B04E5E" w14:paraId="22CF6EF3" w14:textId="77777777" w:rsidTr="00486AB7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22C6E" w14:textId="2411B196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D1. FORMA WŁADANIA NIERUCHOMOŚCIĄ (zaznaczyć właściwy kwadrat)</w:t>
            </w:r>
          </w:p>
        </w:tc>
      </w:tr>
      <w:tr w:rsidR="0001629D" w:rsidRPr="00B04E5E" w14:paraId="0B22A31F" w14:textId="77777777" w:rsidTr="00486AB7">
        <w:trPr>
          <w:trHeight w:val="213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D86B" w14:textId="50D95769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Właściciel nieruchomości      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6C04" w14:textId="41FE7C57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Współwłaściciel nieruchomości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559" w14:textId="15972991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Zarządca  nieruchomości wspólnej         </w:t>
            </w:r>
          </w:p>
        </w:tc>
      </w:tr>
      <w:tr w:rsidR="0001629D" w:rsidRPr="00B04E5E" w14:paraId="58C8E6BB" w14:textId="77777777" w:rsidTr="00486AB7">
        <w:trPr>
          <w:trHeight w:val="213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EB85" w14:textId="13240CAD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Użytkownik wieczysty            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340A" w14:textId="2F81D0A2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Najemca, dzierżawca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5593" w14:textId="5C87D35E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</w:t>
            </w:r>
          </w:p>
        </w:tc>
      </w:tr>
      <w:tr w:rsidR="0001629D" w:rsidRPr="00B04E5E" w14:paraId="6E538832" w14:textId="77777777" w:rsidTr="00486AB7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DB2DD" w14:textId="55D69318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D2. STATUS SKŁADAJĄCEGO DEKLARACJĘ (należy zaznaczyć właściwy kwadrat)</w:t>
            </w:r>
          </w:p>
        </w:tc>
      </w:tr>
      <w:tr w:rsidR="00486AB7" w:rsidRPr="00B04E5E" w14:paraId="3F267CF0" w14:textId="53CFCFAC" w:rsidTr="00486AB7">
        <w:trPr>
          <w:jc w:val="center"/>
        </w:trPr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4E0" w14:textId="19597487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fizyczna</w:t>
            </w:r>
          </w:p>
        </w:tc>
        <w:tc>
          <w:tcPr>
            <w:tcW w:w="1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7F" w14:textId="7A7B127E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prawna</w:t>
            </w:r>
          </w:p>
        </w:tc>
        <w:tc>
          <w:tcPr>
            <w:tcW w:w="16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BCA" w14:textId="61B483D1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jednostka organizacyjna nieposiadająca osobowości prawnej</w:t>
            </w:r>
          </w:p>
        </w:tc>
      </w:tr>
      <w:tr w:rsidR="0001629D" w:rsidRPr="00B04E5E" w14:paraId="1268B9A4" w14:textId="77777777" w:rsidTr="00486AB7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D490F" w14:textId="23D5E420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D3. PESEL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(dotyczy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NIP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(dotyczy osób prawnych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jednostek nieposiadających osobowości prawnej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01629D" w:rsidRPr="00B04E5E" w14:paraId="4185C1FB" w14:textId="77777777" w:rsidTr="00486AB7">
        <w:trPr>
          <w:trHeight w:val="560"/>
          <w:jc w:val="center"/>
        </w:trPr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3E8FF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6D8E6835" w14:textId="7476FA98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PESEL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(w przypadku braku PESEL i NIP podać datę urodzenia)</w:t>
            </w:r>
          </w:p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1629D" w14:paraId="5B025C37" w14:textId="77777777" w:rsidTr="00E6568A">
              <w:trPr>
                <w:trHeight w:hRule="exact" w:val="5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B6D6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  <w:p w14:paraId="4CB2F3B4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83C1091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3544BCB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53EC584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D046C99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DC70645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774852F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CA4B084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514947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19165C3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C854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F3D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4BB6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8193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B2E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15BA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3C23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F410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27D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75CF" w14:textId="77777777" w:rsidR="0001629D" w:rsidRDefault="0001629D" w:rsidP="000162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49897E7" w14:textId="77777777" w:rsidR="0001629D" w:rsidRPr="00A320EB" w:rsidRDefault="0001629D" w:rsidP="0001629D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4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E4D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04AF174" w14:textId="11F674C4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Numer NIP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(podać jeżeli osoba fizyczna nie posiada nr PESEL)</w:t>
            </w:r>
          </w:p>
          <w:p w14:paraId="061DD51F" w14:textId="77777777" w:rsidR="0001629D" w:rsidRPr="00B04E5E" w:rsidRDefault="0001629D" w:rsidP="0001629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01629D" w:rsidRPr="00B04E5E" w14:paraId="4C11DE9D" w14:textId="77777777" w:rsidTr="00486AB7">
        <w:trPr>
          <w:trHeight w:val="48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8E765" w14:textId="5F9D6262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D4. 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Nazwisko i imię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prawnych lub jedn. organ. nieposiadających osobowości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prawnej)</w:t>
            </w:r>
          </w:p>
        </w:tc>
      </w:tr>
      <w:tr w:rsidR="0001629D" w:rsidRPr="00B04E5E" w14:paraId="37247BCF" w14:textId="77777777" w:rsidTr="00486AB7">
        <w:trPr>
          <w:trHeight w:val="560"/>
          <w:jc w:val="center"/>
        </w:trPr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60D77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en-US"/>
              </w:rPr>
            </w:pPr>
          </w:p>
          <w:p w14:paraId="6B8F85AA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 Nazwisko </w:t>
            </w:r>
          </w:p>
          <w:p w14:paraId="7C07B920" w14:textId="77777777" w:rsidR="0001629D" w:rsidRPr="00B04E5E" w:rsidRDefault="0001629D" w:rsidP="0001629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EFE5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2EE0F3FE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Pierwsze imię, drugie imię</w:t>
            </w:r>
          </w:p>
          <w:p w14:paraId="06FD1BE9" w14:textId="77777777" w:rsidR="0001629D" w:rsidRPr="00B04E5E" w:rsidRDefault="0001629D" w:rsidP="0001629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01629D" w:rsidRPr="00B04E5E" w14:paraId="39A26809" w14:textId="77777777" w:rsidTr="006B54BB">
        <w:trPr>
          <w:trHeight w:hRule="exact" w:val="121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34E" w14:textId="43E90631" w:rsidR="0001629D" w:rsidRPr="00855350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 Pełna nazwa</w:t>
            </w:r>
          </w:p>
        </w:tc>
      </w:tr>
      <w:tr w:rsidR="0001629D" w:rsidRPr="00B04E5E" w14:paraId="3121C86C" w14:textId="77777777" w:rsidTr="00486AB7">
        <w:trPr>
          <w:trHeight w:hRule="exact"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90AD54" w14:textId="77777777" w:rsidR="0001629D" w:rsidRDefault="0001629D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D5. Nr telefonu i adres e-mail (pola nieobowiązkowe)</w:t>
            </w:r>
          </w:p>
          <w:p w14:paraId="5878E624" w14:textId="1F58D92F" w:rsidR="00554602" w:rsidRPr="00554602" w:rsidRDefault="00554602" w:rsidP="0055460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629D" w:rsidRPr="00B04E5E" w14:paraId="74C65D5C" w14:textId="77777777" w:rsidTr="00486AB7">
        <w:trPr>
          <w:trHeight w:val="560"/>
          <w:jc w:val="center"/>
        </w:trPr>
        <w:tc>
          <w:tcPr>
            <w:tcW w:w="25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0520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4B703E7" w14:textId="7627E7FA" w:rsidR="0001629D" w:rsidRPr="00A320EB" w:rsidRDefault="0001629D" w:rsidP="0001629D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telefonu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</w:tc>
        <w:tc>
          <w:tcPr>
            <w:tcW w:w="24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186" w14:textId="77777777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0A303E38" w14:textId="0D3E2E3C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Adres e-mail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  <w:p w14:paraId="77CFAA54" w14:textId="77777777" w:rsidR="0001629D" w:rsidRPr="00B04E5E" w:rsidRDefault="0001629D" w:rsidP="0001629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01629D" w:rsidRPr="00052A26" w14:paraId="5E4D73D7" w14:textId="77777777" w:rsidTr="00486AB7">
        <w:trPr>
          <w:trHeight w:val="48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F547" w14:textId="32324D11" w:rsidR="0001629D" w:rsidRPr="00052A26" w:rsidRDefault="006B54BB" w:rsidP="0001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UPOWAŻNIONE DO REPREZENTOWANIA</w:t>
            </w:r>
          </w:p>
        </w:tc>
      </w:tr>
      <w:tr w:rsidR="0001629D" w:rsidRPr="00B04E5E" w14:paraId="23B0A935" w14:textId="77777777" w:rsidTr="007F14AF">
        <w:trPr>
          <w:trHeight w:val="14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5FBD" w14:textId="29BBA4F0" w:rsidR="0001629D" w:rsidRPr="00B04E5E" w:rsidRDefault="006B54BB" w:rsidP="0001629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D6.1</w:t>
            </w:r>
            <w:r w:rsidR="0001629D">
              <w:rPr>
                <w:rFonts w:ascii="Arial" w:hAnsi="Arial" w:cs="Arial"/>
                <w:b/>
                <w:noProof/>
                <w:sz w:val="16"/>
                <w:szCs w:val="16"/>
              </w:rPr>
              <w:t>. Osoby upoważnione do reprezentowania – należy podać imię, nazwisko, funkcję oraz podstawę umocowania:</w:t>
            </w:r>
          </w:p>
        </w:tc>
      </w:tr>
      <w:tr w:rsidR="0001629D" w:rsidRPr="00B04E5E" w14:paraId="18B82C37" w14:textId="77777777" w:rsidTr="00486AB7">
        <w:trPr>
          <w:trHeight w:val="29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C02E7" w14:textId="51B9A7C1" w:rsidR="0001629D" w:rsidRPr="00DB7C07" w:rsidRDefault="0001629D" w:rsidP="0001629D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D7. ADRES ZAMIESZKANIA / ADRES SIEDZIBY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adres </w:t>
            </w:r>
            <w:r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nieruchomości dla której składana jest deklaracja)</w:t>
            </w:r>
          </w:p>
        </w:tc>
      </w:tr>
      <w:tr w:rsidR="006B54BB" w14:paraId="4F659E70" w14:textId="77777777" w:rsidTr="00595D49">
        <w:trPr>
          <w:trHeight w:hRule="exact" w:val="567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A2FC" w14:textId="5E787C13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D7.1. Kraj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84628" w14:textId="6A4B7B3A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D7.2 Województwo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79A" w14:textId="197766F9" w:rsidR="006B54BB" w:rsidRDefault="006B54BB" w:rsidP="006B54BB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D7.3 Powiat</w:t>
            </w:r>
          </w:p>
        </w:tc>
      </w:tr>
      <w:tr w:rsidR="006B54BB" w14:paraId="1D74FB70" w14:textId="2280648A" w:rsidTr="00595D49">
        <w:trPr>
          <w:trHeight w:hRule="exact" w:val="567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1352" w14:textId="2A25351E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D7.4 Gmina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E218" w14:textId="188B36A3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D7.5 Ulica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A21" w14:textId="5005642E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D7.6 Nr domu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shd w:val="clear" w:color="auto" w:fill="auto"/>
          </w:tcPr>
          <w:p w14:paraId="329DD502" w14:textId="2D7771A7" w:rsidR="006B54BB" w:rsidRDefault="006B54BB" w:rsidP="006B54BB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D7.7 Nr lokalu</w:t>
            </w:r>
          </w:p>
        </w:tc>
      </w:tr>
      <w:tr w:rsidR="006B54BB" w14:paraId="6E0FCE68" w14:textId="77777777" w:rsidTr="00595D49">
        <w:trPr>
          <w:trHeight w:hRule="exact" w:val="567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BB0D" w14:textId="4B663353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D7.8 Miejscowość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A084" w14:textId="6856EF5B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D7.9 Kod pocztowy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CA3AD" w14:textId="52BF049E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D7.10 Poczta</w:t>
            </w:r>
          </w:p>
        </w:tc>
      </w:tr>
      <w:tr w:rsidR="0001629D" w:rsidRPr="00B04E5E" w14:paraId="44F5A179" w14:textId="77777777" w:rsidTr="00486AB7">
        <w:trPr>
          <w:trHeight w:hRule="exact" w:val="53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8A2F1" w14:textId="7F53108F" w:rsidR="0001629D" w:rsidRDefault="0001629D" w:rsidP="0001629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D-8</w:t>
            </w:r>
            <w:r w:rsidRPr="00BA6EAF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 xml:space="preserve">. ADRES DO KORESPONDENCJI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</w:t>
            </w:r>
            <w:r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adres nieruchomości dla której składana jest deklaracja lub </w:t>
            </w:r>
            <w:r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adres zamieszkania lub adres siedziby)</w:t>
            </w:r>
          </w:p>
          <w:p w14:paraId="4C21BA51" w14:textId="77777777" w:rsidR="0001629D" w:rsidRDefault="0001629D" w:rsidP="000162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B54BB" w:rsidRPr="00B04E5E" w14:paraId="6E9F0FE0" w14:textId="0F4FB130" w:rsidTr="00595D49">
        <w:trPr>
          <w:trHeight w:hRule="exact" w:val="567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C0B3" w14:textId="42E9CF04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D8.1. Kraj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4933" w14:textId="08986438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D8.2 Województwo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4984" w14:textId="736EE9CA" w:rsidR="006B54BB" w:rsidRDefault="006B54BB" w:rsidP="006B54BB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D8.3 Powiat</w:t>
            </w:r>
          </w:p>
        </w:tc>
      </w:tr>
      <w:tr w:rsidR="006B54BB" w:rsidRPr="00B04E5E" w14:paraId="1673C8F5" w14:textId="33A5EE30" w:rsidTr="00595D49">
        <w:trPr>
          <w:trHeight w:hRule="exact" w:val="567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AB7E" w14:textId="41C5E7B8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D8.4 Gmina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12E0" w14:textId="1110DA1F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D8.5 Ulica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EE2C" w14:textId="7F54961B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D8.6 Nr domu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65B3" w14:textId="41C084FF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D8.7. Nr lokalu</w:t>
            </w:r>
          </w:p>
        </w:tc>
      </w:tr>
      <w:tr w:rsidR="006B54BB" w:rsidRPr="00B04E5E" w14:paraId="1842BACF" w14:textId="0894CC4C" w:rsidTr="00595D49">
        <w:trPr>
          <w:trHeight w:hRule="exact" w:val="567"/>
          <w:jc w:val="center"/>
        </w:trPr>
        <w:tc>
          <w:tcPr>
            <w:tcW w:w="16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ED97" w14:textId="4EB860A1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D8.8 Miejscowość</w:t>
            </w:r>
          </w:p>
        </w:tc>
        <w:tc>
          <w:tcPr>
            <w:tcW w:w="16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8741" w14:textId="025E9928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D8.9 Kod pocztowy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333C" w14:textId="123CA0DE" w:rsidR="006B54BB" w:rsidRDefault="006B54BB" w:rsidP="006B54B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D8.10 Poczta</w:t>
            </w:r>
          </w:p>
        </w:tc>
      </w:tr>
      <w:tr w:rsidR="00225BAC" w:rsidRPr="00B04E5E" w14:paraId="13A827AA" w14:textId="77777777" w:rsidTr="00486AB7">
        <w:trPr>
          <w:trHeight w:val="293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732D93" w14:textId="44F477A6" w:rsidR="00225BAC" w:rsidRPr="00855350" w:rsidRDefault="00595D49" w:rsidP="00225BA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25BAC">
              <w:rPr>
                <w:rFonts w:ascii="Arial" w:hAnsi="Arial" w:cs="Arial"/>
                <w:sz w:val="20"/>
                <w:szCs w:val="20"/>
              </w:rPr>
              <w:t>-OBLICZENIE MIESIĘCZNEJ OPŁATY ZA GOSPODAROWANIE ODPADAMI KOMUNALNYMI DLA NIERUCHOMOŚCI W CZĘŚCI WYKORZYSTYWANEJ NA CELE UŻYTKOWE</w:t>
            </w:r>
          </w:p>
        </w:tc>
      </w:tr>
      <w:tr w:rsidR="00F37267" w:rsidRPr="00B04E5E" w14:paraId="6808E67E" w14:textId="77777777" w:rsidTr="00486AB7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E809D" w14:textId="52C17488" w:rsidR="00F37267" w:rsidRDefault="0005269A" w:rsidP="00225BA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1479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-1 </w:t>
            </w:r>
            <w:r w:rsidR="00F37267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Oświadczam, że na terenie nieruchomości prowadzony jest następujący rodzaj działalności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33425" w:rsidRPr="006B2A30">
              <w:rPr>
                <w:rFonts w:ascii="Arial" w:hAnsi="Arial" w:cs="Arial"/>
                <w:bCs/>
                <w:sz w:val="16"/>
                <w:szCs w:val="16"/>
              </w:rPr>
              <w:t>(zaznaczyć właściwy kwadrat)</w:t>
            </w:r>
            <w:r w:rsidR="00F37267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</w:tr>
      <w:tr w:rsidR="00964D96" w:rsidRPr="00B04E5E" w14:paraId="4738C450" w14:textId="77777777" w:rsidTr="00B6395C">
        <w:trPr>
          <w:trHeight w:val="85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706C" w14:textId="25F8ACB3" w:rsidR="00964D96" w:rsidRPr="00964D96" w:rsidRDefault="00964D96" w:rsidP="00F3342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szko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ła/przedszkole/żłobek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>*(niepoprawne skreślić)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w którym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jest zatrudnionych ……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......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… pracowników, uczy się/przebywa………… uczniów/studentów/dzieci</w:t>
            </w:r>
          </w:p>
        </w:tc>
      </w:tr>
      <w:tr w:rsidR="00964D96" w:rsidRPr="00B04E5E" w14:paraId="42638B81" w14:textId="77777777" w:rsidTr="00B6395C">
        <w:trPr>
          <w:trHeight w:val="85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2246" w14:textId="05BFEFF7" w:rsidR="00964D96" w:rsidRDefault="00964D96" w:rsidP="00964D9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lokal handlujący towarami spożywczymi, którego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powierzchnia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wynosi ...................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jest zatrudnionych ………… pracowników</w:t>
            </w:r>
          </w:p>
        </w:tc>
      </w:tr>
      <w:tr w:rsidR="00964D96" w:rsidRPr="00B04E5E" w14:paraId="63B2933A" w14:textId="77777777" w:rsidTr="00B6395C">
        <w:trPr>
          <w:trHeight w:val="85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7731" w14:textId="1F46F71D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lokal handlujący towarami innymi niż spożywcze, którego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powierzchnia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wynosi .....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>.............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 m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jest zatrudnionych 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………… pracowników</w:t>
            </w:r>
          </w:p>
        </w:tc>
      </w:tr>
      <w:tr w:rsidR="00964D96" w:rsidRPr="00B04E5E" w14:paraId="32B2546C" w14:textId="77777777" w:rsidTr="00B6395C">
        <w:trPr>
          <w:trHeight w:val="85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7F" w14:textId="6F44A32B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lokal gastronomiczny, w którym </w:t>
            </w:r>
            <w:r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dostępnych jest …………. miejsc konsumpcyjnych (również „ogródki” zlokalizowane na zewnątrz lokalu)</w:t>
            </w:r>
          </w:p>
        </w:tc>
      </w:tr>
      <w:tr w:rsidR="00964D96" w:rsidRPr="00B04E5E" w14:paraId="2790C768" w14:textId="77777777" w:rsidTr="00B6395C">
        <w:trPr>
          <w:trHeight w:val="85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02FF" w14:textId="29B619AA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uliczny punkt szybkiej konsumpcji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którym </w:t>
            </w:r>
            <w:r w:rsidR="00F33425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dostępnych jest …………. miejsc konsumpcyjnych (również „ogródki” zlokalizowane na zewnątrz lokalu)</w:t>
            </w:r>
          </w:p>
        </w:tc>
      </w:tr>
      <w:tr w:rsidR="00964D96" w:rsidRPr="00B04E5E" w14:paraId="15BEA326" w14:textId="77777777" w:rsidTr="00B6395C">
        <w:trPr>
          <w:trHeight w:val="85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A14B" w14:textId="367F7171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zakład rzemieślniczy, usługowy lub produkcyjny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w którym </w:t>
            </w:r>
            <w:r w:rsidR="00F33425" w:rsidRPr="00F37267">
              <w:rPr>
                <w:rFonts w:ascii="Arial" w:hAnsi="Arial" w:cs="Arial"/>
                <w:i/>
                <w:iCs/>
                <w:sz w:val="20"/>
                <w:szCs w:val="20"/>
              </w:rPr>
              <w:t>jest zatrudnionych ………… pracowników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i przebywa ………… klientów</w:t>
            </w:r>
          </w:p>
        </w:tc>
      </w:tr>
      <w:tr w:rsidR="00964D96" w:rsidRPr="00B04E5E" w14:paraId="1B7E342C" w14:textId="77777777" w:rsidTr="00B6395C">
        <w:trPr>
          <w:trHeight w:val="85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A7AB" w14:textId="7363BA00" w:rsidR="00964D96" w:rsidRDefault="00964D96" w:rsidP="003F7D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hotel, pensjonat</w:t>
            </w:r>
            <w:r w:rsidR="006B54BB">
              <w:rPr>
                <w:rFonts w:ascii="Arial" w:hAnsi="Arial" w:cs="Arial"/>
                <w:i/>
                <w:iCs/>
                <w:sz w:val="20"/>
                <w:szCs w:val="20"/>
              </w:rPr>
              <w:t>, kwatera agroturystyczna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lub inny obiekt świadczący usługi hotelarskie</w:t>
            </w:r>
          </w:p>
        </w:tc>
      </w:tr>
      <w:tr w:rsidR="00964D96" w:rsidRPr="00B04E5E" w14:paraId="76C8B21C" w14:textId="77777777" w:rsidTr="00B32014">
        <w:trPr>
          <w:trHeight w:val="851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78F9" w14:textId="345F81CF" w:rsidR="00964D96" w:rsidRDefault="00964D96" w:rsidP="00F334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budynek użyteczności publicznej</w:t>
            </w:r>
            <w:r w:rsidR="00F33425">
              <w:rPr>
                <w:rFonts w:ascii="Arial" w:hAnsi="Arial" w:cs="Arial"/>
                <w:i/>
                <w:iCs/>
                <w:sz w:val="20"/>
                <w:szCs w:val="20"/>
              </w:rPr>
              <w:t>, w którym jest zatrudnionych ………… pracowników.</w:t>
            </w:r>
          </w:p>
        </w:tc>
      </w:tr>
      <w:tr w:rsidR="00B32014" w:rsidRPr="00B04E5E" w14:paraId="0AC5647C" w14:textId="77777777" w:rsidTr="00B32014">
        <w:trPr>
          <w:trHeight w:val="415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3BA0D" w14:textId="77777777" w:rsidR="00B32014" w:rsidRDefault="00B32014" w:rsidP="00F334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5BAC" w:rsidRPr="00B04E5E" w14:paraId="4DF578AB" w14:textId="77777777" w:rsidTr="00486AB7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4E45" w14:textId="08A2DF44" w:rsidR="00225BAC" w:rsidRDefault="00595D49" w:rsidP="00AD1E1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AD1E1D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225B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DANE DOTYCZĄCE </w:t>
            </w:r>
            <w:r w:rsidR="00AD1E1D">
              <w:rPr>
                <w:rFonts w:ascii="Arial" w:hAnsi="Arial" w:cs="Arial"/>
                <w:i/>
                <w:iCs/>
                <w:sz w:val="20"/>
                <w:szCs w:val="20"/>
              </w:rPr>
              <w:t>SPOSOBU ZBIERANIA ODPADÓW:</w:t>
            </w:r>
            <w:r w:rsidR="00225B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C4D3B" w:rsidRPr="00B04E5E" w14:paraId="5B14C4D2" w14:textId="77777777" w:rsidTr="00B6395C">
        <w:trPr>
          <w:trHeight w:val="1000"/>
          <w:jc w:val="center"/>
        </w:trPr>
        <w:tc>
          <w:tcPr>
            <w:tcW w:w="296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80DC2" w14:textId="5E026F1F" w:rsidR="00225BAC" w:rsidRPr="009E46DF" w:rsidRDefault="00225BAC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lastRenderedPageBreak/>
              <w:t>E</w:t>
            </w:r>
            <w:r w:rsidR="00075090">
              <w:rPr>
                <w:rFonts w:ascii="Arial" w:hAnsi="Arial" w:cs="Arial"/>
                <w:sz w:val="16"/>
                <w:szCs w:val="16"/>
              </w:rPr>
              <w:t>2-1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. Oświadczam, że odpady powstające na nieruchomości wskazanej w części </w:t>
            </w:r>
            <w:r w:rsidR="00183410">
              <w:rPr>
                <w:rFonts w:ascii="Arial" w:hAnsi="Arial" w:cs="Arial"/>
                <w:sz w:val="16"/>
                <w:szCs w:val="16"/>
              </w:rPr>
              <w:t>C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będą zbierane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0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0FA" w14:textId="77777777" w:rsidR="00225BAC" w:rsidRDefault="00225BAC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A00A31" w:rsidRPr="00B04E5E" w14:paraId="1AFB8DB7" w14:textId="77777777" w:rsidTr="00486AB7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5C24A" w14:textId="72B61673" w:rsidR="00A00A31" w:rsidRDefault="007F14AF" w:rsidP="00AD1E1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E3</w:t>
            </w:r>
            <w:r w:rsidR="00A00A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WYLICZENIE OPŁATY </w:t>
            </w:r>
          </w:p>
        </w:tc>
      </w:tr>
      <w:tr w:rsidR="00075090" w:rsidRPr="00B04E5E" w14:paraId="1D0E9535" w14:textId="77777777" w:rsidTr="00B6395C">
        <w:trPr>
          <w:trHeight w:val="687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776" w14:textId="5E56FABE" w:rsidR="00075090" w:rsidRDefault="00075090" w:rsidP="00AD1E1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Deklaruję potrzebę odbioru wskazanej poniżej ilości sztuk pojemników i worków do gromadzenia odpadów komunalnych o wskazanych pojemnościach i ustalam wysokość miesięcznej opłaty za gospodarowanie odpadami komunalnymi</w:t>
            </w:r>
          </w:p>
        </w:tc>
      </w:tr>
      <w:tr w:rsidR="00B6395C" w:rsidRPr="00B04E5E" w14:paraId="3F79C7AC" w14:textId="77777777" w:rsidTr="00ED7B9D">
        <w:trPr>
          <w:trHeight w:val="130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4CA17" w14:textId="77777777" w:rsidR="00B6395C" w:rsidRPr="00ED7B9D" w:rsidRDefault="00B6395C" w:rsidP="00AD1E1D">
            <w:pPr>
              <w:spacing w:after="0" w:line="240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</w:tr>
      <w:tr w:rsidR="00A00A31" w:rsidRPr="00814142" w14:paraId="464EF829" w14:textId="77777777" w:rsidTr="00B6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  <w:jc w:val="center"/>
        </w:trPr>
        <w:tc>
          <w:tcPr>
            <w:tcW w:w="5000" w:type="pct"/>
            <w:gridSpan w:val="18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785482" w14:textId="5ACC07DD" w:rsidR="00A00A31" w:rsidRPr="00214F0D" w:rsidRDefault="007F14A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E3</w:t>
            </w:r>
            <w:r w:rsidR="00E656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 w:rsidR="00A00A31" w:rsidRPr="00B217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1. </w:t>
            </w:r>
            <w:r w:rsidR="00A00A31">
              <w:t xml:space="preserve"> </w:t>
            </w:r>
            <w:r w:rsidR="00E656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ZMIESZANE </w:t>
            </w:r>
            <w:r w:rsidR="00A00A31" w:rsidRPr="006A488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odpady komunalne</w:t>
            </w:r>
            <w:r w:rsidR="00E656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(pozostałe z segregowania)</w:t>
            </w:r>
          </w:p>
        </w:tc>
      </w:tr>
      <w:tr w:rsidR="00300258" w:rsidRPr="00814142" w14:paraId="0EA12941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E931D2D" w14:textId="22E034B2" w:rsidR="00300258" w:rsidRPr="005E2378" w:rsidRDefault="00300258" w:rsidP="007F14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CD330D9" w14:textId="0A372F44" w:rsidR="00300258" w:rsidRPr="00214F0D" w:rsidRDefault="00300258" w:rsidP="007F14AF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C8B01" w14:textId="695E3B17" w:rsidR="00300258" w:rsidRPr="00214F0D" w:rsidRDefault="00300258" w:rsidP="007F14AF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="00BF04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godnie z harmonogramem wywozu odpadów</w:t>
            </w:r>
            <w:r w:rsidR="00CB57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[szt/miesiąc]</w:t>
            </w:r>
            <w:r w:rsidR="00ED7B9D">
              <w:rPr>
                <w:rStyle w:val="Odwoanieprzypisukocowego"/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ED7B9D">
              <w:rPr>
                <w:rStyle w:val="Odwoanieprzypisukocowego"/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endnoteReference w:id="4"/>
            </w:r>
          </w:p>
        </w:tc>
        <w:tc>
          <w:tcPr>
            <w:tcW w:w="106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4D8DE3" w14:textId="5F79FABA" w:rsidR="00300258" w:rsidRPr="007C2BB3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5"/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681007" w14:textId="1DB50BFA" w:rsidR="003002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5E4EC324" w14:textId="28D5D53B" w:rsidR="00300258" w:rsidRPr="00214F0D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 w:rsidR="00CB57AD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6"/>
            </w:r>
          </w:p>
        </w:tc>
      </w:tr>
      <w:tr w:rsidR="00300258" w:rsidRPr="00814142" w14:paraId="2D2A6D0F" w14:textId="77777777" w:rsidTr="00B6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B848AD" w14:textId="77777777" w:rsidR="00300258" w:rsidRPr="00214F0D" w:rsidRDefault="00300258" w:rsidP="007F1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8F92D" w14:textId="77777777" w:rsidR="00300258" w:rsidRPr="00214F0D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5F416D" w14:textId="0E1B2821" w:rsidR="00300258" w:rsidRPr="00214F0D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D5DC40C" w14:textId="2ADE5182" w:rsidR="00300258" w:rsidRPr="00214F0D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136C4D9" w14:textId="32CCB29A" w:rsidR="00300258" w:rsidRPr="00214F0D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300258" w:rsidRPr="00814142" w14:paraId="3586B2CC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5B9F9CA" w14:textId="2EAF171C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E3-1.1</w:t>
            </w:r>
          </w:p>
          <w:p w14:paraId="46CB184F" w14:textId="2AB09D37" w:rsidR="00300258" w:rsidRPr="00027B19" w:rsidRDefault="00300258" w:rsidP="007F1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C10DC" w14:textId="0E16655E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E3-1.2</w:t>
            </w:r>
          </w:p>
          <w:p w14:paraId="78706F5B" w14:textId="43ED00C2" w:rsidR="00300258" w:rsidRPr="006D28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D3B7" w14:textId="0C3B729C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E3-1.3</w:t>
            </w:r>
          </w:p>
          <w:p w14:paraId="4FEC789E" w14:textId="54810BC4" w:rsidR="00300258" w:rsidRPr="006D28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ED6FB59" w14:textId="3C1E1B08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E3-1.4</w:t>
            </w:r>
          </w:p>
          <w:p w14:paraId="48757427" w14:textId="1F9F98DC" w:rsidR="003002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8B7E618" w14:textId="77777777" w:rsidR="00B6395C" w:rsidRPr="006D2858" w:rsidRDefault="00B6395C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2708325" w14:textId="2B515A0D" w:rsidR="00300258" w:rsidRPr="006D2858" w:rsidRDefault="009C2397" w:rsidP="0007509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="00300258"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DD49A1F" w14:textId="761C3290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E3-1.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60299524" w14:textId="52030D12" w:rsidR="003002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A194A06" w14:textId="77777777" w:rsidR="00B6395C" w:rsidRPr="006D2858" w:rsidRDefault="00B6395C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4B2AC3E" w14:textId="5797D619" w:rsidR="00300258" w:rsidRPr="006D2858" w:rsidRDefault="009C2397" w:rsidP="000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="00300258"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</w:tr>
      <w:tr w:rsidR="00300258" w:rsidRPr="00814142" w14:paraId="5E2C23EA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A2972A4" w14:textId="36F17F48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.6</w:t>
            </w:r>
          </w:p>
          <w:p w14:paraId="2EF9DFFF" w14:textId="631FC369" w:rsidR="00300258" w:rsidRPr="00027B19" w:rsidRDefault="00300258" w:rsidP="007F1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87812" w14:textId="23276426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.7</w:t>
            </w:r>
          </w:p>
          <w:p w14:paraId="4313174C" w14:textId="6F30490B" w:rsidR="00300258" w:rsidRPr="006D28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18989" w14:textId="794BD0E2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.8</w:t>
            </w:r>
          </w:p>
          <w:p w14:paraId="7A85E752" w14:textId="6465965D" w:rsidR="00300258" w:rsidRPr="006D28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72F0258" w14:textId="52077C17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.9</w:t>
            </w:r>
          </w:p>
          <w:p w14:paraId="6179D3EA" w14:textId="16C898DB" w:rsidR="003002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89CBA30" w14:textId="77777777" w:rsidR="00B6395C" w:rsidRPr="006D2858" w:rsidRDefault="00B6395C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250A0E1" w14:textId="36DFC22F" w:rsidR="00300258" w:rsidRPr="006D2858" w:rsidRDefault="009C2397" w:rsidP="0007509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="00300258"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7C8F606" w14:textId="7AB47051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  <w:p w14:paraId="1392F470" w14:textId="1739A3E5" w:rsidR="003002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9514842" w14:textId="77777777" w:rsidR="00B6395C" w:rsidRPr="006D2858" w:rsidRDefault="00B6395C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4DA84F9" w14:textId="4E194C2A" w:rsidR="00300258" w:rsidRPr="006D2858" w:rsidRDefault="009C2397" w:rsidP="000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="00300258"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300258" w:rsidRPr="00814142" w14:paraId="14F5921E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B2DD929" w14:textId="24098E63" w:rsidR="00300258" w:rsidRDefault="00075090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300258">
              <w:rPr>
                <w:rFonts w:ascii="Arial" w:hAnsi="Arial" w:cs="Arial"/>
                <w:bCs/>
                <w:sz w:val="16"/>
                <w:szCs w:val="16"/>
              </w:rPr>
              <w:t>3-1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300258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E2B7859" w14:textId="28F0E9FD" w:rsidR="00300258" w:rsidRPr="00027B19" w:rsidRDefault="00300258" w:rsidP="007F14A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D5E8F" w14:textId="7D275930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4B4B24B" w14:textId="5D152332" w:rsidR="00300258" w:rsidRPr="006D28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A9CD1" w14:textId="390F685C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3500941" w14:textId="1179BD0A" w:rsidR="00300258" w:rsidRPr="006D28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31F637A" w14:textId="6147C833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.14</w:t>
            </w:r>
          </w:p>
          <w:p w14:paraId="19D83727" w14:textId="77777777" w:rsidR="00B6395C" w:rsidRDefault="00B6395C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382DFE" w14:textId="77777777" w:rsidR="00300258" w:rsidRPr="006D28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F4F2771" w14:textId="0E81A3D0" w:rsidR="00300258" w:rsidRPr="006D2858" w:rsidRDefault="009C2397" w:rsidP="0007509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="00300258"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4DE43A9" w14:textId="237AC4A0" w:rsidR="00300258" w:rsidRDefault="00300258" w:rsidP="007F14A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.15</w:t>
            </w:r>
          </w:p>
          <w:p w14:paraId="1DD688F5" w14:textId="5E4DCB11" w:rsidR="00300258" w:rsidRDefault="00300258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97422C4" w14:textId="77777777" w:rsidR="00B6395C" w:rsidRPr="006D2858" w:rsidRDefault="00B6395C" w:rsidP="007F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982409C" w14:textId="7AE6A2AE" w:rsidR="00300258" w:rsidRPr="006D2858" w:rsidRDefault="009C2397" w:rsidP="000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="00300258"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595D49" w:rsidRPr="00814142" w14:paraId="6BAB84EE" w14:textId="77777777" w:rsidTr="00B6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3932" w:type="pct"/>
            <w:gridSpan w:val="1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0AAACBA2" w14:textId="5DFFD2D5" w:rsidR="00595D49" w:rsidRDefault="00595D49" w:rsidP="00BB4D7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 w:rsidR="00075090">
              <w:rPr>
                <w:rFonts w:ascii="Arial" w:hAnsi="Arial"/>
                <w:b/>
                <w:sz w:val="16"/>
                <w:szCs w:val="16"/>
              </w:rPr>
              <w:t xml:space="preserve">miesięczna wysokość opłaty </w:t>
            </w:r>
            <w:r>
              <w:rPr>
                <w:rFonts w:ascii="Arial" w:hAnsi="Arial"/>
                <w:b/>
                <w:sz w:val="16"/>
                <w:szCs w:val="16"/>
              </w:rPr>
              <w:t>za odbiór i zagospodarowanie odpad</w:t>
            </w:r>
            <w:r w:rsidR="00075090">
              <w:rPr>
                <w:rFonts w:ascii="Arial" w:hAnsi="Arial"/>
                <w:b/>
                <w:sz w:val="16"/>
                <w:szCs w:val="16"/>
              </w:rPr>
              <w:t>ów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komunalny</w:t>
            </w:r>
            <w:r w:rsidR="00075090">
              <w:rPr>
                <w:rFonts w:ascii="Arial" w:hAnsi="Arial"/>
                <w:b/>
                <w:sz w:val="16"/>
                <w:szCs w:val="16"/>
              </w:rPr>
              <w:t>ch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zmieszany</w:t>
            </w:r>
            <w:r w:rsidR="00075090">
              <w:rPr>
                <w:rFonts w:ascii="Arial" w:hAnsi="Arial"/>
                <w:b/>
                <w:sz w:val="16"/>
                <w:szCs w:val="16"/>
              </w:rPr>
              <w:t>ch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0514F612" w14:textId="77777777" w:rsidR="00BB4D76" w:rsidRDefault="00BB4D76" w:rsidP="00595D49">
            <w:pPr>
              <w:spacing w:after="0" w:line="240" w:lineRule="auto"/>
              <w:jc w:val="right"/>
              <w:rPr>
                <w:rFonts w:ascii="Arial" w:hAnsi="Arial"/>
                <w:bCs/>
                <w:sz w:val="16"/>
                <w:szCs w:val="16"/>
              </w:rPr>
            </w:pPr>
          </w:p>
          <w:p w14:paraId="338EA808" w14:textId="7AE6D8B8" w:rsidR="00595D49" w:rsidRPr="0032094A" w:rsidRDefault="00595D49" w:rsidP="00595D49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 w:rsidR="007F14AF">
              <w:rPr>
                <w:rFonts w:ascii="Arial" w:hAnsi="Arial"/>
                <w:bCs/>
                <w:sz w:val="16"/>
                <w:szCs w:val="16"/>
              </w:rPr>
              <w:t>E3</w:t>
            </w:r>
            <w:r>
              <w:rPr>
                <w:rFonts w:ascii="Arial" w:hAnsi="Arial"/>
                <w:bCs/>
                <w:sz w:val="16"/>
                <w:szCs w:val="16"/>
              </w:rPr>
              <w:t>-1.</w:t>
            </w:r>
            <w:r w:rsidR="00075090">
              <w:rPr>
                <w:rFonts w:ascii="Arial" w:hAnsi="Arial"/>
                <w:bCs/>
                <w:sz w:val="16"/>
                <w:szCs w:val="16"/>
              </w:rPr>
              <w:t>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 w:rsidR="007F14AF">
              <w:rPr>
                <w:rFonts w:ascii="Arial" w:hAnsi="Arial"/>
                <w:bCs/>
                <w:sz w:val="16"/>
                <w:szCs w:val="16"/>
              </w:rPr>
              <w:t>E3</w:t>
            </w:r>
            <w:r w:rsidR="00C36162">
              <w:rPr>
                <w:rFonts w:ascii="Arial" w:hAnsi="Arial"/>
                <w:bCs/>
                <w:sz w:val="16"/>
                <w:szCs w:val="16"/>
              </w:rPr>
              <w:t>-1</w:t>
            </w:r>
            <w:r>
              <w:rPr>
                <w:rFonts w:ascii="Arial" w:hAnsi="Arial"/>
                <w:bCs/>
                <w:sz w:val="16"/>
                <w:szCs w:val="16"/>
              </w:rPr>
              <w:t>.</w:t>
            </w:r>
            <w:r w:rsidR="00075090">
              <w:rPr>
                <w:rFonts w:ascii="Arial" w:hAnsi="Arial"/>
                <w:bCs/>
                <w:sz w:val="16"/>
                <w:szCs w:val="16"/>
              </w:rPr>
              <w:t>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F14AF">
              <w:rPr>
                <w:rFonts w:ascii="Arial" w:hAnsi="Arial" w:cs="Arial"/>
                <w:bCs/>
                <w:sz w:val="16"/>
                <w:szCs w:val="16"/>
              </w:rPr>
              <w:t>E3</w:t>
            </w:r>
            <w:r>
              <w:rPr>
                <w:rFonts w:ascii="Arial" w:hAnsi="Arial" w:cs="Arial"/>
                <w:bCs/>
                <w:sz w:val="16"/>
                <w:szCs w:val="16"/>
              </w:rPr>
              <w:t>-1.1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F14AF">
              <w:rPr>
                <w:rFonts w:ascii="Arial" w:hAnsi="Arial" w:cs="Arial"/>
                <w:bCs/>
                <w:sz w:val="16"/>
                <w:szCs w:val="16"/>
              </w:rPr>
              <w:t>E3</w:t>
            </w:r>
            <w:r>
              <w:rPr>
                <w:rFonts w:ascii="Arial" w:hAnsi="Arial" w:cs="Arial"/>
                <w:bCs/>
                <w:sz w:val="16"/>
                <w:szCs w:val="16"/>
              </w:rPr>
              <w:t>-1.</w:t>
            </w:r>
            <w:r w:rsidR="00075090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6F50E661" w14:textId="440985EE" w:rsidR="00595D49" w:rsidRPr="006D2858" w:rsidRDefault="007F14AF" w:rsidP="0059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E3</w:t>
            </w:r>
            <w:r w:rsidR="00595D49">
              <w:rPr>
                <w:rFonts w:ascii="Arial" w:hAnsi="Arial"/>
                <w:sz w:val="16"/>
                <w:szCs w:val="16"/>
              </w:rPr>
              <w:t>-1.</w:t>
            </w:r>
            <w:r w:rsidR="00075090">
              <w:rPr>
                <w:rFonts w:ascii="Arial" w:hAnsi="Arial"/>
                <w:sz w:val="16"/>
                <w:szCs w:val="16"/>
              </w:rPr>
              <w:t>16</w:t>
            </w:r>
          </w:p>
          <w:p w14:paraId="0DA31D23" w14:textId="77777777" w:rsidR="00595D49" w:rsidRPr="007106E1" w:rsidRDefault="00595D49" w:rsidP="0059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27EDDFB2" w14:textId="321F2E6B" w:rsidR="00595D49" w:rsidRPr="0005492E" w:rsidRDefault="00595D49" w:rsidP="00075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 w:rsidR="009C2397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9C2397" w:rsidRPr="00814142" w14:paraId="656A4021" w14:textId="77777777" w:rsidTr="00ED7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  <w:jc w:val="center"/>
        </w:trPr>
        <w:tc>
          <w:tcPr>
            <w:tcW w:w="5000" w:type="pct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5E32FEEA" w14:textId="77777777" w:rsidR="009C2397" w:rsidRDefault="009C2397" w:rsidP="0059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9C2397" w:rsidRPr="00814142" w14:paraId="004B58C7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99B279B" w14:textId="0D3B359D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E3-2. METALE i TWORZYWA SZTUCZNE</w:t>
            </w:r>
          </w:p>
        </w:tc>
      </w:tr>
      <w:tr w:rsidR="009C2397" w:rsidRPr="00814142" w14:paraId="012BA013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997A3F" w14:textId="77777777" w:rsidR="009C2397" w:rsidRPr="005E2378" w:rsidRDefault="009C2397" w:rsidP="009C2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BF3A651" w14:textId="77777777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405B13" w14:textId="5F0DCDDA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="00BF04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godnie z harmonogramem wywozu odpadów</w:t>
            </w:r>
            <w:r w:rsidR="00CB57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[szt/miesiąc]</w:t>
            </w:r>
            <w:r w:rsidR="00ED7B9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F2C617" w14:textId="4B0DBDCC" w:rsidR="009C2397" w:rsidRPr="00C36162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 w:rsidR="006B32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57AD"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A62031" w14:textId="77777777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542DEEB6" w14:textId="06476D18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 w:rsidR="00CB57AD"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9C2397" w:rsidRPr="00814142" w14:paraId="721A61A8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A8B839" w14:textId="77777777" w:rsidR="009C2397" w:rsidRPr="00214F0D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B0027A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3B5BE842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FEA06B7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010730B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9C2397" w:rsidRPr="00814142" w14:paraId="3D91FCC9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21631D" w14:textId="0F18249C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</w:t>
            </w:r>
          </w:p>
          <w:p w14:paraId="10E43DC2" w14:textId="2745DAE8" w:rsidR="009C2397" w:rsidRPr="00027B19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1F673" w14:textId="5D8B0A7F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.2</w:t>
            </w:r>
          </w:p>
          <w:p w14:paraId="74F84B61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0AB84" w14:textId="7A650108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.3</w:t>
            </w:r>
          </w:p>
          <w:p w14:paraId="2170DAB8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18390C0" w14:textId="28885B87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.4</w:t>
            </w:r>
          </w:p>
          <w:p w14:paraId="122C041E" w14:textId="77777777" w:rsidR="00B6395C" w:rsidRDefault="00B6395C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54C94D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2BB679D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A82D2CE" w14:textId="24C41B9A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.5</w:t>
            </w:r>
          </w:p>
          <w:p w14:paraId="17DE060D" w14:textId="06D8FBB2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D3C9762" w14:textId="77777777" w:rsidR="00B6395C" w:rsidRPr="006D2858" w:rsidRDefault="00B6395C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B9AD2B3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6F16A67E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49B8A1B" w14:textId="4326980C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.6</w:t>
            </w:r>
          </w:p>
          <w:p w14:paraId="7E0DF48A" w14:textId="1694155D" w:rsidR="009C2397" w:rsidRPr="00027B19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B3DF4" w14:textId="3CDAAD54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.7</w:t>
            </w:r>
          </w:p>
          <w:p w14:paraId="4534A22A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E0E16" w14:textId="13350BE6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.8</w:t>
            </w:r>
          </w:p>
          <w:p w14:paraId="5AAF19E3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A8106A4" w14:textId="6F799983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.9</w:t>
            </w:r>
          </w:p>
          <w:p w14:paraId="12E867A5" w14:textId="2730E3E6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9A3B5F7" w14:textId="77777777" w:rsidR="00B6395C" w:rsidRPr="006D2858" w:rsidRDefault="00B6395C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8DCE2E7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CF9C070" w14:textId="4228D22E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  <w:p w14:paraId="245860BB" w14:textId="38887C2E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710B412" w14:textId="77777777" w:rsidR="00B6395C" w:rsidRPr="006D2858" w:rsidRDefault="00B6395C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D83A9D1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75D47D37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2FE1B72" w14:textId="044971EB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.11</w:t>
            </w:r>
          </w:p>
          <w:p w14:paraId="796FBF00" w14:textId="23E90B6A" w:rsidR="009C2397" w:rsidRPr="00027B19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F53FE" w14:textId="7DD82C75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.12</w:t>
            </w:r>
          </w:p>
          <w:p w14:paraId="34460DD1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CDCE5" w14:textId="2519DE0F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.13</w:t>
            </w:r>
          </w:p>
          <w:p w14:paraId="7D033273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EB37051" w14:textId="03F06B93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.14</w:t>
            </w:r>
          </w:p>
          <w:p w14:paraId="44E8CE15" w14:textId="51B3D358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ABFB287" w14:textId="77777777" w:rsidR="00B6395C" w:rsidRPr="006D2858" w:rsidRDefault="00B6395C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236E2CE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7EA7D73E" w14:textId="0B1C938D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.15</w:t>
            </w:r>
          </w:p>
          <w:p w14:paraId="07F960A2" w14:textId="46E74AEE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23260AE" w14:textId="77777777" w:rsidR="00B6395C" w:rsidRPr="006D2858" w:rsidRDefault="00B6395C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4FCEB1D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1FB278A5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32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4828BDA2" w14:textId="09AB5B42" w:rsidR="00BB4D76" w:rsidRDefault="009C2397" w:rsidP="00BB4D7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miesięczna wysokość opłaty za odbiór i zagospodarowanie 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 xml:space="preserve">odpadów komunalnych typu </w:t>
            </w:r>
            <w:r>
              <w:rPr>
                <w:rFonts w:ascii="Arial" w:hAnsi="Arial"/>
                <w:b/>
                <w:sz w:val="16"/>
                <w:szCs w:val="16"/>
              </w:rPr>
              <w:t>metal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i tworzyw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>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sztuczn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>e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3FB14CBC" w14:textId="009AA7EC" w:rsidR="009C2397" w:rsidRPr="0032094A" w:rsidRDefault="009C2397" w:rsidP="00BB4D7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 w:rsidR="0005269A">
              <w:rPr>
                <w:rFonts w:ascii="Arial" w:hAnsi="Arial"/>
                <w:bCs/>
                <w:sz w:val="16"/>
                <w:szCs w:val="16"/>
              </w:rPr>
              <w:t>E3-2</w:t>
            </w:r>
            <w:r>
              <w:rPr>
                <w:rFonts w:ascii="Arial" w:hAnsi="Arial"/>
                <w:bCs/>
                <w:sz w:val="16"/>
                <w:szCs w:val="16"/>
              </w:rPr>
              <w:t>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E3</w:t>
            </w:r>
            <w:r w:rsidR="00C36162">
              <w:rPr>
                <w:rFonts w:ascii="Arial" w:hAnsi="Arial"/>
                <w:bCs/>
                <w:sz w:val="16"/>
                <w:szCs w:val="16"/>
              </w:rPr>
              <w:t>-2</w:t>
            </w:r>
            <w:r>
              <w:rPr>
                <w:rFonts w:ascii="Arial" w:hAnsi="Arial"/>
                <w:bCs/>
                <w:sz w:val="16"/>
                <w:szCs w:val="16"/>
              </w:rPr>
              <w:t>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E3-2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0FD9ABE1" w14:textId="7D32A873" w:rsidR="009C2397" w:rsidRPr="006D2858" w:rsidRDefault="0005269A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E3-2</w:t>
            </w:r>
            <w:r w:rsidR="009C2397">
              <w:rPr>
                <w:rFonts w:ascii="Arial" w:hAnsi="Arial"/>
                <w:sz w:val="16"/>
                <w:szCs w:val="16"/>
              </w:rPr>
              <w:t>.16</w:t>
            </w:r>
          </w:p>
          <w:p w14:paraId="2CA39993" w14:textId="77777777" w:rsidR="009C2397" w:rsidRPr="007106E1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1B477725" w14:textId="77777777" w:rsidR="009C2397" w:rsidRPr="0005492E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9C2397" w:rsidRPr="00814142" w14:paraId="5F7A1597" w14:textId="77777777" w:rsidTr="00C36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"/>
          <w:jc w:val="center"/>
        </w:trPr>
        <w:tc>
          <w:tcPr>
            <w:tcW w:w="5000" w:type="pct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5CC728EE" w14:textId="77777777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9C2397" w:rsidRPr="00814142" w14:paraId="2DAF821F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3A936FE" w14:textId="426A90DF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E3-3. SZKŁO</w:t>
            </w:r>
          </w:p>
        </w:tc>
      </w:tr>
      <w:tr w:rsidR="009C2397" w:rsidRPr="00814142" w14:paraId="02F140F1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11F9C8E" w14:textId="77777777" w:rsidR="009C2397" w:rsidRPr="005E2378" w:rsidRDefault="009C2397" w:rsidP="009C2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C5BD63" w14:textId="77777777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FF7BF2" w14:textId="2F9EFEA3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="00BF04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godnie z harmonogramem wywozu odpadów</w:t>
            </w:r>
            <w:r w:rsidR="00CB57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[szt/miesiąc]</w:t>
            </w:r>
            <w:r w:rsidR="00ED7B9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42CBDB" w14:textId="2C9FF876" w:rsidR="009C2397" w:rsidRPr="007C2BB3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 w:rsidR="00C3616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CB57AD"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935B56" w14:textId="77777777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1D23D6B9" w14:textId="3A00DCD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 w:rsid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6</w:t>
            </w:r>
          </w:p>
        </w:tc>
      </w:tr>
      <w:tr w:rsidR="009C2397" w:rsidRPr="00814142" w14:paraId="4BDCCFA9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5506D5" w14:textId="77777777" w:rsidR="009C2397" w:rsidRPr="00214F0D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4F41CCE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401EC52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8D3C554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F46028E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05269A" w:rsidRPr="00814142" w14:paraId="40C55284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F8364C7" w14:textId="7AAC5606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E3-3.1</w:t>
            </w:r>
          </w:p>
          <w:p w14:paraId="2A605DA0" w14:textId="4EBE04B4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47CE5" w14:textId="35A69A86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E3-3.2</w:t>
            </w:r>
          </w:p>
          <w:p w14:paraId="376838C1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61C9B" w14:textId="5BDB634B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E3-3.3</w:t>
            </w:r>
          </w:p>
          <w:p w14:paraId="66942DA3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DA7C36B" w14:textId="7C60FED7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E3-3.4</w:t>
            </w:r>
          </w:p>
          <w:p w14:paraId="0800CDB8" w14:textId="3DA69D9C" w:rsidR="0005269A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BF931AE" w14:textId="77777777" w:rsidR="00B6395C" w:rsidRPr="006D2858" w:rsidRDefault="00B6395C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1E0CA43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7BC2B94" w14:textId="74C022D2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E3-3.5</w:t>
            </w:r>
          </w:p>
          <w:p w14:paraId="18E0B24C" w14:textId="47AB75A0" w:rsidR="0005269A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7CC4B27" w14:textId="77777777" w:rsidR="00B6395C" w:rsidRPr="006D2858" w:rsidRDefault="00B6395C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7F24C5CD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05269A" w:rsidRPr="00814142" w14:paraId="0819506C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940FCE5" w14:textId="774B0F3D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E3-3.6</w:t>
            </w:r>
          </w:p>
          <w:p w14:paraId="05AACDAE" w14:textId="4D32E8C8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135CD" w14:textId="7D35627F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E3-3.7</w:t>
            </w:r>
          </w:p>
          <w:p w14:paraId="3799A5AE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E47F" w14:textId="0C30E0F1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E3-3.8</w:t>
            </w:r>
          </w:p>
          <w:p w14:paraId="71CB9F45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BAA10AE" w14:textId="020E510A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E3-3.9</w:t>
            </w:r>
          </w:p>
          <w:p w14:paraId="364EAB5E" w14:textId="61F3A90A" w:rsidR="0005269A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BA8D3C0" w14:textId="77777777" w:rsidR="00B6395C" w:rsidRPr="006D2858" w:rsidRDefault="00B6395C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3110BEB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002F6E2" w14:textId="27D08F9E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E3-3.10</w:t>
            </w:r>
          </w:p>
          <w:p w14:paraId="4CC62501" w14:textId="136BCA59" w:rsidR="0005269A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93E6E22" w14:textId="77777777" w:rsidR="00B6395C" w:rsidRPr="006D2858" w:rsidRDefault="00B6395C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8866D3B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05269A" w:rsidRPr="00814142" w14:paraId="6A27C29F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164B16E" w14:textId="4D0F31FE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E3-3.11</w:t>
            </w:r>
          </w:p>
          <w:p w14:paraId="784D76DE" w14:textId="2EF77F49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60F98" w14:textId="527224B0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E3-3.12</w:t>
            </w:r>
          </w:p>
          <w:p w14:paraId="05211842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C4DE1" w14:textId="2A48B7FB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E3-3.13</w:t>
            </w:r>
          </w:p>
          <w:p w14:paraId="2A348988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C8CE340" w14:textId="6106D27A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E3-3.14</w:t>
            </w:r>
          </w:p>
          <w:p w14:paraId="03F6D49D" w14:textId="76D054E6" w:rsidR="0005269A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155E7D4" w14:textId="77777777" w:rsidR="00B6395C" w:rsidRPr="006D2858" w:rsidRDefault="00B6395C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F472DA7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8AF365C" w14:textId="7C00D979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E3-3.15</w:t>
            </w:r>
          </w:p>
          <w:p w14:paraId="54C54754" w14:textId="5B13D1DC" w:rsidR="0005269A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266D804" w14:textId="77777777" w:rsidR="00B6395C" w:rsidRPr="006D2858" w:rsidRDefault="00B6395C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F4E4E8A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2FDECD01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32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12623A56" w14:textId="1B034C0B" w:rsidR="009C2397" w:rsidRDefault="009C2397" w:rsidP="00BB4D7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miesięczna wysokość opłaty za odbiór i zagospodarowanie 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 xml:space="preserve">odpadów komunalnych typu </w:t>
            </w:r>
            <w:r>
              <w:rPr>
                <w:rFonts w:ascii="Arial" w:hAnsi="Arial"/>
                <w:b/>
                <w:sz w:val="16"/>
                <w:szCs w:val="16"/>
              </w:rPr>
              <w:t>SZKŁ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>O</w:t>
            </w:r>
          </w:p>
          <w:p w14:paraId="397523C8" w14:textId="77777777" w:rsidR="00BB4D76" w:rsidRDefault="00BB4D76" w:rsidP="00BB4D7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14:paraId="5D64B049" w14:textId="611256C3" w:rsidR="009C2397" w:rsidRPr="0032094A" w:rsidRDefault="009C2397" w:rsidP="009C23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 w:rsidR="0005269A">
              <w:rPr>
                <w:rFonts w:ascii="Arial" w:hAnsi="Arial"/>
                <w:bCs/>
                <w:sz w:val="16"/>
                <w:szCs w:val="16"/>
              </w:rPr>
              <w:t>E3-3</w:t>
            </w:r>
            <w:r>
              <w:rPr>
                <w:rFonts w:ascii="Arial" w:hAnsi="Arial"/>
                <w:bCs/>
                <w:sz w:val="16"/>
                <w:szCs w:val="16"/>
              </w:rPr>
              <w:t>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E3</w:t>
            </w:r>
            <w:r w:rsidR="00C36162">
              <w:rPr>
                <w:rFonts w:ascii="Arial" w:hAnsi="Arial"/>
                <w:bCs/>
                <w:sz w:val="16"/>
                <w:szCs w:val="16"/>
              </w:rPr>
              <w:t>-3</w:t>
            </w:r>
            <w:r>
              <w:rPr>
                <w:rFonts w:ascii="Arial" w:hAnsi="Arial"/>
                <w:bCs/>
                <w:sz w:val="16"/>
                <w:szCs w:val="16"/>
              </w:rPr>
              <w:t>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E3-3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7ACBBF73" w14:textId="4A26DFD1" w:rsidR="009C2397" w:rsidRPr="006D2858" w:rsidRDefault="0005269A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E3-3</w:t>
            </w:r>
            <w:r w:rsidR="009C2397">
              <w:rPr>
                <w:rFonts w:ascii="Arial" w:hAnsi="Arial"/>
                <w:sz w:val="16"/>
                <w:szCs w:val="16"/>
              </w:rPr>
              <w:t>.16</w:t>
            </w:r>
          </w:p>
          <w:p w14:paraId="757CA44C" w14:textId="77777777" w:rsidR="009C2397" w:rsidRPr="007106E1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49B7EBD3" w14:textId="4C4E923D" w:rsidR="009C2397" w:rsidRPr="0005492E" w:rsidRDefault="00B6395C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…….</w:t>
            </w:r>
            <w:r w:rsidR="009C2397" w:rsidRPr="001A6D26">
              <w:rPr>
                <w:rFonts w:ascii="Arial" w:hAnsi="Arial"/>
                <w:sz w:val="18"/>
                <w:szCs w:val="18"/>
              </w:rPr>
              <w:t>…</w:t>
            </w:r>
            <w:r w:rsidR="009C2397">
              <w:rPr>
                <w:rFonts w:ascii="Arial" w:hAnsi="Arial"/>
                <w:sz w:val="18"/>
                <w:szCs w:val="18"/>
              </w:rPr>
              <w:t>…..</w:t>
            </w:r>
            <w:r w:rsidR="009C2397"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9C2397" w:rsidRPr="00814142" w14:paraId="36061D92" w14:textId="77777777" w:rsidTr="00C36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5000" w:type="pct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010EF628" w14:textId="77777777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9C2397" w:rsidRPr="00814142" w14:paraId="5B281439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44C436" w14:textId="446A7B0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E3-4 PAPIER</w:t>
            </w:r>
          </w:p>
        </w:tc>
      </w:tr>
      <w:tr w:rsidR="009C2397" w:rsidRPr="00814142" w14:paraId="3F34FEB1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9CA8EC" w14:textId="77777777" w:rsidR="009C2397" w:rsidRPr="005E2378" w:rsidRDefault="009C2397" w:rsidP="009C2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0933E3" w14:textId="77777777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18503F" w14:textId="10329CD7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="00BF04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godnie z harmonogramem wywozu odpadów</w:t>
            </w:r>
            <w:r w:rsidR="00CB57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[szt/miesiąc]</w:t>
            </w:r>
            <w:r w:rsidR="00ED7B9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CB775A" w14:textId="54FD2618" w:rsidR="009C2397" w:rsidRPr="007C2BB3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 w:rsidR="00C3616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CB57AD"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AE71D7" w14:textId="77777777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4E521D25" w14:textId="7ADBCDD8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 w:rsid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6</w:t>
            </w:r>
          </w:p>
        </w:tc>
      </w:tr>
      <w:tr w:rsidR="009C2397" w:rsidRPr="00814142" w14:paraId="4FC12F1A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1B9581" w14:textId="77777777" w:rsidR="009C2397" w:rsidRPr="00214F0D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0436177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3FEBF6B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020D4A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CC4AA2B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05269A" w:rsidRPr="00814142" w14:paraId="4AAB85AB" w14:textId="77777777" w:rsidTr="00B6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25DB50E" w14:textId="563875EF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E3-4.1</w:t>
            </w:r>
          </w:p>
          <w:p w14:paraId="3DE1F56E" w14:textId="5FF79DAB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159F3" w14:textId="60494FFD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E3-4.2</w:t>
            </w:r>
          </w:p>
          <w:p w14:paraId="033482B8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76C3E" w14:textId="2039D5AD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E3-4.3</w:t>
            </w:r>
          </w:p>
          <w:p w14:paraId="36503E20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3F6C1390" w14:textId="1F1A585C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E3-4.4</w:t>
            </w:r>
          </w:p>
          <w:p w14:paraId="30374F29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4E4952F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03C1C3D" w14:textId="6C69C45B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E3-4.5</w:t>
            </w:r>
          </w:p>
          <w:p w14:paraId="7D144D23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EE03705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05269A" w:rsidRPr="00814142" w14:paraId="398F5135" w14:textId="77777777" w:rsidTr="00B6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E49086E" w14:textId="32EC6D34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E3-4.6</w:t>
            </w:r>
          </w:p>
          <w:p w14:paraId="2DA192A6" w14:textId="52D5534E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3BA54" w14:textId="5AB3DC48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E3-4.7</w:t>
            </w:r>
          </w:p>
          <w:p w14:paraId="1A90020F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BAF40" w14:textId="58F4343E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E3-4.8</w:t>
            </w:r>
          </w:p>
          <w:p w14:paraId="526EEDC2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4A41E92" w14:textId="28821643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E3-4.9</w:t>
            </w:r>
          </w:p>
          <w:p w14:paraId="27357A84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49A9EBA0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6C13284" w14:textId="18730958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E3-4.10</w:t>
            </w:r>
          </w:p>
          <w:p w14:paraId="0CBBC02F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9C87077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05269A" w:rsidRPr="00814142" w14:paraId="680E74D0" w14:textId="77777777" w:rsidTr="00B63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CBE232" w14:textId="197C7CDD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E3-4.11</w:t>
            </w:r>
          </w:p>
          <w:p w14:paraId="7821F63B" w14:textId="27B15695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>Worek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03171" w14:textId="37B68126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E3-4.12</w:t>
            </w:r>
          </w:p>
          <w:p w14:paraId="1EA58735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B6D9" w14:textId="26531F5E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E3-4.13</w:t>
            </w:r>
          </w:p>
          <w:p w14:paraId="00B37E53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101E151" w14:textId="05DEB0A7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E3-4.14</w:t>
            </w:r>
          </w:p>
          <w:p w14:paraId="402D8584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D67FAEC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911F26D" w14:textId="63C98F05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E3-4.15</w:t>
            </w:r>
          </w:p>
          <w:p w14:paraId="108DE60A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EBEC814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5BDF7A8D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3932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0DA44FB1" w14:textId="51313706" w:rsidR="009C2397" w:rsidRDefault="009C2397" w:rsidP="00BB4D7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>miesięczna wysokość opłaty za odbiór i zagospodarowanie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 xml:space="preserve"> odpadów komunalnych typu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PAPIER:</w:t>
            </w:r>
          </w:p>
          <w:p w14:paraId="28CDCCC7" w14:textId="77777777" w:rsidR="00BB4D76" w:rsidRDefault="00BB4D76" w:rsidP="009C23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73920400" w14:textId="33BD3E7D" w:rsidR="009C2397" w:rsidRPr="0032094A" w:rsidRDefault="009C2397" w:rsidP="009C23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 w:rsidR="0005269A">
              <w:rPr>
                <w:rFonts w:ascii="Arial" w:hAnsi="Arial"/>
                <w:bCs/>
                <w:sz w:val="16"/>
                <w:szCs w:val="16"/>
              </w:rPr>
              <w:t>E3-4</w:t>
            </w:r>
            <w:r>
              <w:rPr>
                <w:rFonts w:ascii="Arial" w:hAnsi="Arial"/>
                <w:bCs/>
                <w:sz w:val="16"/>
                <w:szCs w:val="16"/>
              </w:rPr>
              <w:t>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E3</w:t>
            </w:r>
            <w:r w:rsidR="00C36162">
              <w:rPr>
                <w:rFonts w:ascii="Arial" w:hAnsi="Arial"/>
                <w:bCs/>
                <w:sz w:val="16"/>
                <w:szCs w:val="16"/>
              </w:rPr>
              <w:t>-4</w:t>
            </w:r>
            <w:r>
              <w:rPr>
                <w:rFonts w:ascii="Arial" w:hAnsi="Arial"/>
                <w:bCs/>
                <w:sz w:val="16"/>
                <w:szCs w:val="16"/>
              </w:rPr>
              <w:t>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E3-4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43B077E0" w14:textId="096BC01B" w:rsidR="009C2397" w:rsidRPr="006D2858" w:rsidRDefault="0005269A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E3-4</w:t>
            </w:r>
            <w:r w:rsidR="009C2397">
              <w:rPr>
                <w:rFonts w:ascii="Arial" w:hAnsi="Arial"/>
                <w:sz w:val="16"/>
                <w:szCs w:val="16"/>
              </w:rPr>
              <w:t>.16</w:t>
            </w:r>
          </w:p>
          <w:p w14:paraId="63F39A39" w14:textId="77777777" w:rsidR="009C2397" w:rsidRPr="007106E1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13707259" w14:textId="77777777" w:rsidR="009C2397" w:rsidRPr="0005492E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05269A" w:rsidRPr="00814142" w14:paraId="31836EF7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  <w:jc w:val="center"/>
        </w:trPr>
        <w:tc>
          <w:tcPr>
            <w:tcW w:w="5000" w:type="pct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1F9EFE03" w14:textId="77777777" w:rsidR="0005269A" w:rsidRDefault="0005269A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9C2397" w:rsidRPr="00814142" w14:paraId="26624BD8" w14:textId="77777777" w:rsidTr="0005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AA927A2" w14:textId="496314E1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E3-5</w:t>
            </w:r>
            <w:r w:rsidRPr="00B217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BIOODPADY</w:t>
            </w:r>
          </w:p>
        </w:tc>
      </w:tr>
      <w:tr w:rsidR="009C2397" w:rsidRPr="00814142" w14:paraId="1CFB5BC6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0456B7" w14:textId="77777777" w:rsidR="009C2397" w:rsidRPr="005E2378" w:rsidRDefault="009C2397" w:rsidP="009C2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7F7BA0" w14:textId="77777777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B69E77" w14:textId="00B79C28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="00BF04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godnie z harmonogramem wywozu odpadów</w:t>
            </w:r>
            <w:r w:rsidR="00CB57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[szt/miesiąc]</w:t>
            </w:r>
            <w:r w:rsidR="00ED7B9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E9FFF0" w14:textId="5DC0FE20" w:rsidR="009C2397" w:rsidRPr="007C2BB3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>a/worka [w złotych]</w:t>
            </w:r>
            <w:r w:rsidR="00C3616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CB57AD"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C89AF" w14:textId="77777777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1E0ABCD8" w14:textId="64944979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 w:rsid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6</w:t>
            </w:r>
          </w:p>
        </w:tc>
      </w:tr>
      <w:tr w:rsidR="009C2397" w:rsidRPr="00814142" w14:paraId="605A7A4A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1FC8255" w14:textId="77777777" w:rsidR="009C2397" w:rsidRPr="00214F0D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20FB0D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F4C0B73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35FF9A5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3F8F1A0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05269A" w:rsidRPr="00814142" w14:paraId="135EDE7A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42F1598" w14:textId="4DC8ED62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E3-5.1</w:t>
            </w:r>
          </w:p>
          <w:p w14:paraId="7AA1D8D9" w14:textId="37FC5177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="00B6395C"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8FCF6" w14:textId="46BF7FC4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E3-5.2</w:t>
            </w:r>
          </w:p>
          <w:p w14:paraId="29DD3439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33CB" w14:textId="6CFE77E6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E3-5.3</w:t>
            </w:r>
          </w:p>
          <w:p w14:paraId="15B4B85B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1114B15" w14:textId="3D322244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E3-5.4</w:t>
            </w:r>
          </w:p>
          <w:p w14:paraId="1F7A3E2C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393B5DD" w14:textId="77777777" w:rsidR="00C36162" w:rsidRDefault="00C36162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2FAFD3C9" w14:textId="693078B5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75C8989" w14:textId="4D10E78B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E3-5.5</w:t>
            </w:r>
          </w:p>
          <w:p w14:paraId="0414F323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2CB7484D" w14:textId="77777777" w:rsidR="00C36162" w:rsidRDefault="00C36162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32C03931" w14:textId="54B4874C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05269A" w:rsidRPr="00814142" w14:paraId="08C32F03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7CCC6FA" w14:textId="4EF6E783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E3-5.6</w:t>
            </w:r>
          </w:p>
          <w:p w14:paraId="6FFFA18E" w14:textId="21D28B05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="00B6395C"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5B6B4" w14:textId="6BF3C037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E3-5.7</w:t>
            </w:r>
          </w:p>
          <w:p w14:paraId="539EE371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84DE8" w14:textId="0BA3568E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E3-5.8</w:t>
            </w:r>
          </w:p>
          <w:p w14:paraId="35216751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D856471" w14:textId="66320ECD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E3-5.9</w:t>
            </w:r>
          </w:p>
          <w:p w14:paraId="616B30F8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80D16CD" w14:textId="77777777" w:rsidR="00C36162" w:rsidRDefault="00C36162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684285D7" w14:textId="0050D522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B156A96" w14:textId="1981957E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E3-5.10</w:t>
            </w:r>
          </w:p>
          <w:p w14:paraId="5FA6E265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2798263" w14:textId="77777777" w:rsidR="00C36162" w:rsidRDefault="00C36162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204817BB" w14:textId="0E5D75B6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05269A" w:rsidRPr="00814142" w14:paraId="10B9D784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EB69E29" w14:textId="028F0560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E3-5.11</w:t>
            </w:r>
          </w:p>
          <w:p w14:paraId="700CEF7F" w14:textId="3EF9FB06" w:rsidR="0005269A" w:rsidRPr="00027B19" w:rsidRDefault="0005269A" w:rsidP="000526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="00B6395C">
              <w:rPr>
                <w:rFonts w:ascii="Arial" w:hAnsi="Arial" w:cs="Arial"/>
                <w:bCs/>
                <w:sz w:val="16"/>
                <w:szCs w:val="16"/>
              </w:rPr>
              <w:t>Kompostownik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CE1A2" w14:textId="4B768D49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E3-5.12</w:t>
            </w:r>
          </w:p>
          <w:p w14:paraId="0F78DF7E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29DDF" w14:textId="74A9496D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E3-5.13</w:t>
            </w:r>
          </w:p>
          <w:p w14:paraId="6A0F3738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64C65CEC" w14:textId="590D29FB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E3-5.14</w:t>
            </w:r>
          </w:p>
          <w:p w14:paraId="28E7B40F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AB94320" w14:textId="77777777" w:rsidR="00C36162" w:rsidRDefault="00C36162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5BF3739F" w14:textId="46E64386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5A7823D" w14:textId="366D23E9" w:rsidR="0005269A" w:rsidRDefault="0005269A" w:rsidP="0005269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E3-5.15</w:t>
            </w:r>
          </w:p>
          <w:p w14:paraId="263C3215" w14:textId="77777777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2BB0AD8" w14:textId="77777777" w:rsidR="00C36162" w:rsidRDefault="00C36162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6E5A13E3" w14:textId="7A8BDD70" w:rsidR="0005269A" w:rsidRPr="006D2858" w:rsidRDefault="0005269A" w:rsidP="00052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4D4B9848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3932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448D93BB" w14:textId="17772773" w:rsidR="009C2397" w:rsidRDefault="009C2397" w:rsidP="00BB4D7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miesięczna wysokość opłaty za odbiór i zagospodarowanie 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 xml:space="preserve">odpadów komunalnych typu </w:t>
            </w:r>
            <w:r w:rsidR="0005269A">
              <w:rPr>
                <w:rFonts w:ascii="Arial" w:hAnsi="Arial"/>
                <w:b/>
                <w:sz w:val="16"/>
                <w:szCs w:val="16"/>
              </w:rPr>
              <w:t>BIOODPAD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>Y</w:t>
            </w:r>
          </w:p>
          <w:p w14:paraId="799C90EE" w14:textId="77777777" w:rsidR="00BB4D76" w:rsidRDefault="00BB4D76" w:rsidP="009C23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0669504B" w14:textId="59FF2F4E" w:rsidR="009C2397" w:rsidRPr="0032094A" w:rsidRDefault="009C2397" w:rsidP="009C23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 w:rsidR="0005269A">
              <w:rPr>
                <w:rFonts w:ascii="Arial" w:hAnsi="Arial"/>
                <w:bCs/>
                <w:sz w:val="16"/>
                <w:szCs w:val="16"/>
              </w:rPr>
              <w:t>E3-5</w:t>
            </w:r>
            <w:r>
              <w:rPr>
                <w:rFonts w:ascii="Arial" w:hAnsi="Arial"/>
                <w:bCs/>
                <w:sz w:val="16"/>
                <w:szCs w:val="16"/>
              </w:rPr>
              <w:t>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E3</w:t>
            </w:r>
            <w:r w:rsidR="00C36162">
              <w:rPr>
                <w:rFonts w:ascii="Arial" w:hAnsi="Arial"/>
                <w:bCs/>
                <w:sz w:val="16"/>
                <w:szCs w:val="16"/>
              </w:rPr>
              <w:t>-5</w:t>
            </w:r>
            <w:r>
              <w:rPr>
                <w:rFonts w:ascii="Arial" w:hAnsi="Arial"/>
                <w:bCs/>
                <w:sz w:val="16"/>
                <w:szCs w:val="16"/>
              </w:rPr>
              <w:t>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E3-5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E3-5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1139FB2E" w14:textId="2A211BF9" w:rsidR="009C2397" w:rsidRPr="006D2858" w:rsidRDefault="0005269A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E3-5</w:t>
            </w:r>
            <w:r w:rsidR="009C2397">
              <w:rPr>
                <w:rFonts w:ascii="Arial" w:hAnsi="Arial"/>
                <w:sz w:val="16"/>
                <w:szCs w:val="16"/>
              </w:rPr>
              <w:t>.16</w:t>
            </w:r>
          </w:p>
          <w:p w14:paraId="7865D472" w14:textId="77777777" w:rsidR="009C2397" w:rsidRPr="007106E1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75941737" w14:textId="47BA2B40" w:rsidR="009C2397" w:rsidRPr="0005492E" w:rsidRDefault="00C36162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</w:t>
            </w:r>
            <w:r w:rsidR="009C2397" w:rsidRPr="001A6D26">
              <w:rPr>
                <w:rFonts w:ascii="Arial" w:hAnsi="Arial"/>
                <w:sz w:val="18"/>
                <w:szCs w:val="18"/>
              </w:rPr>
              <w:t>…</w:t>
            </w:r>
            <w:r w:rsidR="009C2397">
              <w:rPr>
                <w:rFonts w:ascii="Arial" w:hAnsi="Arial"/>
                <w:sz w:val="18"/>
                <w:szCs w:val="18"/>
              </w:rPr>
              <w:t>…..</w:t>
            </w:r>
            <w:r w:rsidR="009C2397"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  <w:tr w:rsidR="0005269A" w:rsidRPr="00814142" w14:paraId="3F5929E6" w14:textId="77777777" w:rsidTr="00B32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"/>
          <w:jc w:val="center"/>
        </w:trPr>
        <w:tc>
          <w:tcPr>
            <w:tcW w:w="5000" w:type="pct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41E9BF35" w14:textId="77777777" w:rsidR="0005269A" w:rsidRDefault="0005269A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6"/>
                <w:szCs w:val="16"/>
              </w:rPr>
            </w:pPr>
          </w:p>
        </w:tc>
      </w:tr>
      <w:tr w:rsidR="009C2397" w:rsidRPr="00814142" w14:paraId="6902EEF8" w14:textId="77777777" w:rsidTr="0005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C252B81" w14:textId="76691FC8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E3-6 POPIÓŁ</w:t>
            </w:r>
          </w:p>
        </w:tc>
      </w:tr>
      <w:tr w:rsidR="009C2397" w:rsidRPr="00814142" w14:paraId="2CED230E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75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0968AB8" w14:textId="77777777" w:rsidR="009C2397" w:rsidRPr="005E2378" w:rsidRDefault="009C2397" w:rsidP="009C2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Rodzaj urządzenia do zbierania odpadów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B2A30">
              <w:rPr>
                <w:rFonts w:ascii="Arial" w:hAnsi="Arial" w:cs="Arial"/>
                <w:bCs/>
                <w:sz w:val="16"/>
                <w:szCs w:val="16"/>
              </w:rPr>
              <w:t>*(zaznaczyć właściwy kwadrat)</w:t>
            </w: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A547A88" w14:textId="77777777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Pojemność pojemnika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/worka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[litr]</w:t>
            </w:r>
          </w:p>
        </w:tc>
        <w:tc>
          <w:tcPr>
            <w:tcW w:w="1061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ED6409" w14:textId="1EEE58EA" w:rsidR="009C2397" w:rsidRPr="00214F0D" w:rsidRDefault="009C2397" w:rsidP="009C2397">
            <w:pPr>
              <w:pStyle w:val="Standard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Liczba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pojemników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/worków</w:t>
            </w:r>
            <w:r w:rsidRPr="00214F0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deklarowanych do odbioru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</w:r>
            <w:r w:rsidR="00BF04A5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z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godnie z harmonogramem wywozu odpadów</w:t>
            </w:r>
            <w:r w:rsidR="00CB57AD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br/>
              <w:t>[szt/miesiąc]</w:t>
            </w:r>
            <w:r w:rsidR="00ED7B9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4</w:t>
            </w:r>
          </w:p>
        </w:tc>
        <w:tc>
          <w:tcPr>
            <w:tcW w:w="1060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2382AF" w14:textId="17068B53" w:rsidR="009C2397" w:rsidRPr="007C2BB3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Stawka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za jednorazowy odbiór 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a/worka </w:t>
            </w:r>
            <w:r w:rsidR="00ED7B9D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>[w złotych]</w:t>
            </w:r>
            <w:r w:rsidR="00C3616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="00CB57AD" w:rsidRP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0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597679" w14:textId="77777777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Miesięczna wysokość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opłaty</w:t>
            </w:r>
          </w:p>
          <w:p w14:paraId="4322E662" w14:textId="7BB858F9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[zł/miesiąc]</w:t>
            </w:r>
            <w:r w:rsidR="00CB57A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6</w:t>
            </w:r>
          </w:p>
        </w:tc>
      </w:tr>
      <w:tr w:rsidR="009C2397" w:rsidRPr="00814142" w14:paraId="714B7A4B" w14:textId="77777777" w:rsidTr="009C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25"/>
          <w:jc w:val="center"/>
        </w:trPr>
        <w:tc>
          <w:tcPr>
            <w:tcW w:w="759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66A7AE" w14:textId="77777777" w:rsidR="009C2397" w:rsidRPr="00214F0D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3B7EA7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E76883D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>[ a ]</w:t>
            </w: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4554F25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7CA271F" w14:textId="77777777" w:rsidR="009C2397" w:rsidRPr="00214F0D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F0D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>
              <w:rPr>
                <w:rFonts w:ascii="Arial" w:hAnsi="Arial" w:cs="Arial"/>
                <w:b/>
                <w:sz w:val="16"/>
                <w:szCs w:val="16"/>
              </w:rPr>
              <w:t>c ] ( c = a x b )</w:t>
            </w:r>
          </w:p>
        </w:tc>
      </w:tr>
      <w:tr w:rsidR="009C2397" w:rsidRPr="00814142" w14:paraId="3E913016" w14:textId="77777777" w:rsidTr="00ED7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79F8BA0" w14:textId="186F2ACD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</w:t>
            </w:r>
          </w:p>
          <w:p w14:paraId="3EBC670C" w14:textId="77777777" w:rsidR="009C2397" w:rsidRPr="00027B19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9FCD1" w14:textId="058A3947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.2</w:t>
            </w:r>
          </w:p>
          <w:p w14:paraId="4BF4C660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B32A9" w14:textId="234AD402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.3</w:t>
            </w:r>
          </w:p>
          <w:p w14:paraId="13833272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B3309F8" w14:textId="46F7CD56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.4</w:t>
            </w:r>
          </w:p>
          <w:p w14:paraId="2B8D4345" w14:textId="77777777" w:rsidR="00C36162" w:rsidRDefault="00C36162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123EAA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36FAFC37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55AA9881" w14:textId="7921468D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.5</w:t>
            </w:r>
          </w:p>
          <w:p w14:paraId="0CA9747E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1BBB7B7C" w14:textId="77777777" w:rsidR="00C36162" w:rsidRDefault="00C36162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5BE6C144" w14:textId="406271FB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21250B9D" w14:textId="77777777" w:rsidTr="00ED7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2EE826C" w14:textId="561784BD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.6</w:t>
            </w:r>
          </w:p>
          <w:p w14:paraId="730E5F8B" w14:textId="77777777" w:rsidR="009C2397" w:rsidRPr="00027B19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4506F" w14:textId="067660F4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.7</w:t>
            </w:r>
          </w:p>
          <w:p w14:paraId="4E3E6C65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12FC3" w14:textId="6ABEB6CB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.8</w:t>
            </w:r>
          </w:p>
          <w:p w14:paraId="33223A36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431FF273" w14:textId="50D1AE03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.9</w:t>
            </w:r>
          </w:p>
          <w:p w14:paraId="3BA4EE89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BB5511E" w14:textId="77777777" w:rsidR="00C36162" w:rsidRDefault="00C36162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415FBF8F" w14:textId="655A7E8A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14496DC" w14:textId="7B7620DD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.10</w:t>
            </w:r>
          </w:p>
          <w:p w14:paraId="0F5C3B75" w14:textId="55F5D5B2" w:rsidR="009C2397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313F9C9" w14:textId="77777777" w:rsidR="00C36162" w:rsidRPr="006D2858" w:rsidRDefault="00C36162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6061C08F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187BA3F3" w14:textId="77777777" w:rsidTr="00ED7B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53B3B76" w14:textId="61C3FCE2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.11</w:t>
            </w:r>
          </w:p>
          <w:p w14:paraId="6C64E4E6" w14:textId="77777777" w:rsidR="009C2397" w:rsidRPr="00027B19" w:rsidRDefault="009C2397" w:rsidP="009C2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7D0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Pr="00357E06">
              <w:rPr>
                <w:rFonts w:ascii="Arial" w:hAnsi="Arial" w:cs="Arial"/>
                <w:bCs/>
                <w:sz w:val="16"/>
                <w:szCs w:val="16"/>
              </w:rPr>
              <w:t>Pojemnik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E2CE2" w14:textId="634E7A10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.12</w:t>
            </w:r>
          </w:p>
          <w:p w14:paraId="35FCD882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AB730" w14:textId="5826B991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.13</w:t>
            </w:r>
          </w:p>
          <w:p w14:paraId="76227C9C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4135426" w14:textId="7030F5C1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.14</w:t>
            </w:r>
          </w:p>
          <w:p w14:paraId="149009CD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56A9B088" w14:textId="77777777" w:rsidR="00C36162" w:rsidRDefault="00C36162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74D4C8B3" w14:textId="00F1C89C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…..….,…… zł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222462F4" w14:textId="38EC4B54" w:rsidR="009C2397" w:rsidRDefault="0005269A" w:rsidP="009C239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 w:rsidR="009C2397">
              <w:rPr>
                <w:rFonts w:ascii="Arial" w:hAnsi="Arial" w:cs="Arial"/>
                <w:bCs/>
                <w:sz w:val="16"/>
                <w:szCs w:val="16"/>
              </w:rPr>
              <w:t>.15</w:t>
            </w:r>
          </w:p>
          <w:p w14:paraId="68F50214" w14:textId="77777777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bCs/>
                <w:sz w:val="10"/>
                <w:szCs w:val="10"/>
              </w:rPr>
            </w:pPr>
          </w:p>
          <w:p w14:paraId="0FA67C0D" w14:textId="77777777" w:rsidR="00C36162" w:rsidRDefault="00C36162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/>
                <w:bCs/>
                <w:sz w:val="18"/>
                <w:szCs w:val="18"/>
              </w:rPr>
            </w:pPr>
          </w:p>
          <w:p w14:paraId="1A5DB87F" w14:textId="027CFA99" w:rsidR="009C2397" w:rsidRPr="006D2858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……..</w:t>
            </w:r>
            <w:r w:rsidRPr="006D2858">
              <w:rPr>
                <w:rFonts w:ascii="Arial" w:hAnsi="Arial"/>
                <w:bCs/>
                <w:sz w:val="18"/>
                <w:szCs w:val="18"/>
              </w:rPr>
              <w:t>……..….,…… zł</w:t>
            </w:r>
          </w:p>
        </w:tc>
      </w:tr>
      <w:tr w:rsidR="009C2397" w:rsidRPr="00814142" w14:paraId="1410A441" w14:textId="77777777" w:rsidTr="00BF0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left w:w="57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32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bottom w:w="0" w:type="dxa"/>
            </w:tcMar>
            <w:vAlign w:val="center"/>
          </w:tcPr>
          <w:p w14:paraId="5A4D6383" w14:textId="6A439158" w:rsidR="009C2397" w:rsidRDefault="009C2397" w:rsidP="00BB4D76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32094A">
              <w:rPr>
                <w:rFonts w:ascii="Arial" w:hAnsi="Arial"/>
                <w:b/>
                <w:sz w:val="16"/>
                <w:szCs w:val="16"/>
              </w:rPr>
              <w:lastRenderedPageBreak/>
              <w:t xml:space="preserve">Łączna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miesięczna wysokość opłaty za odbiór i zagospodarowanie 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 xml:space="preserve">odpadów komunalnych typu </w:t>
            </w:r>
            <w:r w:rsidR="0005269A">
              <w:rPr>
                <w:rFonts w:ascii="Arial" w:hAnsi="Arial"/>
                <w:b/>
                <w:sz w:val="16"/>
                <w:szCs w:val="16"/>
              </w:rPr>
              <w:t>POPI</w:t>
            </w:r>
            <w:r w:rsidR="00BB4D76">
              <w:rPr>
                <w:rFonts w:ascii="Arial" w:hAnsi="Arial"/>
                <w:b/>
                <w:sz w:val="16"/>
                <w:szCs w:val="16"/>
              </w:rPr>
              <w:t>ÓŁ</w:t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  <w:p w14:paraId="355EB3C0" w14:textId="77777777" w:rsidR="00BB4D76" w:rsidRDefault="00BB4D76" w:rsidP="009C23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14:paraId="65EF884E" w14:textId="11226670" w:rsidR="009C2397" w:rsidRPr="0032094A" w:rsidRDefault="009C2397" w:rsidP="009C239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23583C">
              <w:rPr>
                <w:rFonts w:ascii="Arial" w:hAnsi="Arial"/>
                <w:bCs/>
                <w:sz w:val="16"/>
                <w:szCs w:val="16"/>
              </w:rPr>
              <w:t>(</w:t>
            </w:r>
            <w:r w:rsidR="0005269A">
              <w:rPr>
                <w:rFonts w:ascii="Arial" w:hAnsi="Arial"/>
                <w:bCs/>
                <w:sz w:val="16"/>
                <w:szCs w:val="16"/>
              </w:rPr>
              <w:t>E3-6</w:t>
            </w:r>
            <w:r>
              <w:rPr>
                <w:rFonts w:ascii="Arial" w:hAnsi="Arial"/>
                <w:bCs/>
                <w:sz w:val="16"/>
                <w:szCs w:val="16"/>
              </w:rPr>
              <w:t>.16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 xml:space="preserve"> = </w:t>
            </w:r>
            <w:r>
              <w:rPr>
                <w:rFonts w:ascii="Arial" w:hAnsi="Arial"/>
                <w:bCs/>
                <w:sz w:val="16"/>
                <w:szCs w:val="16"/>
              </w:rPr>
              <w:t>E3</w:t>
            </w:r>
            <w:r w:rsidR="00C36162">
              <w:rPr>
                <w:rFonts w:ascii="Arial" w:hAnsi="Arial"/>
                <w:bCs/>
                <w:sz w:val="16"/>
                <w:szCs w:val="16"/>
              </w:rPr>
              <w:t>-6</w:t>
            </w:r>
            <w:r>
              <w:rPr>
                <w:rFonts w:ascii="Arial" w:hAnsi="Arial"/>
                <w:bCs/>
                <w:sz w:val="16"/>
                <w:szCs w:val="16"/>
              </w:rPr>
              <w:t>.5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.10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+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5269A">
              <w:rPr>
                <w:rFonts w:ascii="Arial" w:hAnsi="Arial" w:cs="Arial"/>
                <w:bCs/>
                <w:sz w:val="16"/>
                <w:szCs w:val="16"/>
              </w:rPr>
              <w:t>E3-6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.15</w:t>
            </w:r>
            <w:r w:rsidRPr="0023583C">
              <w:rPr>
                <w:rFonts w:ascii="Arial" w:hAnsi="Arial"/>
                <w:bCs/>
                <w:sz w:val="16"/>
                <w:szCs w:val="16"/>
              </w:rPr>
              <w:t>)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bottom w:w="28" w:type="dxa"/>
              <w:right w:w="170" w:type="dxa"/>
            </w:tcMar>
            <w:vAlign w:val="center"/>
          </w:tcPr>
          <w:p w14:paraId="314D11DF" w14:textId="228BAE0B" w:rsidR="009C2397" w:rsidRPr="006D2858" w:rsidRDefault="0005269A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6"/>
                <w:szCs w:val="16"/>
              </w:rPr>
              <w:t>E3-6</w:t>
            </w:r>
            <w:r w:rsidR="009C2397">
              <w:rPr>
                <w:rFonts w:ascii="Arial" w:hAnsi="Arial"/>
                <w:sz w:val="16"/>
                <w:szCs w:val="16"/>
              </w:rPr>
              <w:t>.16</w:t>
            </w:r>
          </w:p>
          <w:p w14:paraId="74B36350" w14:textId="77777777" w:rsidR="009C2397" w:rsidRPr="007106E1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/>
                <w:sz w:val="10"/>
                <w:szCs w:val="10"/>
              </w:rPr>
            </w:pPr>
          </w:p>
          <w:p w14:paraId="20F5E2F5" w14:textId="77777777" w:rsidR="009C2397" w:rsidRPr="0005492E" w:rsidRDefault="009C2397" w:rsidP="009C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Arial" w:hAnsi="Arial"/>
                <w:sz w:val="18"/>
                <w:szCs w:val="18"/>
              </w:rPr>
            </w:pPr>
            <w:r w:rsidRPr="001A6D26">
              <w:rPr>
                <w:rFonts w:ascii="Arial" w:hAnsi="Arial"/>
                <w:sz w:val="18"/>
                <w:szCs w:val="18"/>
              </w:rPr>
              <w:t>…</w:t>
            </w:r>
            <w:r>
              <w:rPr>
                <w:rFonts w:ascii="Arial" w:hAnsi="Arial"/>
                <w:sz w:val="18"/>
                <w:szCs w:val="18"/>
              </w:rPr>
              <w:t>…..</w:t>
            </w:r>
            <w:r w:rsidRPr="001A6D26">
              <w:rPr>
                <w:rFonts w:ascii="Arial" w:hAnsi="Arial"/>
                <w:sz w:val="18"/>
                <w:szCs w:val="18"/>
              </w:rPr>
              <w:t>….,…… zł</w:t>
            </w:r>
          </w:p>
        </w:tc>
      </w:tr>
    </w:tbl>
    <w:p w14:paraId="6501E1E1" w14:textId="77777777" w:rsidR="007F14AF" w:rsidRPr="00ED7B9D" w:rsidRDefault="007F14AF" w:rsidP="00B6395C">
      <w:pPr>
        <w:spacing w:after="0"/>
        <w:rPr>
          <w:sz w:val="6"/>
          <w:szCs w:val="6"/>
        </w:rPr>
      </w:pPr>
    </w:p>
    <w:tbl>
      <w:tblPr>
        <w:tblW w:w="5154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08"/>
        <w:gridCol w:w="2477"/>
        <w:gridCol w:w="457"/>
        <w:gridCol w:w="524"/>
        <w:gridCol w:w="3412"/>
      </w:tblGrid>
      <w:tr w:rsidR="002E1CF9" w:rsidRPr="00B04E5E" w14:paraId="0763F8B6" w14:textId="77777777" w:rsidTr="0005269A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4C485" w14:textId="4161F122" w:rsidR="002E1CF9" w:rsidRDefault="007F14AF" w:rsidP="002E1CF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2E1C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  <w:r w:rsidR="00CA2F7B">
              <w:rPr>
                <w:rFonts w:ascii="Arial" w:hAnsi="Arial" w:cs="Arial"/>
                <w:sz w:val="20"/>
                <w:szCs w:val="20"/>
              </w:rPr>
              <w:t>MIESIĘCZNA</w:t>
            </w:r>
            <w:r w:rsidR="002E1CF9">
              <w:rPr>
                <w:rFonts w:ascii="Arial" w:hAnsi="Arial" w:cs="Arial"/>
                <w:sz w:val="20"/>
                <w:szCs w:val="20"/>
              </w:rPr>
              <w:t xml:space="preserve"> OPŁATA ZA GOSPODAROWANIE ODPADAMI KOMUNALNYMI DLA NIERUCHOMOŚCI NIEZAMIESZKAŁYCH </w:t>
            </w:r>
          </w:p>
        </w:tc>
      </w:tr>
      <w:tr w:rsidR="009C4D3B" w:rsidRPr="00B04E5E" w14:paraId="0B829062" w14:textId="77777777" w:rsidTr="0005269A">
        <w:trPr>
          <w:trHeight w:val="688"/>
          <w:jc w:val="center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00950" w14:textId="16E67E11" w:rsidR="00CA2F7B" w:rsidRPr="00473594" w:rsidRDefault="00CA2F7B" w:rsidP="00473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7A97">
              <w:rPr>
                <w:rFonts w:ascii="Arial" w:hAnsi="Arial"/>
                <w:b/>
                <w:sz w:val="16"/>
                <w:szCs w:val="16"/>
              </w:rPr>
              <w:t xml:space="preserve">Łączna </w:t>
            </w:r>
            <w:r w:rsidR="0005269A">
              <w:rPr>
                <w:rFonts w:ascii="Arial" w:hAnsi="Arial"/>
                <w:b/>
                <w:sz w:val="16"/>
                <w:szCs w:val="16"/>
              </w:rPr>
              <w:t xml:space="preserve">miesięczna </w:t>
            </w:r>
            <w:r w:rsidRPr="00287A97">
              <w:rPr>
                <w:rFonts w:ascii="Arial" w:hAnsi="Arial"/>
                <w:b/>
                <w:sz w:val="16"/>
                <w:szCs w:val="16"/>
              </w:rPr>
              <w:t xml:space="preserve">kwota opłaty za pojemniki z </w:t>
            </w:r>
            <w:r w:rsidRPr="00B172FA">
              <w:rPr>
                <w:rFonts w:ascii="Arial" w:hAnsi="Arial"/>
                <w:b/>
                <w:sz w:val="18"/>
                <w:szCs w:val="18"/>
              </w:rPr>
              <w:t xml:space="preserve">odpadami 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Pr="00B172FA">
              <w:rPr>
                <w:rFonts w:ascii="Arial" w:hAnsi="Arial"/>
                <w:b/>
                <w:sz w:val="18"/>
                <w:szCs w:val="18"/>
              </w:rPr>
              <w:t xml:space="preserve">(suma poz.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F14AF">
              <w:rPr>
                <w:rFonts w:ascii="Arial" w:hAnsi="Arial"/>
                <w:b/>
                <w:sz w:val="16"/>
                <w:szCs w:val="16"/>
              </w:rPr>
              <w:t>E3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-1.</w:t>
            </w:r>
            <w:r w:rsidR="00C36162">
              <w:rPr>
                <w:rFonts w:ascii="Arial" w:hAnsi="Arial"/>
                <w:b/>
                <w:sz w:val="16"/>
                <w:szCs w:val="16"/>
              </w:rPr>
              <w:t>16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+  </w:t>
            </w:r>
            <w:r w:rsidR="007F14AF">
              <w:rPr>
                <w:rFonts w:ascii="Arial" w:hAnsi="Arial"/>
                <w:b/>
                <w:sz w:val="16"/>
                <w:szCs w:val="16"/>
              </w:rPr>
              <w:t>E3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 w:rsidR="00C36162">
              <w:rPr>
                <w:rFonts w:ascii="Arial" w:hAnsi="Arial"/>
                <w:b/>
                <w:sz w:val="16"/>
                <w:szCs w:val="16"/>
              </w:rPr>
              <w:t>16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+  </w:t>
            </w:r>
            <w:r w:rsidR="007F14AF">
              <w:rPr>
                <w:rFonts w:ascii="Arial" w:hAnsi="Arial"/>
                <w:b/>
                <w:sz w:val="16"/>
                <w:szCs w:val="16"/>
              </w:rPr>
              <w:t>E3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 w:rsidR="00C36162">
              <w:rPr>
                <w:rFonts w:ascii="Arial" w:hAnsi="Arial"/>
                <w:b/>
                <w:sz w:val="16"/>
                <w:szCs w:val="16"/>
              </w:rPr>
              <w:t>16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+  </w:t>
            </w:r>
            <w:r w:rsidR="007F14AF">
              <w:rPr>
                <w:rFonts w:ascii="Arial" w:hAnsi="Arial"/>
                <w:b/>
                <w:sz w:val="16"/>
                <w:szCs w:val="16"/>
              </w:rPr>
              <w:t>E3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 w:rsidR="00C36162">
              <w:rPr>
                <w:rFonts w:ascii="Arial" w:hAnsi="Arial"/>
                <w:b/>
                <w:sz w:val="16"/>
                <w:szCs w:val="16"/>
              </w:rPr>
              <w:t>16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+  </w:t>
            </w:r>
            <w:r w:rsidR="007F14AF">
              <w:rPr>
                <w:rFonts w:ascii="Arial" w:hAnsi="Arial"/>
                <w:b/>
                <w:sz w:val="16"/>
                <w:szCs w:val="16"/>
              </w:rPr>
              <w:t>E3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 w:rsidR="00C36162">
              <w:rPr>
                <w:rFonts w:ascii="Arial" w:hAnsi="Arial"/>
                <w:b/>
                <w:sz w:val="16"/>
                <w:szCs w:val="16"/>
              </w:rPr>
              <w:t>16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+  </w:t>
            </w:r>
            <w:r w:rsidR="007F14AF">
              <w:rPr>
                <w:rFonts w:ascii="Arial" w:hAnsi="Arial"/>
                <w:b/>
                <w:sz w:val="16"/>
                <w:szCs w:val="16"/>
              </w:rPr>
              <w:t>E3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Pr="00CA2F7B">
              <w:rPr>
                <w:rFonts w:ascii="Arial" w:hAnsi="Arial"/>
                <w:b/>
                <w:sz w:val="16"/>
                <w:szCs w:val="16"/>
              </w:rPr>
              <w:t>.</w:t>
            </w:r>
            <w:r w:rsidR="00C36162">
              <w:rPr>
                <w:rFonts w:ascii="Arial" w:hAnsi="Arial"/>
                <w:b/>
                <w:sz w:val="16"/>
                <w:szCs w:val="16"/>
              </w:rPr>
              <w:t>16</w:t>
            </w:r>
            <w:r w:rsidRPr="00B172FA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AAC" w14:textId="3D17A065" w:rsidR="00CA2F7B" w:rsidRPr="00473594" w:rsidRDefault="00595D49" w:rsidP="00473594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E</w:t>
            </w:r>
            <w:r w:rsidR="00622020">
              <w:rPr>
                <w:rFonts w:ascii="Arial" w:hAnsi="Arial"/>
                <w:bCs/>
                <w:sz w:val="16"/>
                <w:szCs w:val="18"/>
              </w:rPr>
              <w:t>4</w:t>
            </w:r>
            <w:r w:rsidR="0028005C">
              <w:rPr>
                <w:rFonts w:ascii="Arial" w:hAnsi="Arial"/>
                <w:bCs/>
                <w:sz w:val="16"/>
                <w:szCs w:val="18"/>
              </w:rPr>
              <w:t>-</w:t>
            </w:r>
            <w:r w:rsidR="00622020">
              <w:rPr>
                <w:rFonts w:ascii="Arial" w:hAnsi="Arial"/>
                <w:bCs/>
                <w:sz w:val="16"/>
                <w:szCs w:val="18"/>
              </w:rPr>
              <w:t>1</w:t>
            </w:r>
            <w:r w:rsidR="00CA2F7B" w:rsidRPr="006D2858">
              <w:rPr>
                <w:rFonts w:ascii="Arial" w:hAnsi="Arial"/>
                <w:bCs/>
                <w:sz w:val="16"/>
                <w:szCs w:val="18"/>
              </w:rPr>
              <w:t>.</w:t>
            </w:r>
          </w:p>
          <w:p w14:paraId="3561FF0E" w14:textId="457C41FC" w:rsidR="00CA2F7B" w:rsidRDefault="00CA2F7B" w:rsidP="00CA2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7A97">
              <w:rPr>
                <w:rFonts w:ascii="Arial" w:hAnsi="Arial"/>
                <w:sz w:val="18"/>
                <w:szCs w:val="18"/>
              </w:rPr>
              <w:t>_________________________,_______  zł / miesiąc</w:t>
            </w:r>
          </w:p>
        </w:tc>
      </w:tr>
      <w:tr w:rsidR="00C33B4B" w:rsidRPr="00B04E5E" w14:paraId="775C21B6" w14:textId="77777777" w:rsidTr="0005269A">
        <w:trPr>
          <w:trHeight w:val="3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FECF1C" w14:textId="37FDE2FC" w:rsidR="00C33B4B" w:rsidRDefault="007F14AF" w:rsidP="00C33B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>.</w:t>
            </w:r>
            <w:r w:rsidR="00C3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B4B" w:rsidRPr="00D55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 xml:space="preserve"> KWOTA OPŁATY</w:t>
            </w:r>
          </w:p>
        </w:tc>
      </w:tr>
      <w:tr w:rsidR="009C4D3B" w:rsidRPr="00B04E5E" w14:paraId="68DF44FD" w14:textId="77777777" w:rsidTr="0005269A">
        <w:trPr>
          <w:trHeight w:val="110"/>
          <w:jc w:val="center"/>
        </w:trPr>
        <w:tc>
          <w:tcPr>
            <w:tcW w:w="3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FAD0" w14:textId="6A700867" w:rsidR="00622020" w:rsidRDefault="00C33B4B" w:rsidP="00C33B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13CF9">
              <w:rPr>
                <w:rFonts w:ascii="Arial" w:hAnsi="Arial" w:cs="Arial"/>
                <w:b/>
                <w:sz w:val="18"/>
                <w:szCs w:val="18"/>
              </w:rPr>
              <w:t>YSOKOŚĆ OPŁATY ZA GOSPODAROWANIE ODPADAMI KOMUNALNYMI</w:t>
            </w:r>
            <w:r w:rsidR="006220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8857B8B" w14:textId="7366F414" w:rsidR="00622020" w:rsidRDefault="00B5533A" w:rsidP="0062202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22020">
              <w:rPr>
                <w:rFonts w:ascii="Arial" w:hAnsi="Arial" w:cs="Arial"/>
                <w:b/>
                <w:sz w:val="16"/>
                <w:szCs w:val="16"/>
              </w:rPr>
              <w:t xml:space="preserve">. Nieruchomości niezamieszkałe (Opłata z działu </w:t>
            </w:r>
            <w:r w:rsidR="00595D4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622020">
              <w:rPr>
                <w:rFonts w:ascii="Arial" w:hAnsi="Arial" w:cs="Arial"/>
                <w:b/>
                <w:sz w:val="16"/>
                <w:szCs w:val="16"/>
              </w:rPr>
              <w:t xml:space="preserve"> (poz. </w:t>
            </w:r>
            <w:r w:rsidR="00595D4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622020">
              <w:rPr>
                <w:rFonts w:ascii="Arial" w:hAnsi="Arial" w:cs="Arial"/>
                <w:b/>
                <w:sz w:val="16"/>
                <w:szCs w:val="16"/>
              </w:rPr>
              <w:t>-4.1)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3A03" w14:textId="6803C759" w:rsidR="00C33B4B" w:rsidRPr="006D2858" w:rsidRDefault="006B3298" w:rsidP="00C33B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622020">
              <w:rPr>
                <w:rFonts w:ascii="Arial" w:hAnsi="Arial" w:cs="Arial"/>
                <w:sz w:val="16"/>
                <w:szCs w:val="16"/>
              </w:rPr>
              <w:t>.1</w:t>
            </w:r>
          </w:p>
          <w:p w14:paraId="34EA667F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1F6AF513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4ED1FCE2" w14:textId="654892B2" w:rsidR="00C33B4B" w:rsidRDefault="00C33B4B" w:rsidP="006220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______________,______  zł / miesiąc</w:t>
            </w:r>
          </w:p>
        </w:tc>
      </w:tr>
      <w:tr w:rsidR="00094C17" w:rsidRPr="00B04E5E" w14:paraId="4B4F27BA" w14:textId="77777777" w:rsidTr="0005269A">
        <w:trPr>
          <w:trHeight w:val="2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F78FAA" w14:textId="006DEBA3" w:rsidR="00094C17" w:rsidRPr="00F30D2F" w:rsidRDefault="007F14AF" w:rsidP="00E6568A">
            <w:pPr>
              <w:spacing w:after="0" w:line="240" w:lineRule="auto"/>
              <w:rPr>
                <w:rFonts w:eastAsia="Times New Roman" w:cs="Calibri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</w:t>
            </w:r>
            <w:r w:rsidR="00094C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94C17" w:rsidRPr="00094C17">
              <w:rPr>
                <w:rFonts w:ascii="Arial" w:hAnsi="Arial" w:cs="Arial"/>
                <w:b/>
                <w:bCs/>
                <w:sz w:val="20"/>
                <w:szCs w:val="20"/>
              </w:rPr>
              <w:t>INFORMACJA O ZAŁĄCZNIKACH</w:t>
            </w:r>
          </w:p>
        </w:tc>
      </w:tr>
      <w:tr w:rsidR="00094C17" w:rsidRPr="00B04E5E" w14:paraId="1BD330CD" w14:textId="77777777" w:rsidTr="0005269A">
        <w:trPr>
          <w:trHeight w:val="27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BF" w14:textId="2D4CEBFB" w:rsidR="00094C17" w:rsidRDefault="006B3298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G</w:t>
            </w:r>
            <w:r w:rsidR="00094C17">
              <w:rPr>
                <w:rFonts w:ascii="Arial" w:hAnsi="Arial"/>
                <w:bCs/>
                <w:sz w:val="16"/>
                <w:szCs w:val="18"/>
              </w:rPr>
              <w:t>.1. Do deklaracji dołączono</w:t>
            </w:r>
            <w:r w:rsidR="002E48DB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7"/>
            </w:r>
            <w:r w:rsidR="00094C17">
              <w:rPr>
                <w:rFonts w:ascii="Arial" w:hAnsi="Arial"/>
                <w:bCs/>
                <w:sz w:val="16"/>
                <w:szCs w:val="18"/>
              </w:rPr>
              <w:t>:</w:t>
            </w:r>
          </w:p>
          <w:p w14:paraId="44788564" w14:textId="5D8A5C0D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 Oświadczenie o niezamieszkiwaniu osoby zameldowanej</w:t>
            </w:r>
            <w:r w:rsidR="0056548C">
              <w:rPr>
                <w:rFonts w:ascii="Arial" w:hAnsi="Arial" w:cs="Arial"/>
                <w:b/>
                <w:sz w:val="16"/>
                <w:szCs w:val="16"/>
              </w:rPr>
              <w:t xml:space="preserve"> oraz osoby dotychczas zamieszkałej</w:t>
            </w:r>
          </w:p>
          <w:p w14:paraId="0C21C12E" w14:textId="2F0B4437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14AF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Pełnomocnictwo </w:t>
            </w:r>
          </w:p>
          <w:p w14:paraId="05FCA89A" w14:textId="1051C8B5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14A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 Uchwała wspólnoty o wyborze zarządu</w:t>
            </w:r>
          </w:p>
          <w:p w14:paraId="55D65DA4" w14:textId="496FE71B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14AF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 Inne (wymienić jakie):</w:t>
            </w:r>
            <w:r w:rsidRPr="00094C17">
              <w:rPr>
                <w:rFonts w:ascii="Arial" w:hAnsi="Arial" w:cs="Arial"/>
                <w:sz w:val="32"/>
                <w:szCs w:val="32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32"/>
                <w:szCs w:val="32"/>
              </w:rPr>
              <w:t>...</w:t>
            </w:r>
          </w:p>
        </w:tc>
      </w:tr>
      <w:tr w:rsidR="00BD4310" w:rsidRPr="00B04E5E" w14:paraId="5FC094B9" w14:textId="77777777" w:rsidTr="0005269A">
        <w:trPr>
          <w:trHeight w:val="4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3ABC565" w14:textId="4C6CD842" w:rsidR="00BD4310" w:rsidRPr="00B5533A" w:rsidRDefault="00BD4310" w:rsidP="00622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5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DZIAŁ </w:t>
            </w:r>
            <w:r w:rsidR="007F1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H</w:t>
            </w:r>
            <w:r w:rsidRPr="00B553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– KLAUZULA INFORMACYJNA</w:t>
            </w:r>
          </w:p>
        </w:tc>
      </w:tr>
      <w:tr w:rsidR="00BD4310" w:rsidRPr="00B04E5E" w14:paraId="0F705C22" w14:textId="77777777" w:rsidTr="0005269A">
        <w:trPr>
          <w:trHeight w:val="4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6D9780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1. Administratorem Pani/Pana danych osobowych jest  Wójt Gminy Lipusz (adres ul. Wybickiego 27,  83-424 Lipusz, tel. kontaktowy: 58 687 45 15).</w:t>
            </w:r>
          </w:p>
          <w:p w14:paraId="3459C84A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W sprawach z zakresu ochrony danych osobowych mogą Państwo kontaktować się </w:t>
            </w:r>
          </w:p>
          <w:p w14:paraId="7365A0F6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z Inspektorem Ochrony Danych pod adresem e-mail: inspektor@cbi24.pl.</w:t>
            </w:r>
          </w:p>
          <w:p w14:paraId="1CDCF4A8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3. Dane osobowe będą przetwarzane w celu złożenia / korekty deklaracji o wysokości opłaty za gospodarowanie odpadami komunalnymi. </w:t>
            </w:r>
          </w:p>
          <w:p w14:paraId="63A28B19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4. Dane osobowe będą przetwarzane do czasu cofnięcia zgody na przetwarzanie danych osobowych. </w:t>
            </w:r>
          </w:p>
          <w:p w14:paraId="6DBF3584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5. Podstawą prawną przetwarzania danych jest art. 6 ust. 1 lit. a) ww. Rozporządzenia. </w:t>
            </w:r>
          </w:p>
          <w:p w14:paraId="5B74F752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6. Odbiorcami Pani/Pana danych będą podmioty, które na podstawie zawartych umów przetwarzają dane osobowe w imieniu Administratora. </w:t>
            </w:r>
          </w:p>
          <w:p w14:paraId="3140F40F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7. Osoba, której dane dotyczą ma prawo do:</w:t>
            </w:r>
          </w:p>
          <w:p w14:paraId="23DFB32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żądania dostępu do danych osobowych oraz ich sprostowania, usunięcia lub ograniczenia przetwarzania danych osobowych.</w:t>
            </w:r>
          </w:p>
          <w:p w14:paraId="57E98303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cofnięcia zgody w dowolnym momencie bez wpływu na zgodność z prawem przetwarzania, którego dokonano na podstawie zgody przed jej cofnięciem.</w:t>
            </w:r>
          </w:p>
          <w:p w14:paraId="3453F6B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wniesienia skargi do organu nadzorczego w przypadku, gdy przetwarzanie danych odbywa się z naruszeniem przepisów powyższego rozporządzenia tj. Prezesa Ochrony Danych Osobowych, ul. Stawki 2, 00-193 Warszawa.</w:t>
            </w:r>
          </w:p>
          <w:p w14:paraId="142D72A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Podanie danych osobowych jest dobrowolne, przy czym konsekwencją niepodania danych osobowych jest niedopełnienie obowiązku złożenia/ korekty deklaracji o wysokości opłaty za gospodarowanie odpadami komunalnymi. </w:t>
            </w:r>
          </w:p>
          <w:p w14:paraId="67ADBE74" w14:textId="2E950B4D" w:rsidR="00BD4310" w:rsidRDefault="00BD4310" w:rsidP="005178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  <w:tr w:rsidR="00BD4310" w:rsidRPr="00B04E5E" w14:paraId="4DEC4A39" w14:textId="77777777" w:rsidTr="0005269A">
        <w:trPr>
          <w:trHeight w:val="4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BBD0817" w14:textId="5799D26D" w:rsidR="00BD4310" w:rsidRPr="00F30D2F" w:rsidRDefault="00BD4310" w:rsidP="00622020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DZIAŁ </w:t>
            </w:r>
            <w:r w:rsidR="007F14A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I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- OŚWIADCZENIE I PODPIS SKŁADAJĄCEGO DEKLARACJĘ </w:t>
            </w:r>
          </w:p>
        </w:tc>
      </w:tr>
      <w:tr w:rsidR="00BD4310" w:rsidRPr="00B04E5E" w14:paraId="5E13F525" w14:textId="77777777" w:rsidTr="0005269A">
        <w:trPr>
          <w:trHeight w:val="39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5" w14:textId="69A72FA2" w:rsidR="00BD4310" w:rsidRPr="004D5C72" w:rsidRDefault="00BD4310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F26C87">
              <w:rPr>
                <w:rFonts w:eastAsia="Times New Roman" w:cs="Calibri"/>
                <w:color w:val="000000"/>
                <w:lang w:eastAsia="pl-PL"/>
              </w:rPr>
              <w:t>świadczam, że podane przeze mnie dane są zgodne z prawdą.</w:t>
            </w:r>
          </w:p>
        </w:tc>
      </w:tr>
      <w:tr w:rsidR="00486AB7" w:rsidRPr="00B04E5E" w14:paraId="53A257CA" w14:textId="53DB77A4" w:rsidTr="0005269A">
        <w:trPr>
          <w:trHeight w:val="600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F11" w14:textId="50398715" w:rsidR="00911FCA" w:rsidRDefault="007F14AF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 xml:space="preserve">.1. Miejscowość i data      </w:t>
            </w:r>
            <w:r w:rsidR="00911FCA">
              <w:rPr>
                <w:rFonts w:ascii="Arial" w:hAnsi="Arial" w:cs="Arial"/>
                <w:sz w:val="14"/>
                <w:szCs w:val="14"/>
                <w:lang w:eastAsia="en-US"/>
              </w:rPr>
              <w:t>(dzień – miesiąc – rok)</w:t>
            </w:r>
          </w:p>
          <w:p w14:paraId="45B94768" w14:textId="77777777" w:rsidR="00911FCA" w:rsidRDefault="00911FCA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1F9BA2" w14:textId="6FF53E84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0B6" w14:textId="7F4527C3" w:rsidR="00911FCA" w:rsidRDefault="007F14AF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.2. Nazwisko</w:t>
            </w:r>
          </w:p>
          <w:p w14:paraId="3E1334C9" w14:textId="77777777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5F" w14:textId="508D5BC7" w:rsidR="00911FCA" w:rsidRDefault="007F14AF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.3. Imię</w:t>
            </w:r>
          </w:p>
        </w:tc>
      </w:tr>
      <w:tr w:rsidR="00911FCA" w:rsidRPr="00B04E5E" w14:paraId="1F64FC0A" w14:textId="77777777" w:rsidTr="0005269A">
        <w:trPr>
          <w:trHeight w:val="90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69F" w14:textId="52175890" w:rsidR="00911FCA" w:rsidRDefault="007F14AF" w:rsidP="00911FCA">
            <w:pPr>
              <w:widowControl w:val="0"/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</w:t>
            </w:r>
            <w:r w:rsidR="00911F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.4. Podpis </w:t>
            </w:r>
            <w:r w:rsidR="00911FCA"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>(pieczęć) osoby składającej deklarację/osoby reprezentującej</w:t>
            </w:r>
          </w:p>
          <w:p w14:paraId="55E077E9" w14:textId="77777777" w:rsidR="00911FCA" w:rsidRDefault="00911FCA" w:rsidP="00911FCA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  <w:lang w:eastAsia="en-US"/>
              </w:rPr>
            </w:pPr>
          </w:p>
        </w:tc>
      </w:tr>
      <w:tr w:rsidR="00911FCA" w:rsidRPr="00B04E5E" w14:paraId="51CB9DF0" w14:textId="002C2039" w:rsidTr="0005269A">
        <w:trPr>
          <w:trHeight w:val="385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B1AAA3" w14:textId="77777777" w:rsidR="00911FCA" w:rsidRPr="004D5C72" w:rsidRDefault="00911FCA" w:rsidP="005178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4D5C72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lastRenderedPageBreak/>
              <w:t>POUCZENIE</w:t>
            </w:r>
          </w:p>
          <w:p w14:paraId="62EC00F6" w14:textId="77777777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  <w:lang w:eastAsia="pl-PL"/>
              </w:rPr>
            </w:pPr>
            <w:r w:rsidRPr="004D5C72">
              <w:rPr>
                <w:rFonts w:eastAsia="Times New Roman" w:cs="Arial"/>
                <w:sz w:val="19"/>
                <w:szCs w:val="19"/>
                <w:lang w:eastAsia="pl-PL"/>
              </w:rPr>
              <w:t xml:space="preserve">Deklaracja stanowi podstawę do wystawienia tytułu wykonawczego, zgodnie z przepisami ustawy z dnia 17 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 xml:space="preserve">czerwca 1966 r. o postępowaniu egzekucyjnym w administracji (t.j. Dz.U. 2018 r. poz. 1314 ze zm.). </w:t>
            </w:r>
            <w:r w:rsidRPr="004D5C72">
              <w:rPr>
                <w:sz w:val="19"/>
                <w:szCs w:val="19"/>
                <w:lang w:eastAsia="pl-PL"/>
              </w:rPr>
              <w:t xml:space="preserve">Zgodnie z art. 6m ustawy z 13 września 1996 r. o utrzymaniu czystości i porządku w gminach </w:t>
            </w:r>
            <w:r w:rsidRPr="004D5C72">
              <w:rPr>
                <w:sz w:val="19"/>
                <w:szCs w:val="19"/>
              </w:rPr>
              <w:t xml:space="preserve"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</w:t>
            </w:r>
            <w:r>
              <w:rPr>
                <w:sz w:val="19"/>
                <w:szCs w:val="19"/>
              </w:rPr>
              <w:t xml:space="preserve">w terminie </w:t>
            </w:r>
            <w:r w:rsidRPr="002912F1">
              <w:rPr>
                <w:sz w:val="19"/>
                <w:szCs w:val="19"/>
              </w:rPr>
              <w:t>do 10 dnia miesiąca następującego po miesiącu, w którym nastąpiła zmiana będąca podstawą ustalenia wysokości opłaty za gospodarowanie odpadami komunalnymi</w:t>
            </w:r>
            <w:r w:rsidRPr="004D5C72">
              <w:rPr>
                <w:sz w:val="19"/>
                <w:szCs w:val="19"/>
              </w:rPr>
              <w:t xml:space="preserve"> Opłatę za gospodarowanie odpadami komunalnymi w zmienionej wysokości uiszcza się za miesiąc, w którym nastąpiła zmiana.</w:t>
            </w:r>
            <w:r w:rsidRPr="004D5C72">
              <w:rPr>
                <w:sz w:val="19"/>
                <w:szCs w:val="19"/>
                <w:lang w:eastAsia="pl-PL"/>
              </w:rPr>
              <w:t xml:space="preserve">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14:paraId="37DCD39E" w14:textId="12EDBDBA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4D5C72">
              <w:rPr>
                <w:rFonts w:asciiTheme="minorHAnsi" w:hAnsiTheme="minorHAnsi" w:cs="Calibri"/>
                <w:sz w:val="19"/>
                <w:szCs w:val="19"/>
                <w:lang w:eastAsia="pl-PL"/>
              </w:rPr>
              <w:t xml:space="preserve">Podstawa prawna do przetwarzania danych osobowych </w:t>
            </w:r>
            <w:r w:rsidRPr="004D5C72">
              <w:rPr>
                <w:rFonts w:asciiTheme="minorHAnsi" w:hAnsiTheme="minorHAnsi" w:cs="Calibri"/>
                <w:sz w:val="19"/>
                <w:szCs w:val="19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</w:t>
            </w:r>
          </w:p>
        </w:tc>
      </w:tr>
    </w:tbl>
    <w:p w14:paraId="0B76DD67" w14:textId="77777777" w:rsidR="007C677A" w:rsidRDefault="007C677A" w:rsidP="002212EF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56"/>
      </w:tblGrid>
      <w:tr w:rsidR="007C677A" w:rsidRPr="00B04E5E" w14:paraId="45B68473" w14:textId="77777777" w:rsidTr="0041750E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86A65" w14:textId="1CEF9DAF" w:rsidR="00417E0A" w:rsidRPr="00D67723" w:rsidRDefault="007D4853" w:rsidP="002212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J</w:t>
            </w:r>
            <w:r w:rsidR="007C677A"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. ADNOTACJE ORGANU</w:t>
            </w:r>
          </w:p>
        </w:tc>
      </w:tr>
    </w:tbl>
    <w:p w14:paraId="24E5B8BD" w14:textId="02F975A9" w:rsidR="0042451A" w:rsidRDefault="003C3C40" w:rsidP="003C3C40">
      <w:pPr>
        <w:rPr>
          <w:b/>
        </w:rPr>
      </w:pPr>
      <w:r>
        <w:rPr>
          <w:b/>
        </w:rPr>
        <w:t xml:space="preserve"> </w:t>
      </w:r>
    </w:p>
    <w:sectPr w:rsidR="0042451A" w:rsidSect="00554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21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98EA" w14:textId="77777777" w:rsidR="00E311B2" w:rsidRDefault="00E311B2" w:rsidP="00666854">
      <w:pPr>
        <w:spacing w:after="0" w:line="240" w:lineRule="auto"/>
      </w:pPr>
      <w:r>
        <w:separator/>
      </w:r>
    </w:p>
  </w:endnote>
  <w:endnote w:type="continuationSeparator" w:id="0">
    <w:p w14:paraId="5081A723" w14:textId="77777777" w:rsidR="00E311B2" w:rsidRDefault="00E311B2" w:rsidP="00666854">
      <w:pPr>
        <w:spacing w:after="0" w:line="240" w:lineRule="auto"/>
      </w:pPr>
      <w:r>
        <w:continuationSeparator/>
      </w:r>
    </w:p>
  </w:endnote>
  <w:endnote w:id="1">
    <w:p w14:paraId="2F3718CA" w14:textId="1A8926F8" w:rsidR="00E311B2" w:rsidRPr="003A7705" w:rsidRDefault="00E311B2">
      <w:pPr>
        <w:pStyle w:val="Tekstprzypisukocowego"/>
        <w:rPr>
          <w:b/>
        </w:rPr>
      </w:pPr>
      <w:r>
        <w:rPr>
          <w:b/>
        </w:rPr>
        <w:t>Objaśnienia:</w:t>
      </w:r>
    </w:p>
    <w:p w14:paraId="56BF67F2" w14:textId="1AF5152F" w:rsidR="00E311B2" w:rsidRDefault="00E311B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0" w:name="_Hlk58398934"/>
      <w:r>
        <w:rPr>
          <w:b/>
        </w:rPr>
        <w:t xml:space="preserve">Właściciel nieruchomości </w:t>
      </w:r>
      <w:r w:rsidRPr="00EB5116">
        <w:t xml:space="preserve">- </w:t>
      </w:r>
      <w:r w:rsidRPr="00FB3561">
        <w:rPr>
          <w:rFonts w:asciiTheme="minorHAnsi" w:hAnsiTheme="minorHAnsi" w:cs="Tahoma"/>
          <w:lang w:eastAsia="en-US"/>
        </w:rPr>
        <w:t>Zgodnie z art. 2 ust. 1 pkt 4 oraz ust. 3 Ustawy o utrzymaniu czystości i porządku w Gminie (</w:t>
      </w:r>
      <w:r w:rsidRPr="00FB3561">
        <w:rPr>
          <w:rFonts w:asciiTheme="minorHAnsi" w:hAnsiTheme="minorHAnsi"/>
        </w:rPr>
        <w:t>t.j. Dz.U. z 2019 r. poz. 2010 z późn. zm.).</w:t>
      </w:r>
      <w:r w:rsidRPr="00FB3561">
        <w:rPr>
          <w:rFonts w:asciiTheme="minorHAnsi" w:hAnsiTheme="minorHAnsi" w:cs="Tahoma"/>
          <w:lang w:eastAsia="en-US"/>
        </w:rPr>
        <w:t>.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(Dz. U. z 2019 r. poz. 737 z późn. zm.), lub właścicieli lokali, jeżeli zarząd nie został wybrany.</w:t>
      </w:r>
    </w:p>
    <w:bookmarkEnd w:id="0"/>
  </w:endnote>
  <w:endnote w:id="2">
    <w:p w14:paraId="09C1BDF4" w14:textId="77777777" w:rsidR="00E311B2" w:rsidRDefault="00E311B2" w:rsidP="00680872">
      <w:pPr>
        <w:pStyle w:val="Tekstprzypisukocowego"/>
      </w:pPr>
      <w:r>
        <w:rPr>
          <w:rStyle w:val="Odwoanieprzypisukocowego"/>
        </w:rPr>
        <w:endnoteRef/>
      </w:r>
      <w:r>
        <w:t xml:space="preserve"> Właściciel nieruchomości jest obowiązany złożyć do Wójta Gminy Lipusz deklarację o wysokości opłaty za gospodarowanie odpadami komunalnymi zgodnie z poniższym zestawieniem: </w:t>
      </w:r>
    </w:p>
    <w:p w14:paraId="68A0DEBA" w14:textId="77777777" w:rsidR="00E311B2" w:rsidRDefault="00E311B2" w:rsidP="00680872">
      <w:pPr>
        <w:pStyle w:val="Tekstprzypisukocowego"/>
      </w:pPr>
      <w:r>
        <w:rPr>
          <w:b/>
        </w:rPr>
        <w:t xml:space="preserve">- Pierwsza deklaracja </w:t>
      </w:r>
      <w:r>
        <w:t>– w terminie 14 dni od dnia powstania na danej nieruchomości odpadów komunalnych</w:t>
      </w:r>
    </w:p>
    <w:p w14:paraId="7E8D8266" w14:textId="67A7345F" w:rsidR="00E311B2" w:rsidRDefault="00E311B2" w:rsidP="00680872">
      <w:pPr>
        <w:pStyle w:val="Tekstprzypisukocowego"/>
      </w:pPr>
      <w:r>
        <w:rPr>
          <w:b/>
        </w:rPr>
        <w:t xml:space="preserve">- </w:t>
      </w:r>
      <w:r w:rsidRPr="00446D24">
        <w:rPr>
          <w:b/>
        </w:rPr>
        <w:t xml:space="preserve">Zmiana danych </w:t>
      </w:r>
      <w:r>
        <w:rPr>
          <w:b/>
        </w:rPr>
        <w:t xml:space="preserve">(„nowa deklaracja”) </w:t>
      </w:r>
      <w:r>
        <w:t xml:space="preserve">– </w:t>
      </w:r>
      <w:r w:rsidRPr="002E48DB">
        <w:t>w przypadku zmiany danych będących podstawą ustalenia wysokości należnej opłaty za gospodarowanie odpadami komunalnymi, właściciel nieruchomości jest obowiązany złożyć nową</w:t>
      </w:r>
      <w:r>
        <w:t xml:space="preserve"> (zmienioną)</w:t>
      </w:r>
      <w:r w:rsidRPr="002E48DB">
        <w:t xml:space="preserve"> deklarację w terminie do 10 dnia miesiąca następującego po miesiącu, w którym nastąpiła zmiana (m.in. </w:t>
      </w:r>
      <w:r w:rsidR="0035179B">
        <w:t xml:space="preserve">zmiana ilości i wielkości posiadanych pojemników, </w:t>
      </w:r>
      <w:r w:rsidRPr="002E48DB">
        <w:t xml:space="preserve">wygaśnięcie obowiązku wnoszenia opłaty za gospodarowanie odpadami komunalnymi dla nieruchomości na terenie gminy </w:t>
      </w:r>
      <w:r>
        <w:t>Lipusz</w:t>
      </w:r>
      <w:r w:rsidRPr="002E48DB">
        <w:t>). Opłatę za gospodarowanie odpadami komunalnymi w zmienionej wysokości uiszcza się za miesiąc, w którym nastąpiła zmiana. Właściciel nieruchomości nie może złożyć deklaracji zmniejszającej wysokość zobowiązania z tytułu opłaty za gospodarowanie odpadami komunalnymi za okres wsteczny, z wyjątkiem zachowania terminu, o którym mowa powyżej, a także w związku ze śmiercią mieszkańca w terminie do 6 miesięcy od dnia tego zdarzenia</w:t>
      </w:r>
      <w:r>
        <w:t xml:space="preserve">. </w:t>
      </w:r>
    </w:p>
    <w:p w14:paraId="3BE70F30" w14:textId="7084C2B8" w:rsidR="00E311B2" w:rsidRDefault="00E311B2" w:rsidP="00680872">
      <w:pPr>
        <w:pStyle w:val="Tekstprzypisukocowego"/>
      </w:pPr>
      <w:r>
        <w:rPr>
          <w:b/>
        </w:rPr>
        <w:t xml:space="preserve">- </w:t>
      </w:r>
      <w:r w:rsidRPr="00FB3561">
        <w:rPr>
          <w:b/>
        </w:rPr>
        <w:t>Korekta deklaracji</w:t>
      </w:r>
      <w:r w:rsidRPr="00FB3561">
        <w:t xml:space="preserve"> - ma na celu poprawienie błędu popełnionego przy poprzednim sporządzaniu deklaracji. Może dotyczyć każdej pozycji deklaracji, jak np. dane osoby składającej deklarację, dane adresowe, czy pozycji dotyczącej deklarowanych podstaw obliczenia opłaty, z zastrzeżeniem przepisów ustawy z dnia 13 września 1996 r. o utrzymaniu czystości i porządku w gminach (tekst jednolity: Dz. U. z 2019 r., poz. 2010 z późn. zm.). Właścicielom nieruchomości przysługuje takie prawo na mocy art. 81 Ordynacji podatkowej (tekst jednolity: Dz. U. z 2019 r., poz. 900 z późn zm.).</w:t>
      </w:r>
    </w:p>
  </w:endnote>
  <w:endnote w:id="3">
    <w:p w14:paraId="65B9D772" w14:textId="6E3D8BF5" w:rsidR="00E311B2" w:rsidRDefault="00E311B2" w:rsidP="006B54BB">
      <w:pPr>
        <w:pStyle w:val="Tekstprzypisukocowego"/>
      </w:pPr>
      <w:r>
        <w:rPr>
          <w:rStyle w:val="Odwoanieprzypisukocowego"/>
        </w:rPr>
        <w:endnoteRef/>
      </w:r>
      <w:r>
        <w:t xml:space="preserve"> Dla celów gospodarki odpadami komunalnymi nieruchomości </w:t>
      </w:r>
      <w:r w:rsidRPr="00F45396">
        <w:rPr>
          <w:b/>
        </w:rPr>
        <w:t>ze względu na sposób ich wykorzystania</w:t>
      </w:r>
      <w:r>
        <w:t xml:space="preserve"> dzieli się na:</w:t>
      </w:r>
    </w:p>
    <w:p w14:paraId="258B2AC6" w14:textId="77777777" w:rsidR="00E311B2" w:rsidRDefault="00E311B2" w:rsidP="006B54BB">
      <w:pPr>
        <w:pStyle w:val="Tekstprzypisukocowego"/>
      </w:pPr>
      <w:r>
        <w:rPr>
          <w:b/>
        </w:rPr>
        <w:t>- Nieruchomość mieszkalna</w:t>
      </w:r>
      <w:r>
        <w:t xml:space="preserve"> – jeżeli nieruchomość wykorzystywana jest na cele mieszkaniowe, </w:t>
      </w:r>
      <w:r w:rsidRPr="00F45396">
        <w:t>to jest budynek mieszkalny jednorodzinny  lub wielorodzinny, bądź zespół takich budynków, wraz z przeznaczonymi dla potrzeb mieszkających w nich osób budynkami garażowymi i gospodarczymi.</w:t>
      </w:r>
      <w:r>
        <w:t xml:space="preserve"> Ten rodzaj nieruchomości obowiązuje także  w</w:t>
      </w:r>
      <w:r w:rsidRPr="0034607F">
        <w:t xml:space="preserve"> przypadku prowadzenia w części lokalu mieszkalnego obsługi biurowej działalności gospodarczej</w:t>
      </w:r>
      <w:r>
        <w:t xml:space="preserve">. </w:t>
      </w:r>
    </w:p>
    <w:p w14:paraId="66F4B928" w14:textId="77777777" w:rsidR="00E311B2" w:rsidRDefault="00E311B2" w:rsidP="006B54BB">
      <w:pPr>
        <w:pStyle w:val="Tekstprzypisukocowego"/>
      </w:pPr>
      <w:r>
        <w:rPr>
          <w:b/>
        </w:rPr>
        <w:t>- Nieruchomość niezamieszkała</w:t>
      </w:r>
      <w:r>
        <w:t xml:space="preserve"> – jest to nieruchomość na której nie zamieszkują mieszkańcy, a powstają odpady komunalne – jest to nieruchomość użytkowa  (np.  wykorzystywana do prowadzenia działalności gospodarczej ) lub inna nieruchomość, na której powstają odpady komunalne ,  a na której nie zamieszkują mieszkańcy</w:t>
      </w:r>
    </w:p>
    <w:p w14:paraId="55701B75" w14:textId="77777777" w:rsidR="00E311B2" w:rsidRDefault="00E311B2" w:rsidP="006B54BB">
      <w:pPr>
        <w:pStyle w:val="Tekstprzypisukocowego"/>
      </w:pPr>
      <w:r>
        <w:rPr>
          <w:b/>
        </w:rPr>
        <w:t>- Nieruchomość mieszana</w:t>
      </w:r>
      <w:r>
        <w:t xml:space="preserve">  – jest to nieruchomość, która w części wykorzystywana jest do celów mieszkalnych, a w części do celów użytkowych. Nieruchomość na której, w</w:t>
      </w:r>
      <w:r w:rsidRPr="0034607F">
        <w:t xml:space="preserve"> części lokalu mieszkalnego </w:t>
      </w:r>
      <w:r>
        <w:t xml:space="preserve">prowadzona jest </w:t>
      </w:r>
      <w:r w:rsidRPr="0034607F">
        <w:t>obsług</w:t>
      </w:r>
      <w:r>
        <w:t>a</w:t>
      </w:r>
      <w:r w:rsidRPr="0034607F">
        <w:t xml:space="preserve"> biurow</w:t>
      </w:r>
      <w:r>
        <w:t>a</w:t>
      </w:r>
      <w:r w:rsidRPr="0034607F">
        <w:t xml:space="preserve"> działalności gospodarcze</w:t>
      </w:r>
      <w:r>
        <w:t>j, dla celów gospodarki odpadami komunalnymi, traktowana jest jako nieruchomość mieszkalna.</w:t>
      </w:r>
    </w:p>
    <w:p w14:paraId="48DA2EDF" w14:textId="77777777" w:rsidR="00E311B2" w:rsidRDefault="00E311B2" w:rsidP="006B54BB">
      <w:pPr>
        <w:pStyle w:val="Tekstprzypisukocowego"/>
      </w:pPr>
      <w:r>
        <w:rPr>
          <w:b/>
        </w:rPr>
        <w:t>- tzw.  nieruchomość letniskowa</w:t>
      </w:r>
      <w:r>
        <w:t xml:space="preserve"> – </w:t>
      </w:r>
      <w:r w:rsidRPr="001C734E">
        <w:t>nieruchomość, na której nie zamieszkują mieszkańcy, a znajduje się domek letniskowy, lub inna nieruchomość wykorzystywana ca cele rekreacyjno-wypoczynkowe.</w:t>
      </w:r>
    </w:p>
  </w:endnote>
  <w:endnote w:id="4">
    <w:p w14:paraId="709516DF" w14:textId="77777777" w:rsidR="00E311B2" w:rsidRDefault="00E311B2" w:rsidP="00ED7B9D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1" w:name="_Hlk58397887"/>
      <w:r>
        <w:t>Sposób zbierania i częstotliwość zbiórki odpadów komunalnych  zgodnie z Regulaminem utrzymania czystości i porządku na terenie Gminy Lipusz przedstawiono w tabeli poniżej</w:t>
      </w:r>
    </w:p>
    <w:bookmarkEnd w:id="1"/>
    <w:p w14:paraId="229B6A44" w14:textId="77777777" w:rsidR="00E311B2" w:rsidRDefault="00E311B2" w:rsidP="00ED7B9D">
      <w:pPr>
        <w:pStyle w:val="Tekstprzypisukocowego"/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34"/>
        <w:gridCol w:w="1420"/>
        <w:gridCol w:w="1385"/>
        <w:gridCol w:w="1698"/>
        <w:gridCol w:w="1495"/>
        <w:gridCol w:w="1377"/>
      </w:tblGrid>
      <w:tr w:rsidR="00E311B2" w14:paraId="5398C3AF" w14:textId="77777777" w:rsidTr="00DB3AF6">
        <w:trPr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872EB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bookmarkStart w:id="2" w:name="_Hlk58397898"/>
            <w:r w:rsidRPr="000A6563">
              <w:rPr>
                <w:b/>
                <w:bCs/>
              </w:rPr>
              <w:t>Rodzaj odpadu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6D6E65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Sposób zbierania odpadów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10E67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Okres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26CF8" w14:textId="463A7823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Minimalna częstotliwość zbiórki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</w:tcPr>
          <w:p w14:paraId="4DB69FC0" w14:textId="13A1409D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ilość odbiorów w ciągu roku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</w:tcPr>
          <w:p w14:paraId="400B1151" w14:textId="50E5F8FF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ilość opróżnień pojemników i worków w ciągu miesiąca</w:t>
            </w:r>
          </w:p>
        </w:tc>
      </w:tr>
      <w:tr w:rsidR="00E311B2" w14:paraId="0942A1F0" w14:textId="77777777" w:rsidTr="00DB3AF6">
        <w:trPr>
          <w:trHeight w:val="248"/>
          <w:jc w:val="center"/>
        </w:trPr>
        <w:tc>
          <w:tcPr>
            <w:tcW w:w="13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97FCFF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Zmieszane odpady komunalne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D1961C" w14:textId="77777777" w:rsidR="00E311B2" w:rsidRDefault="00E311B2" w:rsidP="00CB57AD">
            <w:pPr>
              <w:pStyle w:val="Tekstprzypisukocowego"/>
              <w:jc w:val="center"/>
            </w:pPr>
            <w:r>
              <w:t>pojemniki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</w:tcPr>
          <w:p w14:paraId="167870FD" w14:textId="77777777" w:rsidR="00E311B2" w:rsidRDefault="00E311B2" w:rsidP="00CB57AD">
            <w:pPr>
              <w:pStyle w:val="Tekstprzypisukocowego"/>
              <w:jc w:val="center"/>
            </w:pPr>
            <w:r>
              <w:t>kwiecień - październik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</w:tcPr>
          <w:p w14:paraId="259351F5" w14:textId="77777777" w:rsidR="00E311B2" w:rsidRDefault="00E311B2" w:rsidP="00CB57AD">
            <w:pPr>
              <w:pStyle w:val="Tekstprzypisukocowego"/>
              <w:jc w:val="center"/>
            </w:pPr>
            <w:r>
              <w:t>1 x 2 tygodnie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  <w:vAlign w:val="center"/>
          </w:tcPr>
          <w:p w14:paraId="1F4EB048" w14:textId="67B6BC7D" w:rsidR="00E311B2" w:rsidRPr="00BF04A5" w:rsidRDefault="00E311B2" w:rsidP="00BF04A5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F04A5">
              <w:rPr>
                <w:sz w:val="40"/>
                <w:szCs w:val="40"/>
              </w:rPr>
              <w:t>20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</w:tcBorders>
            <w:vAlign w:val="center"/>
          </w:tcPr>
          <w:p w14:paraId="4D29D689" w14:textId="1A1A4E7B" w:rsidR="00E311B2" w:rsidRPr="00BF04A5" w:rsidRDefault="00E311B2" w:rsidP="00BF04A5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F04A5">
              <w:rPr>
                <w:sz w:val="40"/>
                <w:szCs w:val="40"/>
              </w:rPr>
              <w:t>1,66</w:t>
            </w:r>
          </w:p>
        </w:tc>
      </w:tr>
      <w:tr w:rsidR="00E311B2" w14:paraId="0B87B96F" w14:textId="77777777" w:rsidTr="00DB3AF6">
        <w:trPr>
          <w:trHeight w:val="247"/>
          <w:jc w:val="center"/>
        </w:trPr>
        <w:tc>
          <w:tcPr>
            <w:tcW w:w="13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4B32E7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ECA308" w14:textId="77777777" w:rsidR="00E311B2" w:rsidRDefault="00E311B2" w:rsidP="00CB57AD">
            <w:pPr>
              <w:pStyle w:val="Tekstprzypisukocoweg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14:paraId="50373EF3" w14:textId="77777777" w:rsidR="00E311B2" w:rsidRDefault="00E311B2" w:rsidP="00CB57AD">
            <w:pPr>
              <w:pStyle w:val="Tekstprzypisukocowego"/>
              <w:jc w:val="center"/>
            </w:pPr>
            <w:r>
              <w:t>listopad - marzec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</w:tcPr>
          <w:p w14:paraId="7276D055" w14:textId="77777777" w:rsidR="00E311B2" w:rsidRDefault="00E311B2" w:rsidP="00CB57AD">
            <w:pPr>
              <w:pStyle w:val="Tekstprzypisukocowego"/>
              <w:jc w:val="center"/>
            </w:pPr>
            <w:r>
              <w:t>1 x miesiąc</w:t>
            </w:r>
          </w:p>
        </w:tc>
        <w:tc>
          <w:tcPr>
            <w:tcW w:w="1495" w:type="dxa"/>
            <w:vMerge/>
            <w:tcBorders>
              <w:bottom w:val="single" w:sz="12" w:space="0" w:color="auto"/>
            </w:tcBorders>
          </w:tcPr>
          <w:p w14:paraId="6C8EEA8A" w14:textId="77777777" w:rsidR="00E311B2" w:rsidRDefault="00E311B2" w:rsidP="00CB57AD">
            <w:pPr>
              <w:pStyle w:val="Tekstprzypisukocowego"/>
              <w:jc w:val="center"/>
            </w:pPr>
          </w:p>
        </w:tc>
        <w:tc>
          <w:tcPr>
            <w:tcW w:w="1377" w:type="dxa"/>
            <w:vMerge/>
            <w:tcBorders>
              <w:bottom w:val="single" w:sz="12" w:space="0" w:color="auto"/>
            </w:tcBorders>
          </w:tcPr>
          <w:p w14:paraId="1058B4A1" w14:textId="77777777" w:rsidR="00E311B2" w:rsidRDefault="00E311B2" w:rsidP="00CB57AD">
            <w:pPr>
              <w:pStyle w:val="Tekstprzypisukocowego"/>
              <w:jc w:val="center"/>
            </w:pPr>
          </w:p>
        </w:tc>
      </w:tr>
      <w:tr w:rsidR="00E311B2" w14:paraId="7036C2DE" w14:textId="77777777" w:rsidTr="00DB3AF6">
        <w:trPr>
          <w:trHeight w:val="505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E17EE2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Metale i tworzywa sztuczne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DA0B6" w14:textId="77777777" w:rsidR="00E311B2" w:rsidRDefault="00E311B2" w:rsidP="00CB57AD">
            <w:pPr>
              <w:pStyle w:val="Tekstprzypisukocowego"/>
              <w:jc w:val="center"/>
            </w:pPr>
            <w:r>
              <w:t>pojemniki lub worki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9B1C4B" w14:textId="77777777" w:rsidR="00E311B2" w:rsidRDefault="00E311B2" w:rsidP="00CB57AD">
            <w:pPr>
              <w:pStyle w:val="Tekstprzypisukocowego"/>
              <w:jc w:val="center"/>
            </w:pPr>
            <w:r>
              <w:t>styczeń - grudzień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9293C" w14:textId="77777777" w:rsidR="00E311B2" w:rsidRDefault="00E311B2" w:rsidP="00CB57AD">
            <w:pPr>
              <w:pStyle w:val="Tekstprzypisukocowego"/>
              <w:jc w:val="center"/>
            </w:pPr>
            <w:r>
              <w:t>1 x miesiąc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5DACA" w14:textId="321B1E5F" w:rsidR="00E311B2" w:rsidRPr="00BF04A5" w:rsidRDefault="00E311B2" w:rsidP="00BF04A5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F04A5">
              <w:rPr>
                <w:sz w:val="40"/>
                <w:szCs w:val="40"/>
              </w:rPr>
              <w:t>12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6FCF3" w14:textId="3691E6C9" w:rsidR="00E311B2" w:rsidRPr="00BF04A5" w:rsidRDefault="00E311B2" w:rsidP="00BF04A5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F04A5">
              <w:rPr>
                <w:sz w:val="40"/>
                <w:szCs w:val="40"/>
              </w:rPr>
              <w:t>12</w:t>
            </w:r>
          </w:p>
        </w:tc>
      </w:tr>
      <w:tr w:rsidR="00E311B2" w14:paraId="2569FC95" w14:textId="77777777" w:rsidTr="00DB3AF6">
        <w:trPr>
          <w:trHeight w:val="498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DEA512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Szkło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FAF6F" w14:textId="77777777" w:rsidR="00E311B2" w:rsidRDefault="00E311B2" w:rsidP="00CB57AD">
            <w:pPr>
              <w:pStyle w:val="Tekstprzypisukocowego"/>
              <w:jc w:val="center"/>
            </w:pPr>
            <w:r>
              <w:t>pojemniki lub worki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A9ED99" w14:textId="77777777" w:rsidR="00E311B2" w:rsidRDefault="00E311B2" w:rsidP="00CB57AD">
            <w:pPr>
              <w:pStyle w:val="Tekstprzypisukocowego"/>
              <w:jc w:val="center"/>
            </w:pPr>
            <w:r>
              <w:t>styczeń - grudzień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0CC9DE" w14:textId="77777777" w:rsidR="00E311B2" w:rsidRDefault="00E311B2" w:rsidP="00CB57AD">
            <w:pPr>
              <w:pStyle w:val="Tekstprzypisukocowego"/>
              <w:jc w:val="center"/>
            </w:pPr>
            <w:r>
              <w:t>1 x 3 miesiące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1F2D2" w14:textId="3B1785F5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  <w:r w:rsidRPr="00BD71CB">
              <w:rPr>
                <w:sz w:val="40"/>
                <w:szCs w:val="40"/>
              </w:rPr>
              <w:t>4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FFE7C2" w14:textId="334437CE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0,33</w:t>
            </w:r>
          </w:p>
        </w:tc>
      </w:tr>
      <w:tr w:rsidR="00E311B2" w14:paraId="2E6977AE" w14:textId="77777777" w:rsidTr="00DB3AF6">
        <w:trPr>
          <w:trHeight w:val="498"/>
          <w:jc w:val="center"/>
        </w:trPr>
        <w:tc>
          <w:tcPr>
            <w:tcW w:w="13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BB0AD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Papier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85C0CD" w14:textId="77777777" w:rsidR="00E311B2" w:rsidRDefault="00E311B2" w:rsidP="00CB57AD">
            <w:pPr>
              <w:pStyle w:val="Tekstprzypisukocowego"/>
              <w:jc w:val="center"/>
            </w:pPr>
            <w:r>
              <w:t>pojemniki lub worki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25E4E" w14:textId="77777777" w:rsidR="00E311B2" w:rsidRDefault="00E311B2" w:rsidP="00CB57AD">
            <w:pPr>
              <w:pStyle w:val="Tekstprzypisukocowego"/>
              <w:jc w:val="center"/>
            </w:pPr>
            <w:r>
              <w:t>styczeń - grudzień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8840A" w14:textId="77777777" w:rsidR="00E311B2" w:rsidRDefault="00E311B2" w:rsidP="00CB57AD">
            <w:pPr>
              <w:pStyle w:val="Tekstprzypisukocowego"/>
              <w:jc w:val="center"/>
            </w:pPr>
            <w:r>
              <w:t>2 x rok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E7AEA" w14:textId="63E3ABF6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9DD23" w14:textId="2391F078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0,16</w:t>
            </w:r>
          </w:p>
        </w:tc>
      </w:tr>
      <w:tr w:rsidR="00E311B2" w14:paraId="704491F5" w14:textId="77777777" w:rsidTr="00DB3AF6">
        <w:trPr>
          <w:trHeight w:val="248"/>
          <w:jc w:val="center"/>
        </w:trPr>
        <w:tc>
          <w:tcPr>
            <w:tcW w:w="13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212CEC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Bioodpady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C523FD" w14:textId="77777777" w:rsidR="00E311B2" w:rsidRDefault="00E311B2" w:rsidP="00CB57AD">
            <w:pPr>
              <w:pStyle w:val="Tekstprzypisukocowego"/>
              <w:jc w:val="center"/>
            </w:pPr>
            <w:r>
              <w:t>Pojemniki lub kompostownik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</w:tcPr>
          <w:p w14:paraId="64027AF9" w14:textId="77777777" w:rsidR="00E311B2" w:rsidRDefault="00E311B2" w:rsidP="00CB57AD">
            <w:pPr>
              <w:pStyle w:val="Tekstprzypisukocowego"/>
              <w:jc w:val="center"/>
            </w:pPr>
            <w:r>
              <w:t>kwiecień - październik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</w:tcPr>
          <w:p w14:paraId="4E348909" w14:textId="77777777" w:rsidR="00E311B2" w:rsidRDefault="00E311B2" w:rsidP="00CB57AD">
            <w:pPr>
              <w:pStyle w:val="Tekstprzypisukocowego"/>
              <w:jc w:val="center"/>
            </w:pPr>
            <w:r>
              <w:t>1 x 2 tygodnie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  <w:vAlign w:val="center"/>
          </w:tcPr>
          <w:p w14:paraId="206CEE9B" w14:textId="7DABAA1A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</w:tcBorders>
            <w:vAlign w:val="center"/>
          </w:tcPr>
          <w:p w14:paraId="7366E322" w14:textId="6701BF9C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1,66</w:t>
            </w:r>
          </w:p>
        </w:tc>
      </w:tr>
      <w:tr w:rsidR="00E311B2" w14:paraId="0B4B5898" w14:textId="77777777" w:rsidTr="00DB3AF6">
        <w:trPr>
          <w:trHeight w:val="247"/>
          <w:jc w:val="center"/>
        </w:trPr>
        <w:tc>
          <w:tcPr>
            <w:tcW w:w="13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A04B8F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7F61A0" w14:textId="77777777" w:rsidR="00E311B2" w:rsidRDefault="00E311B2" w:rsidP="00CB57AD">
            <w:pPr>
              <w:pStyle w:val="Tekstprzypisukocoweg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</w:tcPr>
          <w:p w14:paraId="2AD10534" w14:textId="77777777" w:rsidR="00E311B2" w:rsidRDefault="00E311B2" w:rsidP="00CB57AD">
            <w:pPr>
              <w:pStyle w:val="Tekstprzypisukocowego"/>
              <w:jc w:val="center"/>
            </w:pPr>
            <w:r>
              <w:t>listopad - marzec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</w:tcPr>
          <w:p w14:paraId="2FC159B5" w14:textId="77777777" w:rsidR="00E311B2" w:rsidRDefault="00E311B2" w:rsidP="00CB57AD">
            <w:pPr>
              <w:pStyle w:val="Tekstprzypisukocowego"/>
              <w:jc w:val="center"/>
            </w:pPr>
            <w:r>
              <w:t>1 x miesiąc</w:t>
            </w:r>
          </w:p>
        </w:tc>
        <w:tc>
          <w:tcPr>
            <w:tcW w:w="1495" w:type="dxa"/>
            <w:vMerge/>
            <w:tcBorders>
              <w:bottom w:val="single" w:sz="12" w:space="0" w:color="auto"/>
            </w:tcBorders>
            <w:vAlign w:val="center"/>
          </w:tcPr>
          <w:p w14:paraId="43321EB2" w14:textId="77777777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</w:p>
        </w:tc>
        <w:tc>
          <w:tcPr>
            <w:tcW w:w="1377" w:type="dxa"/>
            <w:vMerge/>
            <w:tcBorders>
              <w:bottom w:val="single" w:sz="12" w:space="0" w:color="auto"/>
            </w:tcBorders>
            <w:vAlign w:val="center"/>
          </w:tcPr>
          <w:p w14:paraId="0A685D2B" w14:textId="77777777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</w:p>
        </w:tc>
      </w:tr>
      <w:tr w:rsidR="00E311B2" w14:paraId="2D56DEA5" w14:textId="77777777" w:rsidTr="00DB3AF6">
        <w:trPr>
          <w:trHeight w:val="120"/>
          <w:jc w:val="center"/>
        </w:trPr>
        <w:tc>
          <w:tcPr>
            <w:tcW w:w="1334" w:type="dxa"/>
            <w:vMerge w:val="restart"/>
            <w:tcBorders>
              <w:top w:val="single" w:sz="12" w:space="0" w:color="auto"/>
            </w:tcBorders>
            <w:vAlign w:val="center"/>
          </w:tcPr>
          <w:p w14:paraId="6492746A" w14:textId="77777777" w:rsidR="00E311B2" w:rsidRPr="000A6563" w:rsidRDefault="00E311B2" w:rsidP="00CB57AD">
            <w:pPr>
              <w:pStyle w:val="Tekstprzypisukocowego"/>
              <w:jc w:val="center"/>
              <w:rPr>
                <w:b/>
                <w:bCs/>
              </w:rPr>
            </w:pPr>
            <w:r w:rsidRPr="000A6563">
              <w:rPr>
                <w:b/>
                <w:bCs/>
              </w:rPr>
              <w:t>Popiół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</w:tcBorders>
            <w:vAlign w:val="center"/>
          </w:tcPr>
          <w:p w14:paraId="6189055C" w14:textId="77777777" w:rsidR="00E311B2" w:rsidRDefault="00E311B2" w:rsidP="00CB57AD">
            <w:pPr>
              <w:pStyle w:val="Tekstprzypisukocowego"/>
              <w:jc w:val="center"/>
            </w:pPr>
            <w:r>
              <w:t>Pojemniki lub worki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14:paraId="609F881D" w14:textId="77777777" w:rsidR="00E311B2" w:rsidRDefault="00E311B2" w:rsidP="00CB57AD">
            <w:pPr>
              <w:pStyle w:val="Tekstprzypisukocowego"/>
              <w:jc w:val="center"/>
            </w:pPr>
            <w:r>
              <w:t>maj – wrzesień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6335BDBD" w14:textId="77777777" w:rsidR="00E311B2" w:rsidRDefault="00E311B2" w:rsidP="00CB57AD">
            <w:pPr>
              <w:pStyle w:val="Tekstprzypisukocowego"/>
              <w:jc w:val="center"/>
            </w:pPr>
            <w:r>
              <w:t>1 x w całym okresie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</w:tcBorders>
            <w:vAlign w:val="center"/>
          </w:tcPr>
          <w:p w14:paraId="7A8086CD" w14:textId="20F505C2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377" w:type="dxa"/>
            <w:vMerge w:val="restart"/>
            <w:tcBorders>
              <w:top w:val="single" w:sz="12" w:space="0" w:color="auto"/>
            </w:tcBorders>
            <w:vAlign w:val="center"/>
          </w:tcPr>
          <w:p w14:paraId="633FB0B6" w14:textId="36B6CCDB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0,66</w:t>
            </w:r>
          </w:p>
        </w:tc>
      </w:tr>
      <w:tr w:rsidR="00E311B2" w14:paraId="46F5DB94" w14:textId="77777777" w:rsidTr="00DB3AF6">
        <w:trPr>
          <w:trHeight w:val="120"/>
          <w:jc w:val="center"/>
        </w:trPr>
        <w:tc>
          <w:tcPr>
            <w:tcW w:w="1334" w:type="dxa"/>
            <w:vMerge/>
          </w:tcPr>
          <w:p w14:paraId="78A81F2E" w14:textId="77777777" w:rsidR="00E311B2" w:rsidRDefault="00E311B2" w:rsidP="00CB57AD">
            <w:pPr>
              <w:pStyle w:val="Tekstprzypisukocowego"/>
            </w:pPr>
          </w:p>
        </w:tc>
        <w:tc>
          <w:tcPr>
            <w:tcW w:w="1420" w:type="dxa"/>
            <w:vMerge/>
          </w:tcPr>
          <w:p w14:paraId="64C10D3D" w14:textId="77777777" w:rsidR="00E311B2" w:rsidRDefault="00E311B2" w:rsidP="00CB57AD">
            <w:pPr>
              <w:pStyle w:val="Tekstprzypisukocowego"/>
            </w:pPr>
          </w:p>
        </w:tc>
        <w:tc>
          <w:tcPr>
            <w:tcW w:w="1385" w:type="dxa"/>
          </w:tcPr>
          <w:p w14:paraId="5D25BBCB" w14:textId="77777777" w:rsidR="00E311B2" w:rsidRDefault="00E311B2" w:rsidP="00CB57AD">
            <w:pPr>
              <w:pStyle w:val="Tekstprzypisukocowego"/>
              <w:jc w:val="center"/>
            </w:pPr>
            <w:r>
              <w:t>październik - kwiecień</w:t>
            </w:r>
          </w:p>
        </w:tc>
        <w:tc>
          <w:tcPr>
            <w:tcW w:w="1698" w:type="dxa"/>
            <w:vAlign w:val="center"/>
          </w:tcPr>
          <w:p w14:paraId="0BA24466" w14:textId="77777777" w:rsidR="00E311B2" w:rsidRDefault="00E311B2" w:rsidP="00CB57AD">
            <w:pPr>
              <w:pStyle w:val="Tekstprzypisukocowego"/>
              <w:jc w:val="center"/>
            </w:pPr>
            <w:r>
              <w:t>1 x miesiąc</w:t>
            </w:r>
          </w:p>
        </w:tc>
        <w:tc>
          <w:tcPr>
            <w:tcW w:w="1495" w:type="dxa"/>
            <w:vMerge/>
            <w:vAlign w:val="center"/>
          </w:tcPr>
          <w:p w14:paraId="0083AB61" w14:textId="77777777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</w:p>
        </w:tc>
        <w:tc>
          <w:tcPr>
            <w:tcW w:w="1377" w:type="dxa"/>
            <w:vMerge/>
            <w:vAlign w:val="center"/>
          </w:tcPr>
          <w:p w14:paraId="30CE4A7A" w14:textId="77777777" w:rsidR="00E311B2" w:rsidRPr="00BD71CB" w:rsidRDefault="00E311B2" w:rsidP="00BD71CB">
            <w:pPr>
              <w:pStyle w:val="Tekstprzypisukocowego"/>
              <w:jc w:val="center"/>
              <w:rPr>
                <w:sz w:val="40"/>
                <w:szCs w:val="40"/>
              </w:rPr>
            </w:pPr>
          </w:p>
        </w:tc>
      </w:tr>
      <w:bookmarkEnd w:id="2"/>
    </w:tbl>
    <w:p w14:paraId="60F58D50" w14:textId="77777777" w:rsidR="00E311B2" w:rsidRDefault="00E311B2" w:rsidP="00ED7B9D">
      <w:pPr>
        <w:pStyle w:val="Tekstprzypisukocowego"/>
      </w:pPr>
    </w:p>
  </w:endnote>
  <w:endnote w:id="5">
    <w:p w14:paraId="555E27BB" w14:textId="302C26B6" w:rsidR="00E311B2" w:rsidRDefault="00E311B2">
      <w:pPr>
        <w:pStyle w:val="Tekstprzypisukocowego"/>
      </w:pPr>
      <w:r>
        <w:rPr>
          <w:rStyle w:val="Odwoanieprzypisukocowego"/>
        </w:rPr>
        <w:endnoteRef/>
      </w:r>
      <w:r>
        <w:t xml:space="preserve"> Stawka opłaty za pojemnik lub worek została określona w odrębnej uchwale Rady Gminy Lipusz w sprawie wyboru metody ustalenia stawki opłaty za pojemnik</w:t>
      </w:r>
    </w:p>
  </w:endnote>
  <w:endnote w:id="6">
    <w:p w14:paraId="2E620C5B" w14:textId="656C6B7C" w:rsidR="00E311B2" w:rsidRDefault="00E311B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bookmarkStart w:id="3" w:name="_Hlk58399143"/>
      <w:r w:rsidRPr="00A55C76">
        <w:rPr>
          <w:b/>
          <w:bCs/>
        </w:rPr>
        <w:t>Miesięczna wysokość opłaty</w:t>
      </w:r>
      <w:r>
        <w:t xml:space="preserve"> za gospodarowanie odpadami komunalnymi dla właścicieli nieruchomości niezamieszkałych stanowi iloczyn liczby pojemników i worków z odpadami komunalnymi powstałymi na nieruchomości wymienionej w części C deklaracji w ciągu miesiąca oraz stawki opłaty za pojemnik i worek o określonej pojemności, która została określona właściwą uchwałą Rady Gminy Lipusz w sprawie wyboru metody ustalenia stawki opłaty za pojemnik</w:t>
      </w:r>
    </w:p>
    <w:bookmarkEnd w:id="3"/>
  </w:endnote>
  <w:endnote w:id="7">
    <w:p w14:paraId="38F12AFA" w14:textId="77777777" w:rsidR="00E311B2" w:rsidRDefault="00E311B2" w:rsidP="002E48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t>Składający deklarację zobowiązany jest dołączyć</w:t>
      </w:r>
      <w:r>
        <w:t>:</w:t>
      </w:r>
    </w:p>
    <w:p w14:paraId="2464E031" w14:textId="77777777" w:rsidR="005B3026" w:rsidRDefault="005B3026" w:rsidP="005B3026">
      <w:pPr>
        <w:pStyle w:val="Tekstprzypisukocowego"/>
      </w:pPr>
      <w:r w:rsidRPr="002E48DB">
        <w:rPr>
          <w:b/>
        </w:rPr>
        <w:t>Oświadczenie o niezamieszkiwaniu osoby zameldowanej</w:t>
      </w:r>
      <w:r>
        <w:t xml:space="preserve"> </w:t>
      </w:r>
      <w:r w:rsidRPr="00203D5F">
        <w:rPr>
          <w:b/>
          <w:bCs/>
        </w:rPr>
        <w:t>oraz osoby dotychczas zamieszkałej</w:t>
      </w:r>
      <w:r>
        <w:t xml:space="preserve"> - w przypadku zaistnienia np. rozbieżności pomiędzy liczbą osób zamieszkałych, a liczbą osób zameldowanych na nieruchomości, dla której składana jest deklaracja, oraz w przypadku deklaracji zmniejszającej ilości osób zamieszkałych na nieruchomości</w:t>
      </w:r>
    </w:p>
    <w:p w14:paraId="1234892E" w14:textId="29D7F601" w:rsidR="00E311B2" w:rsidRDefault="00E311B2" w:rsidP="002E48DB">
      <w:pPr>
        <w:pStyle w:val="Tekstprzypisukocowego"/>
      </w:pPr>
      <w:r>
        <w:rPr>
          <w:b/>
        </w:rPr>
        <w:t>Pełnomocnictwo</w:t>
      </w:r>
      <w:r>
        <w:t xml:space="preserve"> - s</w:t>
      </w:r>
      <w:r w:rsidRPr="002E48DB">
        <w:t>kładający deklarację zobowiązany jest dołączyć pełnomocnictwo zgodne z przepisami odrębnymi wraz z potwierdzeniem uiszczonej opłaty skarbowej w przypadku reprezentowania właściciela nieruchomości przez pełnomocnika.</w:t>
      </w:r>
    </w:p>
    <w:p w14:paraId="5D0557C2" w14:textId="1AA8BEFB" w:rsidR="00E311B2" w:rsidRPr="003A4561" w:rsidRDefault="00E311B2" w:rsidP="002E48DB">
      <w:pPr>
        <w:pStyle w:val="Tekstprzypisukocowego"/>
      </w:pPr>
      <w:r>
        <w:rPr>
          <w:b/>
        </w:rPr>
        <w:t>Uchwała wspólnoty o wyborze zarządu</w:t>
      </w:r>
      <w:r>
        <w:t xml:space="preserve"> – celem potwierdzenia upoważnienia do składania deklaracji w imieniu wspólnoty.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C69E" w14:textId="77777777" w:rsidR="00554602" w:rsidRDefault="00554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706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B8DAF0" w14:textId="19406E8D" w:rsidR="00B32014" w:rsidRDefault="00B3201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87513A" w14:textId="77777777" w:rsidR="00B32014" w:rsidRDefault="00B320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5534" w14:textId="77777777" w:rsidR="00554602" w:rsidRDefault="00554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C2EEE" w14:textId="77777777" w:rsidR="00E311B2" w:rsidRDefault="00E311B2" w:rsidP="00666854">
      <w:pPr>
        <w:spacing w:after="0" w:line="240" w:lineRule="auto"/>
      </w:pPr>
      <w:r>
        <w:separator/>
      </w:r>
    </w:p>
  </w:footnote>
  <w:footnote w:type="continuationSeparator" w:id="0">
    <w:p w14:paraId="01BD36B4" w14:textId="77777777" w:rsidR="00E311B2" w:rsidRDefault="00E311B2" w:rsidP="006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C9F9" w14:textId="77777777" w:rsidR="00554602" w:rsidRDefault="005546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955B" w14:textId="5455D9CC" w:rsidR="00E311B2" w:rsidRDefault="00E311B2" w:rsidP="00CC6294">
    <w:pPr>
      <w:pStyle w:val="Nagwek"/>
      <w:tabs>
        <w:tab w:val="clear" w:pos="9072"/>
        <w:tab w:val="right" w:pos="10348"/>
      </w:tabs>
    </w:pPr>
    <w:r>
      <w:rPr>
        <w:rFonts w:eastAsia="Times New Roman" w:cs="Calibri"/>
        <w:color w:val="000000"/>
        <w:lang w:eastAsia="pl-PL"/>
      </w:rPr>
      <w:t>DO - DZIAŁALNOŚĆ</w:t>
    </w:r>
    <w:r>
      <w:rPr>
        <w:rFonts w:eastAsia="Times New Roman" w:cs="Calibri"/>
        <w:color w:val="000000"/>
        <w:lang w:eastAsia="pl-PL"/>
      </w:rPr>
      <w:tab/>
    </w:r>
    <w:r>
      <w:rPr>
        <w:rFonts w:eastAsia="Times New Roman" w:cs="Calibri"/>
        <w:color w:val="000000"/>
        <w:lang w:eastAsia="pl-PL"/>
      </w:rPr>
      <w:tab/>
    </w:r>
    <w:r w:rsidRPr="00BB6283">
      <w:rPr>
        <w:b/>
        <w:sz w:val="16"/>
        <w:szCs w:val="16"/>
      </w:rPr>
      <w:t xml:space="preserve">Załącznik </w:t>
    </w:r>
    <w:r>
      <w:rPr>
        <w:b/>
        <w:sz w:val="16"/>
        <w:szCs w:val="16"/>
      </w:rPr>
      <w:t xml:space="preserve">nr 2 </w:t>
    </w:r>
    <w:r w:rsidRPr="00BB6283">
      <w:rPr>
        <w:b/>
        <w:sz w:val="16"/>
        <w:szCs w:val="16"/>
      </w:rPr>
      <w:t>do uchwały Nr</w:t>
    </w:r>
    <w:r>
      <w:rPr>
        <w:b/>
        <w:sz w:val="16"/>
        <w:szCs w:val="16"/>
      </w:rPr>
      <w:t xml:space="preserve"> </w:t>
    </w:r>
    <w:r w:rsidRPr="00782E3B">
      <w:rPr>
        <w:b/>
        <w:sz w:val="16"/>
        <w:szCs w:val="16"/>
      </w:rPr>
      <w:t>XXV/1</w:t>
    </w:r>
    <w:r>
      <w:rPr>
        <w:b/>
        <w:sz w:val="16"/>
        <w:szCs w:val="16"/>
      </w:rPr>
      <w:t>52</w:t>
    </w:r>
    <w:r w:rsidRPr="00782E3B">
      <w:rPr>
        <w:b/>
        <w:sz w:val="16"/>
        <w:szCs w:val="16"/>
      </w:rPr>
      <w:t>/2020</w:t>
    </w:r>
    <w:r>
      <w:rPr>
        <w:b/>
        <w:sz w:val="16"/>
        <w:szCs w:val="16"/>
      </w:rPr>
      <w:t xml:space="preserve"> z dnia 16-12-2020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865B" w14:textId="77777777" w:rsidR="00554602" w:rsidRDefault="00554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3F14"/>
    <w:multiLevelType w:val="hybridMultilevel"/>
    <w:tmpl w:val="7AE8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F85"/>
    <w:multiLevelType w:val="hybridMultilevel"/>
    <w:tmpl w:val="05FA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2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0DC14F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5" w15:restartNumberingAfterBreak="0">
    <w:nsid w:val="73281BAA"/>
    <w:multiLevelType w:val="hybridMultilevel"/>
    <w:tmpl w:val="04848606"/>
    <w:lvl w:ilvl="0" w:tplc="1F1E4C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4"/>
    <w:rsid w:val="00002548"/>
    <w:rsid w:val="00002BBC"/>
    <w:rsid w:val="000049FE"/>
    <w:rsid w:val="00014FC7"/>
    <w:rsid w:val="0001629D"/>
    <w:rsid w:val="000207F4"/>
    <w:rsid w:val="0002266D"/>
    <w:rsid w:val="00024361"/>
    <w:rsid w:val="00024BFA"/>
    <w:rsid w:val="000313C5"/>
    <w:rsid w:val="00037F08"/>
    <w:rsid w:val="0004255B"/>
    <w:rsid w:val="00042DFD"/>
    <w:rsid w:val="000443D5"/>
    <w:rsid w:val="00044B24"/>
    <w:rsid w:val="00046F00"/>
    <w:rsid w:val="0005269A"/>
    <w:rsid w:val="00052A26"/>
    <w:rsid w:val="000614F7"/>
    <w:rsid w:val="0006445B"/>
    <w:rsid w:val="00075090"/>
    <w:rsid w:val="000758AD"/>
    <w:rsid w:val="00087A50"/>
    <w:rsid w:val="00090603"/>
    <w:rsid w:val="00094C17"/>
    <w:rsid w:val="00094CCC"/>
    <w:rsid w:val="0009691E"/>
    <w:rsid w:val="000A6563"/>
    <w:rsid w:val="000B09A2"/>
    <w:rsid w:val="000B1364"/>
    <w:rsid w:val="000C08CE"/>
    <w:rsid w:val="000D7B95"/>
    <w:rsid w:val="000E6607"/>
    <w:rsid w:val="000F7937"/>
    <w:rsid w:val="001109E7"/>
    <w:rsid w:val="001114A7"/>
    <w:rsid w:val="001124D4"/>
    <w:rsid w:val="00125DF1"/>
    <w:rsid w:val="001324BF"/>
    <w:rsid w:val="00137993"/>
    <w:rsid w:val="0014790F"/>
    <w:rsid w:val="00152436"/>
    <w:rsid w:val="001563B2"/>
    <w:rsid w:val="00170846"/>
    <w:rsid w:val="00183410"/>
    <w:rsid w:val="001955DF"/>
    <w:rsid w:val="001A0C3B"/>
    <w:rsid w:val="001A0C66"/>
    <w:rsid w:val="001A1CE9"/>
    <w:rsid w:val="001A41EA"/>
    <w:rsid w:val="001A7003"/>
    <w:rsid w:val="001B043C"/>
    <w:rsid w:val="001B1415"/>
    <w:rsid w:val="001C46D5"/>
    <w:rsid w:val="001D124F"/>
    <w:rsid w:val="001D7846"/>
    <w:rsid w:val="001F0FCB"/>
    <w:rsid w:val="00201BB3"/>
    <w:rsid w:val="002077FA"/>
    <w:rsid w:val="002079EA"/>
    <w:rsid w:val="0021227E"/>
    <w:rsid w:val="0021679B"/>
    <w:rsid w:val="002212EF"/>
    <w:rsid w:val="00221DB3"/>
    <w:rsid w:val="00224128"/>
    <w:rsid w:val="00225BAC"/>
    <w:rsid w:val="00225BE5"/>
    <w:rsid w:val="002265EA"/>
    <w:rsid w:val="00234F6D"/>
    <w:rsid w:val="002354F6"/>
    <w:rsid w:val="002363F7"/>
    <w:rsid w:val="00244EE8"/>
    <w:rsid w:val="002527DD"/>
    <w:rsid w:val="00262A7A"/>
    <w:rsid w:val="0027698D"/>
    <w:rsid w:val="0028005C"/>
    <w:rsid w:val="002912F1"/>
    <w:rsid w:val="00295102"/>
    <w:rsid w:val="002A2593"/>
    <w:rsid w:val="002A42C6"/>
    <w:rsid w:val="002B61BB"/>
    <w:rsid w:val="002B7346"/>
    <w:rsid w:val="002C4188"/>
    <w:rsid w:val="002C7D67"/>
    <w:rsid w:val="002D589E"/>
    <w:rsid w:val="002D712F"/>
    <w:rsid w:val="002D7DA1"/>
    <w:rsid w:val="002E1CF9"/>
    <w:rsid w:val="002E34C7"/>
    <w:rsid w:val="002E45A8"/>
    <w:rsid w:val="002E48DB"/>
    <w:rsid w:val="002E6253"/>
    <w:rsid w:val="002F25B2"/>
    <w:rsid w:val="00300258"/>
    <w:rsid w:val="003010BD"/>
    <w:rsid w:val="00301EE5"/>
    <w:rsid w:val="003045C2"/>
    <w:rsid w:val="00315B02"/>
    <w:rsid w:val="003212EE"/>
    <w:rsid w:val="00333FA2"/>
    <w:rsid w:val="00335473"/>
    <w:rsid w:val="0034750C"/>
    <w:rsid w:val="0035179B"/>
    <w:rsid w:val="00360533"/>
    <w:rsid w:val="003619AB"/>
    <w:rsid w:val="00365BB4"/>
    <w:rsid w:val="00366D35"/>
    <w:rsid w:val="003742FF"/>
    <w:rsid w:val="00381E0F"/>
    <w:rsid w:val="003933EB"/>
    <w:rsid w:val="003A29D6"/>
    <w:rsid w:val="003A4561"/>
    <w:rsid w:val="003A7705"/>
    <w:rsid w:val="003B44A7"/>
    <w:rsid w:val="003B565D"/>
    <w:rsid w:val="003B7D44"/>
    <w:rsid w:val="003C0112"/>
    <w:rsid w:val="003C3C40"/>
    <w:rsid w:val="003C5EC0"/>
    <w:rsid w:val="003D004C"/>
    <w:rsid w:val="003D3DEC"/>
    <w:rsid w:val="003D6E98"/>
    <w:rsid w:val="003D6F9A"/>
    <w:rsid w:val="003D717A"/>
    <w:rsid w:val="003F032D"/>
    <w:rsid w:val="003F2D96"/>
    <w:rsid w:val="003F52BD"/>
    <w:rsid w:val="003F5BB6"/>
    <w:rsid w:val="003F5FC1"/>
    <w:rsid w:val="003F7D10"/>
    <w:rsid w:val="00403D4D"/>
    <w:rsid w:val="00404B42"/>
    <w:rsid w:val="00404F16"/>
    <w:rsid w:val="00407496"/>
    <w:rsid w:val="00411718"/>
    <w:rsid w:val="0041750E"/>
    <w:rsid w:val="00417E0A"/>
    <w:rsid w:val="0042063C"/>
    <w:rsid w:val="004232E0"/>
    <w:rsid w:val="0042451A"/>
    <w:rsid w:val="00427434"/>
    <w:rsid w:val="0042781A"/>
    <w:rsid w:val="00427D9F"/>
    <w:rsid w:val="00430824"/>
    <w:rsid w:val="004342ED"/>
    <w:rsid w:val="00437178"/>
    <w:rsid w:val="0044307B"/>
    <w:rsid w:val="00446D24"/>
    <w:rsid w:val="00457549"/>
    <w:rsid w:val="00463698"/>
    <w:rsid w:val="00471330"/>
    <w:rsid w:val="00471F5C"/>
    <w:rsid w:val="00473466"/>
    <w:rsid w:val="00473594"/>
    <w:rsid w:val="004740F3"/>
    <w:rsid w:val="00486AB7"/>
    <w:rsid w:val="00493460"/>
    <w:rsid w:val="0049678D"/>
    <w:rsid w:val="004976D0"/>
    <w:rsid w:val="004A1509"/>
    <w:rsid w:val="004B54B2"/>
    <w:rsid w:val="004C0B6C"/>
    <w:rsid w:val="004C0DAC"/>
    <w:rsid w:val="004D4346"/>
    <w:rsid w:val="004D5C72"/>
    <w:rsid w:val="004E6989"/>
    <w:rsid w:val="004E7E9E"/>
    <w:rsid w:val="005016B5"/>
    <w:rsid w:val="00514CCE"/>
    <w:rsid w:val="0051783D"/>
    <w:rsid w:val="00523D61"/>
    <w:rsid w:val="005318C8"/>
    <w:rsid w:val="0053328E"/>
    <w:rsid w:val="00535DC0"/>
    <w:rsid w:val="00537539"/>
    <w:rsid w:val="0054789D"/>
    <w:rsid w:val="0055044E"/>
    <w:rsid w:val="00554602"/>
    <w:rsid w:val="005610B1"/>
    <w:rsid w:val="0056548C"/>
    <w:rsid w:val="0057368C"/>
    <w:rsid w:val="00580888"/>
    <w:rsid w:val="005853E6"/>
    <w:rsid w:val="0059096B"/>
    <w:rsid w:val="0059380B"/>
    <w:rsid w:val="00595D49"/>
    <w:rsid w:val="005B3026"/>
    <w:rsid w:val="005C1A01"/>
    <w:rsid w:val="005C41E9"/>
    <w:rsid w:val="005C44B8"/>
    <w:rsid w:val="005E4761"/>
    <w:rsid w:val="005F1294"/>
    <w:rsid w:val="005F226B"/>
    <w:rsid w:val="005F248F"/>
    <w:rsid w:val="006078F8"/>
    <w:rsid w:val="00615268"/>
    <w:rsid w:val="00622020"/>
    <w:rsid w:val="006274E3"/>
    <w:rsid w:val="00627C81"/>
    <w:rsid w:val="00633BE4"/>
    <w:rsid w:val="006345A9"/>
    <w:rsid w:val="006501A8"/>
    <w:rsid w:val="006511E5"/>
    <w:rsid w:val="00661D65"/>
    <w:rsid w:val="00665635"/>
    <w:rsid w:val="00666854"/>
    <w:rsid w:val="0067520F"/>
    <w:rsid w:val="00676370"/>
    <w:rsid w:val="00680872"/>
    <w:rsid w:val="00686916"/>
    <w:rsid w:val="006A0DBE"/>
    <w:rsid w:val="006A29BE"/>
    <w:rsid w:val="006A7377"/>
    <w:rsid w:val="006A7FDD"/>
    <w:rsid w:val="006B3298"/>
    <w:rsid w:val="006B54BB"/>
    <w:rsid w:val="006B77EC"/>
    <w:rsid w:val="006C18AC"/>
    <w:rsid w:val="006C1F46"/>
    <w:rsid w:val="006C4C99"/>
    <w:rsid w:val="006C563A"/>
    <w:rsid w:val="006C682F"/>
    <w:rsid w:val="006C7C9F"/>
    <w:rsid w:val="006D333E"/>
    <w:rsid w:val="006E6FC9"/>
    <w:rsid w:val="006F257E"/>
    <w:rsid w:val="006F2CD4"/>
    <w:rsid w:val="007013D6"/>
    <w:rsid w:val="00705144"/>
    <w:rsid w:val="00712BC9"/>
    <w:rsid w:val="00716F8A"/>
    <w:rsid w:val="00720A55"/>
    <w:rsid w:val="007223F9"/>
    <w:rsid w:val="007272E7"/>
    <w:rsid w:val="007539DE"/>
    <w:rsid w:val="007541EC"/>
    <w:rsid w:val="00766710"/>
    <w:rsid w:val="0076731E"/>
    <w:rsid w:val="0077263B"/>
    <w:rsid w:val="00773A7A"/>
    <w:rsid w:val="00775FBD"/>
    <w:rsid w:val="00781C6A"/>
    <w:rsid w:val="00784689"/>
    <w:rsid w:val="00785087"/>
    <w:rsid w:val="007857B2"/>
    <w:rsid w:val="007960CE"/>
    <w:rsid w:val="00797134"/>
    <w:rsid w:val="007A163D"/>
    <w:rsid w:val="007A5E04"/>
    <w:rsid w:val="007A6465"/>
    <w:rsid w:val="007B2338"/>
    <w:rsid w:val="007B46D2"/>
    <w:rsid w:val="007B61D8"/>
    <w:rsid w:val="007B7391"/>
    <w:rsid w:val="007C2A02"/>
    <w:rsid w:val="007C677A"/>
    <w:rsid w:val="007D0607"/>
    <w:rsid w:val="007D4853"/>
    <w:rsid w:val="007E14F4"/>
    <w:rsid w:val="007E1D1C"/>
    <w:rsid w:val="007E70D5"/>
    <w:rsid w:val="007F14AF"/>
    <w:rsid w:val="0080188E"/>
    <w:rsid w:val="00801B32"/>
    <w:rsid w:val="008021A8"/>
    <w:rsid w:val="008049E5"/>
    <w:rsid w:val="00804FDE"/>
    <w:rsid w:val="00805C8F"/>
    <w:rsid w:val="0081296A"/>
    <w:rsid w:val="00821220"/>
    <w:rsid w:val="00837C66"/>
    <w:rsid w:val="00841814"/>
    <w:rsid w:val="0084653B"/>
    <w:rsid w:val="00851490"/>
    <w:rsid w:val="00855350"/>
    <w:rsid w:val="00855B7B"/>
    <w:rsid w:val="00856E2D"/>
    <w:rsid w:val="00861581"/>
    <w:rsid w:val="008676AF"/>
    <w:rsid w:val="0087036D"/>
    <w:rsid w:val="00872552"/>
    <w:rsid w:val="00877CA4"/>
    <w:rsid w:val="008A333A"/>
    <w:rsid w:val="008A5153"/>
    <w:rsid w:val="008B357C"/>
    <w:rsid w:val="008B792E"/>
    <w:rsid w:val="008C3A54"/>
    <w:rsid w:val="008C6DDF"/>
    <w:rsid w:val="008C7BBD"/>
    <w:rsid w:val="008D2143"/>
    <w:rsid w:val="008D2529"/>
    <w:rsid w:val="008D52F2"/>
    <w:rsid w:val="008D5615"/>
    <w:rsid w:val="008D5F49"/>
    <w:rsid w:val="008E6F9F"/>
    <w:rsid w:val="008F0C3C"/>
    <w:rsid w:val="008F4C2C"/>
    <w:rsid w:val="00900D1B"/>
    <w:rsid w:val="00905980"/>
    <w:rsid w:val="00911FCA"/>
    <w:rsid w:val="00914E89"/>
    <w:rsid w:val="00915D3E"/>
    <w:rsid w:val="00921236"/>
    <w:rsid w:val="0092399F"/>
    <w:rsid w:val="00936C25"/>
    <w:rsid w:val="009538DE"/>
    <w:rsid w:val="009614DE"/>
    <w:rsid w:val="00962997"/>
    <w:rsid w:val="00963838"/>
    <w:rsid w:val="00964D96"/>
    <w:rsid w:val="00972CE9"/>
    <w:rsid w:val="00976900"/>
    <w:rsid w:val="00980CBD"/>
    <w:rsid w:val="0098272B"/>
    <w:rsid w:val="0099167E"/>
    <w:rsid w:val="009A2E71"/>
    <w:rsid w:val="009A2E92"/>
    <w:rsid w:val="009A3BEB"/>
    <w:rsid w:val="009B5A1B"/>
    <w:rsid w:val="009B62B6"/>
    <w:rsid w:val="009C2397"/>
    <w:rsid w:val="009C4D3B"/>
    <w:rsid w:val="009C7233"/>
    <w:rsid w:val="009D0745"/>
    <w:rsid w:val="009D2A05"/>
    <w:rsid w:val="009D6708"/>
    <w:rsid w:val="009E46DF"/>
    <w:rsid w:val="009F79CA"/>
    <w:rsid w:val="00A00A31"/>
    <w:rsid w:val="00A062DA"/>
    <w:rsid w:val="00A11BB7"/>
    <w:rsid w:val="00A11FD2"/>
    <w:rsid w:val="00A120C0"/>
    <w:rsid w:val="00A12E42"/>
    <w:rsid w:val="00A161D1"/>
    <w:rsid w:val="00A20B81"/>
    <w:rsid w:val="00A21204"/>
    <w:rsid w:val="00A25719"/>
    <w:rsid w:val="00A30A50"/>
    <w:rsid w:val="00A320EB"/>
    <w:rsid w:val="00A4017E"/>
    <w:rsid w:val="00A40C81"/>
    <w:rsid w:val="00A41756"/>
    <w:rsid w:val="00A43DED"/>
    <w:rsid w:val="00A45200"/>
    <w:rsid w:val="00A457C5"/>
    <w:rsid w:val="00A541B9"/>
    <w:rsid w:val="00A55C76"/>
    <w:rsid w:val="00A62B14"/>
    <w:rsid w:val="00A6373E"/>
    <w:rsid w:val="00A64B10"/>
    <w:rsid w:val="00A67C21"/>
    <w:rsid w:val="00A736DA"/>
    <w:rsid w:val="00A75044"/>
    <w:rsid w:val="00A8268C"/>
    <w:rsid w:val="00A906D5"/>
    <w:rsid w:val="00A92391"/>
    <w:rsid w:val="00A93232"/>
    <w:rsid w:val="00A97ABD"/>
    <w:rsid w:val="00A97FC4"/>
    <w:rsid w:val="00AA2821"/>
    <w:rsid w:val="00AA2EA1"/>
    <w:rsid w:val="00AB2059"/>
    <w:rsid w:val="00AB3254"/>
    <w:rsid w:val="00AB579A"/>
    <w:rsid w:val="00AC0CC4"/>
    <w:rsid w:val="00AC1310"/>
    <w:rsid w:val="00AC243D"/>
    <w:rsid w:val="00AC2C59"/>
    <w:rsid w:val="00AC2DBB"/>
    <w:rsid w:val="00AC6EE5"/>
    <w:rsid w:val="00AD1E1D"/>
    <w:rsid w:val="00AD6133"/>
    <w:rsid w:val="00AD6C73"/>
    <w:rsid w:val="00AD70A6"/>
    <w:rsid w:val="00AF6288"/>
    <w:rsid w:val="00B0160D"/>
    <w:rsid w:val="00B03119"/>
    <w:rsid w:val="00B04126"/>
    <w:rsid w:val="00B04DFB"/>
    <w:rsid w:val="00B04E5E"/>
    <w:rsid w:val="00B074A6"/>
    <w:rsid w:val="00B20227"/>
    <w:rsid w:val="00B20425"/>
    <w:rsid w:val="00B318EB"/>
    <w:rsid w:val="00B32014"/>
    <w:rsid w:val="00B34E0E"/>
    <w:rsid w:val="00B42EDA"/>
    <w:rsid w:val="00B43E13"/>
    <w:rsid w:val="00B5533A"/>
    <w:rsid w:val="00B60298"/>
    <w:rsid w:val="00B6395C"/>
    <w:rsid w:val="00B67CCF"/>
    <w:rsid w:val="00B70903"/>
    <w:rsid w:val="00B7212E"/>
    <w:rsid w:val="00B72EA9"/>
    <w:rsid w:val="00B73384"/>
    <w:rsid w:val="00B80585"/>
    <w:rsid w:val="00B84E1A"/>
    <w:rsid w:val="00B87175"/>
    <w:rsid w:val="00BA2139"/>
    <w:rsid w:val="00BA384F"/>
    <w:rsid w:val="00BA6EAF"/>
    <w:rsid w:val="00BB05BA"/>
    <w:rsid w:val="00BB1CDD"/>
    <w:rsid w:val="00BB4D76"/>
    <w:rsid w:val="00BB6283"/>
    <w:rsid w:val="00BC0B62"/>
    <w:rsid w:val="00BC1D3B"/>
    <w:rsid w:val="00BD3FE2"/>
    <w:rsid w:val="00BD4310"/>
    <w:rsid w:val="00BD5D80"/>
    <w:rsid w:val="00BD71CB"/>
    <w:rsid w:val="00BE4F8B"/>
    <w:rsid w:val="00BE5EFE"/>
    <w:rsid w:val="00BF04A5"/>
    <w:rsid w:val="00BF1045"/>
    <w:rsid w:val="00BF4EA0"/>
    <w:rsid w:val="00C14F01"/>
    <w:rsid w:val="00C32B8B"/>
    <w:rsid w:val="00C33B4B"/>
    <w:rsid w:val="00C36162"/>
    <w:rsid w:val="00C433F1"/>
    <w:rsid w:val="00C4536E"/>
    <w:rsid w:val="00C55EA1"/>
    <w:rsid w:val="00C55F20"/>
    <w:rsid w:val="00C56816"/>
    <w:rsid w:val="00C57BC9"/>
    <w:rsid w:val="00C6271B"/>
    <w:rsid w:val="00C651BB"/>
    <w:rsid w:val="00C655C3"/>
    <w:rsid w:val="00C65B38"/>
    <w:rsid w:val="00C65C73"/>
    <w:rsid w:val="00C66970"/>
    <w:rsid w:val="00C70EF4"/>
    <w:rsid w:val="00C80465"/>
    <w:rsid w:val="00C942BC"/>
    <w:rsid w:val="00CA052B"/>
    <w:rsid w:val="00CA2F7B"/>
    <w:rsid w:val="00CA7726"/>
    <w:rsid w:val="00CB06D8"/>
    <w:rsid w:val="00CB115A"/>
    <w:rsid w:val="00CB57AD"/>
    <w:rsid w:val="00CC1A3A"/>
    <w:rsid w:val="00CC4501"/>
    <w:rsid w:val="00CC6294"/>
    <w:rsid w:val="00CD0CC3"/>
    <w:rsid w:val="00CD7D0E"/>
    <w:rsid w:val="00CE3CCC"/>
    <w:rsid w:val="00CF20D7"/>
    <w:rsid w:val="00D02CAB"/>
    <w:rsid w:val="00D03706"/>
    <w:rsid w:val="00D04543"/>
    <w:rsid w:val="00D104CE"/>
    <w:rsid w:val="00D13CC3"/>
    <w:rsid w:val="00D2287E"/>
    <w:rsid w:val="00D2396C"/>
    <w:rsid w:val="00D251A6"/>
    <w:rsid w:val="00D32708"/>
    <w:rsid w:val="00D33D41"/>
    <w:rsid w:val="00D342DA"/>
    <w:rsid w:val="00D36AE1"/>
    <w:rsid w:val="00D40573"/>
    <w:rsid w:val="00D4122E"/>
    <w:rsid w:val="00D420D5"/>
    <w:rsid w:val="00D4301D"/>
    <w:rsid w:val="00D469AB"/>
    <w:rsid w:val="00D46C8A"/>
    <w:rsid w:val="00D46D86"/>
    <w:rsid w:val="00D60AD1"/>
    <w:rsid w:val="00D67723"/>
    <w:rsid w:val="00D67A6E"/>
    <w:rsid w:val="00D71F8B"/>
    <w:rsid w:val="00D7202C"/>
    <w:rsid w:val="00D7545A"/>
    <w:rsid w:val="00D8297A"/>
    <w:rsid w:val="00D82EE0"/>
    <w:rsid w:val="00D8440E"/>
    <w:rsid w:val="00D861EC"/>
    <w:rsid w:val="00D92D31"/>
    <w:rsid w:val="00D93581"/>
    <w:rsid w:val="00D94372"/>
    <w:rsid w:val="00D94673"/>
    <w:rsid w:val="00DA605B"/>
    <w:rsid w:val="00DA617E"/>
    <w:rsid w:val="00DA6614"/>
    <w:rsid w:val="00DB3AF6"/>
    <w:rsid w:val="00DB5781"/>
    <w:rsid w:val="00DB5CE0"/>
    <w:rsid w:val="00DB7C07"/>
    <w:rsid w:val="00DB7CAA"/>
    <w:rsid w:val="00DC0B90"/>
    <w:rsid w:val="00DC0DF5"/>
    <w:rsid w:val="00DC12CD"/>
    <w:rsid w:val="00DC651E"/>
    <w:rsid w:val="00DE366A"/>
    <w:rsid w:val="00DF245C"/>
    <w:rsid w:val="00DF4198"/>
    <w:rsid w:val="00E11F67"/>
    <w:rsid w:val="00E1449B"/>
    <w:rsid w:val="00E17EFA"/>
    <w:rsid w:val="00E26DAC"/>
    <w:rsid w:val="00E311B2"/>
    <w:rsid w:val="00E41433"/>
    <w:rsid w:val="00E436C3"/>
    <w:rsid w:val="00E54796"/>
    <w:rsid w:val="00E6568A"/>
    <w:rsid w:val="00E70BBF"/>
    <w:rsid w:val="00E72972"/>
    <w:rsid w:val="00E74AA2"/>
    <w:rsid w:val="00E802CF"/>
    <w:rsid w:val="00E828C9"/>
    <w:rsid w:val="00E846FB"/>
    <w:rsid w:val="00E86F64"/>
    <w:rsid w:val="00E87CA3"/>
    <w:rsid w:val="00E932A4"/>
    <w:rsid w:val="00E93E78"/>
    <w:rsid w:val="00E972C7"/>
    <w:rsid w:val="00EA3F9C"/>
    <w:rsid w:val="00EA51CA"/>
    <w:rsid w:val="00EA6069"/>
    <w:rsid w:val="00EB36BB"/>
    <w:rsid w:val="00EB4989"/>
    <w:rsid w:val="00EB5116"/>
    <w:rsid w:val="00EB7823"/>
    <w:rsid w:val="00EC7093"/>
    <w:rsid w:val="00EC79C0"/>
    <w:rsid w:val="00ED6684"/>
    <w:rsid w:val="00ED7260"/>
    <w:rsid w:val="00ED7996"/>
    <w:rsid w:val="00ED7B9D"/>
    <w:rsid w:val="00EF4E74"/>
    <w:rsid w:val="00F06FF9"/>
    <w:rsid w:val="00F173A0"/>
    <w:rsid w:val="00F2364C"/>
    <w:rsid w:val="00F26C87"/>
    <w:rsid w:val="00F2761F"/>
    <w:rsid w:val="00F30D2F"/>
    <w:rsid w:val="00F32A26"/>
    <w:rsid w:val="00F33425"/>
    <w:rsid w:val="00F335A2"/>
    <w:rsid w:val="00F36257"/>
    <w:rsid w:val="00F37267"/>
    <w:rsid w:val="00F61FC3"/>
    <w:rsid w:val="00F943C4"/>
    <w:rsid w:val="00FB031D"/>
    <w:rsid w:val="00FB266D"/>
    <w:rsid w:val="00FB3561"/>
    <w:rsid w:val="00FB4273"/>
    <w:rsid w:val="00FB5C51"/>
    <w:rsid w:val="00FC22BB"/>
    <w:rsid w:val="00FC53B9"/>
    <w:rsid w:val="00FD1043"/>
    <w:rsid w:val="00FD5E5D"/>
    <w:rsid w:val="00FD6D04"/>
    <w:rsid w:val="00FE04A8"/>
    <w:rsid w:val="00FE2143"/>
    <w:rsid w:val="00FE24B5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0B1652AD"/>
  <w14:defaultImageDpi w14:val="96"/>
  <w15:docId w15:val="{6EA62B5B-BE84-47FA-AB17-3A1E73B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310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8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68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68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68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68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68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685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68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85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85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854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854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6854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6854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6854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6854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6685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66854"/>
    <w:pPr>
      <w:spacing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8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85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668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85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68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854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85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666854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6668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668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6668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6685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666854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668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66854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666854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666854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666854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666854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666854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6668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F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6F6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6F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04D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34C7"/>
    <w:pPr>
      <w:spacing w:after="0" w:line="240" w:lineRule="auto"/>
    </w:pPr>
    <w:rPr>
      <w:lang w:eastAsia="zh-CN"/>
    </w:rPr>
  </w:style>
  <w:style w:type="paragraph" w:customStyle="1" w:styleId="Pa14">
    <w:name w:val="Pa14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D52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2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2F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243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D0C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D0CC3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C3"/>
    <w:rPr>
      <w:vertAlign w:val="superscript"/>
    </w:rPr>
  </w:style>
  <w:style w:type="paragraph" w:customStyle="1" w:styleId="Standard">
    <w:name w:val="Standard"/>
    <w:rsid w:val="00A00A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Moje%20dokumenty\N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946E-1BF5-407C-A175-647D17F9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</Template>
  <TotalTime>1</TotalTime>
  <Pages>7</Pages>
  <Words>1949</Words>
  <Characters>13311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______/2012</vt:lpstr>
    </vt:vector>
  </TitlesOfParts>
  <Company>KK</Company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______/2012</dc:title>
  <dc:creator>KK</dc:creator>
  <cp:lastModifiedBy>Lipski Paweł</cp:lastModifiedBy>
  <cp:revision>2</cp:revision>
  <cp:lastPrinted>2020-12-09T06:47:00Z</cp:lastPrinted>
  <dcterms:created xsi:type="dcterms:W3CDTF">2021-01-12T06:54:00Z</dcterms:created>
  <dcterms:modified xsi:type="dcterms:W3CDTF">2021-01-12T06:54:00Z</dcterms:modified>
</cp:coreProperties>
</file>