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8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9"/>
        <w:gridCol w:w="132"/>
        <w:gridCol w:w="15"/>
        <w:gridCol w:w="1317"/>
        <w:gridCol w:w="475"/>
        <w:gridCol w:w="22"/>
        <w:gridCol w:w="323"/>
        <w:gridCol w:w="1078"/>
        <w:gridCol w:w="404"/>
        <w:gridCol w:w="992"/>
        <w:gridCol w:w="456"/>
        <w:gridCol w:w="334"/>
        <w:gridCol w:w="30"/>
        <w:gridCol w:w="28"/>
        <w:gridCol w:w="135"/>
        <w:gridCol w:w="484"/>
        <w:gridCol w:w="317"/>
        <w:gridCol w:w="421"/>
        <w:gridCol w:w="417"/>
        <w:gridCol w:w="22"/>
        <w:gridCol w:w="291"/>
        <w:gridCol w:w="1467"/>
      </w:tblGrid>
      <w:tr w:rsidR="00EF4E74" w:rsidRPr="00B04E5E" w14:paraId="1F561D1F" w14:textId="77777777" w:rsidTr="00681D8F">
        <w:trPr>
          <w:trHeight w:hRule="exact" w:val="851"/>
          <w:jc w:val="center"/>
        </w:trPr>
        <w:tc>
          <w:tcPr>
            <w:tcW w:w="2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BEB63" w14:textId="77777777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wpływu:</w:t>
            </w:r>
          </w:p>
        </w:tc>
        <w:tc>
          <w:tcPr>
            <w:tcW w:w="24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99AD9" w14:textId="1378E3E8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Adnotacje organu:</w:t>
            </w:r>
          </w:p>
        </w:tc>
      </w:tr>
      <w:tr w:rsidR="00EF4E74" w:rsidRPr="00B04E5E" w14:paraId="59404B25" w14:textId="77777777" w:rsidTr="00681D8F">
        <w:trPr>
          <w:trHeight w:val="83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80122" w14:textId="68C2B145" w:rsidR="00EF4E74" w:rsidRPr="00681D8F" w:rsidRDefault="00EF4E74" w:rsidP="00681D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DEKLARACJA O WYSOKOŚCI OPŁATY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ZA GOSPODAROWANIE ODPADAMI KOMUNALNYMI </w:t>
            </w:r>
          </w:p>
        </w:tc>
      </w:tr>
      <w:tr w:rsidR="00CC6294" w:rsidRPr="00B04E5E" w14:paraId="220CEEE1" w14:textId="77777777" w:rsidTr="00681D8F">
        <w:trPr>
          <w:trHeight w:val="27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03E25" w14:textId="12938F70" w:rsidR="00CC6294" w:rsidRDefault="00CC6294" w:rsidP="00CC62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2A05">
              <w:rPr>
                <w:b/>
                <w:i/>
                <w:sz w:val="18"/>
                <w:szCs w:val="18"/>
              </w:rPr>
              <w:t xml:space="preserve">Dla każdej nieruchomości należy </w:t>
            </w:r>
            <w:r>
              <w:rPr>
                <w:b/>
                <w:i/>
                <w:sz w:val="18"/>
                <w:szCs w:val="18"/>
              </w:rPr>
              <w:t>złożyć odrębne</w:t>
            </w:r>
            <w:r w:rsidRPr="009D2A05">
              <w:rPr>
                <w:b/>
                <w:i/>
                <w:sz w:val="18"/>
                <w:szCs w:val="18"/>
              </w:rPr>
              <w:t xml:space="preserve"> deklarację</w:t>
            </w:r>
          </w:p>
        </w:tc>
      </w:tr>
      <w:tr w:rsidR="00EF4E74" w:rsidRPr="00B04E5E" w14:paraId="48454090" w14:textId="77777777" w:rsidTr="00681D8F">
        <w:trPr>
          <w:trHeight w:val="420"/>
          <w:jc w:val="center"/>
        </w:trPr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69BAC" w14:textId="04292E2A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416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ABD633" w14:textId="542548B6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Ustawa z dnia 13 września 1996 r. o utrzymaniu czystości i porządku w gminach </w:t>
            </w:r>
            <w:r w:rsidR="00C973CB" w:rsidRPr="00C973CB">
              <w:rPr>
                <w:rFonts w:ascii="Arial" w:hAnsi="Arial" w:cs="Arial"/>
                <w:sz w:val="16"/>
                <w:szCs w:val="16"/>
                <w:lang w:eastAsia="en-US"/>
              </w:rPr>
              <w:t>(j.t. Dz.U. z 2020 r. poz.1439 ze zm.)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dalej zwana Ustawą.</w:t>
            </w:r>
          </w:p>
        </w:tc>
      </w:tr>
      <w:tr w:rsidR="00EF4E74" w:rsidRPr="00B04E5E" w14:paraId="62475CED" w14:textId="77777777" w:rsidTr="00681D8F">
        <w:trPr>
          <w:trHeight w:val="378"/>
          <w:jc w:val="center"/>
        </w:trPr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6D2D0B" w14:textId="3CE14B6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Składający:</w:t>
            </w:r>
          </w:p>
        </w:tc>
        <w:tc>
          <w:tcPr>
            <w:tcW w:w="416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8AD25" w14:textId="5920B4A8" w:rsidR="00EF4E74" w:rsidRPr="00EB5116" w:rsidRDefault="00EF4E74" w:rsidP="00EB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Właściciel nieruchomości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położonej na terenie gminy Lipusz jest zobowiązany do uiszczania opłat za gospodarowanie odpadami komunalnymi na rzecz gminy.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  <w:lang w:eastAsia="en-US"/>
              </w:rPr>
              <w:endnoteReference w:id="1"/>
            </w:r>
          </w:p>
        </w:tc>
      </w:tr>
      <w:tr w:rsidR="00EF4E74" w:rsidRPr="00B04E5E" w14:paraId="20D85194" w14:textId="77777777" w:rsidTr="00681D8F">
        <w:trPr>
          <w:trHeight w:val="358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870BB0" w14:textId="0BB4B0EF" w:rsidR="00EF4E74" w:rsidRPr="00F30D2F" w:rsidRDefault="00EF4E74" w:rsidP="002A42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A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–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MIEJSCE ZŁOŻENIA DEKLARACJI</w:t>
            </w:r>
          </w:p>
        </w:tc>
      </w:tr>
      <w:tr w:rsidR="006C4C99" w:rsidRPr="00B04E5E" w14:paraId="292678A6" w14:textId="77777777" w:rsidTr="00681D8F">
        <w:trPr>
          <w:trHeight w:val="26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3CEEF" w14:textId="7574EF40" w:rsidR="006C4C99" w:rsidRPr="0077263B" w:rsidRDefault="006C4C99" w:rsidP="00E6568A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 w:rsidRPr="006C4C99">
              <w:rPr>
                <w:rFonts w:eastAsia="Times New Roman" w:cs="Calibri"/>
                <w:lang w:eastAsia="pl-PL"/>
              </w:rPr>
              <w:t>A.1. Nazwa i adres siedziby organu, do którego należy złożyć deklarację:</w:t>
            </w:r>
          </w:p>
        </w:tc>
      </w:tr>
      <w:tr w:rsidR="006C4C99" w:rsidRPr="00B04E5E" w14:paraId="6C73C387" w14:textId="77777777" w:rsidTr="00681D8F">
        <w:trPr>
          <w:trHeight w:val="425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24A" w14:textId="3020F94C" w:rsidR="006C4C99" w:rsidRPr="006C4C99" w:rsidRDefault="006C4C99" w:rsidP="00CC6294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litr￳w"/>
              </w:smartTagPr>
              <w:r w:rsidRPr="009D2A05">
                <w:rPr>
                  <w:rFonts w:eastAsia="Times New Roman" w:cs="Calibri"/>
                  <w:b/>
                  <w:color w:val="000000"/>
                  <w:sz w:val="28"/>
                  <w:szCs w:val="28"/>
                  <w:lang w:eastAsia="pl-PL"/>
                </w:rPr>
                <w:t>Wójt Gminy</w:t>
              </w:r>
            </w:smartTag>
            <w:r w:rsidRPr="009D2A05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D2A0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Lipusz, ul. Wybickiego 27, 83-424 Lipusz</w:t>
            </w:r>
          </w:p>
        </w:tc>
      </w:tr>
      <w:tr w:rsidR="00EF4E74" w:rsidRPr="00B04E5E" w14:paraId="4649B6CE" w14:textId="77777777" w:rsidTr="00681D8F">
        <w:trPr>
          <w:trHeight w:val="274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9B52B44" w14:textId="16C81804" w:rsidR="00EF4E74" w:rsidRPr="00B70903" w:rsidRDefault="00EF4E74" w:rsidP="00D104CE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>. OBOWIĄZEK ZŁOŻENIA DEKLARACJI</w:t>
            </w:r>
          </w:p>
        </w:tc>
      </w:tr>
      <w:tr w:rsidR="00EF4E74" w:rsidRPr="00B04E5E" w14:paraId="069CD3AB" w14:textId="77777777" w:rsidTr="00681D8F">
        <w:trPr>
          <w:trHeight w:val="26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3F362" w14:textId="26B317F7" w:rsidR="00EF4E74" w:rsidRPr="0077263B" w:rsidRDefault="00EF4E74" w:rsidP="007B2338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B.1. </w:t>
            </w:r>
            <w:r w:rsidRPr="0077263B">
              <w:rPr>
                <w:rFonts w:eastAsia="Times New Roman" w:cs="Calibri"/>
                <w:lang w:eastAsia="pl-PL"/>
              </w:rPr>
              <w:t>Cel złożenia deklaracji (zaznaczyć właściwy kwadrat)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t xml:space="preserve"> 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endnoteReference w:id="2"/>
            </w:r>
          </w:p>
        </w:tc>
      </w:tr>
      <w:tr w:rsidR="00EF4E74" w:rsidRPr="00B04E5E" w14:paraId="6EE56226" w14:textId="31207B20" w:rsidTr="00D77D30">
        <w:trPr>
          <w:trHeight w:val="420"/>
          <w:jc w:val="center"/>
        </w:trPr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96A" w14:textId="5EF737E9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pierwsza deklaracja</w:t>
            </w:r>
          </w:p>
        </w:tc>
        <w:tc>
          <w:tcPr>
            <w:tcW w:w="23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C99" w14:textId="4384F6A7" w:rsidR="00EF4E74" w:rsidRPr="00EF4E74" w:rsidRDefault="00EF4E74" w:rsidP="00EF4E74">
            <w:pPr>
              <w:spacing w:after="0" w:line="168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 xml:space="preserve">zmiana danych zawartych w deklaracji 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CFA" w14:textId="4F8376BE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korekta deklaracji</w:t>
            </w:r>
          </w:p>
        </w:tc>
      </w:tr>
      <w:tr w:rsidR="00EF4E74" w:rsidRPr="00B04E5E" w14:paraId="29C9F67B" w14:textId="77777777" w:rsidTr="00681D8F">
        <w:trPr>
          <w:trHeight w:val="42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37D" w14:textId="2A62FCA6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 Data zaistnienia zmiany</w:t>
            </w:r>
            <w:r w:rsidR="007E70D5">
              <w:rPr>
                <w:rFonts w:eastAsia="Times New Roman" w:cs="Calibri"/>
                <w:lang w:eastAsia="pl-PL"/>
              </w:rPr>
              <w:t>/korekty (dzień-miesiąc-rok):</w:t>
            </w:r>
          </w:p>
        </w:tc>
      </w:tr>
      <w:tr w:rsidR="007E70D5" w:rsidRPr="00B04E5E" w14:paraId="0990B480" w14:textId="77777777" w:rsidTr="00681D8F">
        <w:trPr>
          <w:trHeight w:val="26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F5A1B" w14:textId="548BAED9" w:rsidR="007E70D5" w:rsidRPr="0077263B" w:rsidRDefault="007E70D5" w:rsidP="007E70D5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B.</w:t>
            </w:r>
            <w:r w:rsidR="00C44E27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>. Zmiany w deklaracji dotyczą</w:t>
            </w:r>
          </w:p>
        </w:tc>
      </w:tr>
      <w:tr w:rsidR="00681D8F" w:rsidRPr="00B04E5E" w14:paraId="059D7DA6" w14:textId="77777777" w:rsidTr="00681D8F">
        <w:trPr>
          <w:trHeight w:val="284"/>
          <w:jc w:val="center"/>
        </w:trPr>
        <w:tc>
          <w:tcPr>
            <w:tcW w:w="2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D2D9" w14:textId="66EAC4E7" w:rsidR="00681D8F" w:rsidRDefault="00681D8F" w:rsidP="00681D8F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5754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Powstanie</w:t>
            </w:r>
            <w:r w:rsidRPr="00457549">
              <w:rPr>
                <w:rFonts w:ascii="Arial" w:hAnsi="Arial" w:cs="Arial"/>
                <w:sz w:val="18"/>
                <w:szCs w:val="18"/>
              </w:rPr>
              <w:t xml:space="preserve"> obowi</w:t>
            </w:r>
            <w:r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  <w:tc>
          <w:tcPr>
            <w:tcW w:w="24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853" w14:textId="54535929" w:rsidR="00681D8F" w:rsidRPr="007E70D5" w:rsidRDefault="00681D8F" w:rsidP="00681D8F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57549">
              <w:rPr>
                <w:rFonts w:ascii="Arial" w:hAnsi="Arial" w:cs="Arial"/>
                <w:sz w:val="18"/>
                <w:szCs w:val="18"/>
              </w:rPr>
              <w:t>) Wygaśnięcia obowi</w:t>
            </w:r>
            <w:r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</w:tr>
      <w:tr w:rsidR="00681D8F" w:rsidRPr="00B04E5E" w14:paraId="56A04CE1" w14:textId="77777777" w:rsidTr="00681D8F">
        <w:trPr>
          <w:trHeight w:val="284"/>
          <w:jc w:val="center"/>
        </w:trPr>
        <w:tc>
          <w:tcPr>
            <w:tcW w:w="2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7A93" w14:textId="1E31BA82" w:rsidR="00681D8F" w:rsidRPr="007E70D5" w:rsidRDefault="00681D8F" w:rsidP="00681D8F">
            <w:pPr>
              <w:widowControl w:val="0"/>
              <w:tabs>
                <w:tab w:val="left" w:pos="4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1D8F">
              <w:rPr>
                <w:rFonts w:ascii="Arial" w:hAnsi="Arial" w:cs="Arial"/>
                <w:bCs/>
                <w:sz w:val="18"/>
                <w:szCs w:val="18"/>
              </w:rPr>
              <w:t xml:space="preserve">zmiana </w:t>
            </w:r>
            <w:r>
              <w:rPr>
                <w:rFonts w:ascii="Arial" w:hAnsi="Arial" w:cs="Arial"/>
                <w:sz w:val="18"/>
                <w:szCs w:val="18"/>
              </w:rPr>
              <w:t>posiadanych pojemników</w:t>
            </w:r>
          </w:p>
        </w:tc>
        <w:tc>
          <w:tcPr>
            <w:tcW w:w="24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C74B" w14:textId="02C6C407" w:rsidR="00681D8F" w:rsidRDefault="00681D8F" w:rsidP="00681D8F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1D8F">
              <w:rPr>
                <w:rFonts w:ascii="Arial" w:hAnsi="Arial" w:cs="Arial"/>
                <w:bCs/>
                <w:sz w:val="18"/>
                <w:szCs w:val="18"/>
              </w:rPr>
              <w:t xml:space="preserve">zmiana </w:t>
            </w:r>
            <w:r>
              <w:rPr>
                <w:rFonts w:ascii="Arial" w:hAnsi="Arial" w:cs="Arial"/>
                <w:sz w:val="18"/>
                <w:szCs w:val="18"/>
              </w:rPr>
              <w:t xml:space="preserve">miesięcy </w:t>
            </w:r>
            <w:r w:rsidR="00C44E27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których korzystana jest nieruchomość</w:t>
            </w:r>
          </w:p>
        </w:tc>
      </w:tr>
      <w:tr w:rsidR="00681D8F" w:rsidRPr="00B04E5E" w14:paraId="3627710A" w14:textId="77777777" w:rsidTr="00681D8F">
        <w:trPr>
          <w:trHeight w:val="425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D807" w14:textId="2667E945" w:rsidR="00681D8F" w:rsidRPr="00457549" w:rsidRDefault="00681D8F" w:rsidP="00681D8F">
            <w:pPr>
              <w:spacing w:before="120" w:after="0"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Innych danych (wpisać jakich): ............................................................................................................................................................</w:t>
            </w:r>
          </w:p>
        </w:tc>
      </w:tr>
      <w:tr w:rsidR="00681D8F" w:rsidRPr="00B04E5E" w14:paraId="3DE8790F" w14:textId="77777777" w:rsidTr="00681D8F">
        <w:trPr>
          <w:trHeight w:val="283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9450B0" w14:textId="11793CD2" w:rsidR="00681D8F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lang w:eastAsia="pl-PL"/>
              </w:rPr>
              <w:t>INFORMACJE O NIERUCHOMOŚCI, KTÓREJ DOTYCZY DEKLARACJA</w:t>
            </w:r>
          </w:p>
        </w:tc>
      </w:tr>
      <w:tr w:rsidR="00681D8F" w:rsidRPr="00B04E5E" w14:paraId="27540CA8" w14:textId="77777777" w:rsidTr="00681D8F">
        <w:trPr>
          <w:trHeight w:hRule="exact" w:val="284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EA4C6" w14:textId="48B56BAF" w:rsidR="00681D8F" w:rsidRDefault="00681D8F" w:rsidP="00681D8F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C-1. ADRES NIERUCHOMOŚCI  W GMINIE LIPUSZ DLA KTÓREJ SKŁADANA JEST DEKLARACJA</w:t>
            </w:r>
          </w:p>
        </w:tc>
      </w:tr>
      <w:tr w:rsidR="00681D8F" w:rsidRPr="00B04E5E" w14:paraId="12A944D7" w14:textId="77777777" w:rsidTr="00681D8F">
        <w:trPr>
          <w:trHeight w:hRule="exact" w:val="510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E94F" w14:textId="065BC8A5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C.1. Kraj</w:t>
            </w:r>
          </w:p>
          <w:p w14:paraId="7E6F60D9" w14:textId="77777777" w:rsidR="00681D8F" w:rsidRPr="00BA6EA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A6E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POLSKA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6D48" w14:textId="005BE75F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C.2. Województwo</w:t>
            </w:r>
          </w:p>
          <w:p w14:paraId="5CE40DCA" w14:textId="77777777" w:rsidR="00681D8F" w:rsidRPr="00BA6EA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POMORSKIE</w:t>
            </w:r>
          </w:p>
        </w:tc>
        <w:tc>
          <w:tcPr>
            <w:tcW w:w="163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1E5C9" w14:textId="6F7C1E52" w:rsidR="00681D8F" w:rsidRDefault="00681D8F" w:rsidP="00681D8F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C.3. Powiat</w:t>
            </w:r>
          </w:p>
          <w:p w14:paraId="62091CF8" w14:textId="77777777" w:rsidR="00681D8F" w:rsidRPr="00BA6EAF" w:rsidRDefault="00681D8F" w:rsidP="00681D8F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KOŚCIERSKI</w:t>
            </w:r>
          </w:p>
        </w:tc>
      </w:tr>
      <w:tr w:rsidR="00681D8F" w:rsidRPr="00B04E5E" w14:paraId="2B9F5D85" w14:textId="77777777" w:rsidTr="00681D8F">
        <w:trPr>
          <w:trHeight w:hRule="exact" w:val="510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B16B" w14:textId="3F0609B6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C.4. Gmina</w:t>
            </w:r>
          </w:p>
          <w:p w14:paraId="021D0A06" w14:textId="77777777" w:rsidR="00681D8F" w:rsidRPr="00BA6EA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LIPUSZ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4BD8" w14:textId="16CEE503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C.5. Ulica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868C5" w14:textId="66F5F17D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C.6. Nr domu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80E75" w14:textId="63802BB3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C.7. Nr lokalu</w:t>
            </w:r>
          </w:p>
        </w:tc>
      </w:tr>
      <w:tr w:rsidR="00681D8F" w:rsidRPr="00B04E5E" w14:paraId="412D6E0B" w14:textId="77777777" w:rsidTr="00681D8F">
        <w:trPr>
          <w:trHeight w:hRule="exact" w:val="510"/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7F1" w14:textId="312FAD6F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C.8. Kod pocztowy</w:t>
            </w:r>
          </w:p>
        </w:tc>
        <w:tc>
          <w:tcPr>
            <w:tcW w:w="1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ED1D" w14:textId="361A434E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C.9. Miejscowość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2CBA" w14:textId="72C02AD1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C.10. Nr działki</w:t>
            </w:r>
          </w:p>
        </w:tc>
        <w:tc>
          <w:tcPr>
            <w:tcW w:w="163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C872" w14:textId="1E135845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C.11. Obręb geodezyjny</w:t>
            </w:r>
          </w:p>
        </w:tc>
      </w:tr>
      <w:tr w:rsidR="00681D8F" w:rsidRPr="00B04E5E" w14:paraId="75986402" w14:textId="77777777" w:rsidTr="00681D8F">
        <w:trPr>
          <w:trHeight w:hRule="exact" w:val="26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8830E" w14:textId="6B765F93" w:rsidR="00681D8F" w:rsidRDefault="00C93E4E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C-2. SPOSÓB WYKORZYSTYWANIA NIERUCHOMOŚCI</w:t>
            </w:r>
          </w:p>
        </w:tc>
      </w:tr>
      <w:tr w:rsidR="00681D8F" w:rsidRPr="00B04E5E" w14:paraId="35198C8B" w14:textId="2BB5FF54" w:rsidTr="00C93E4E">
        <w:trPr>
          <w:trHeight w:hRule="exact" w:val="505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27EA" w14:textId="3BFDC378" w:rsidR="00681D8F" w:rsidRPr="00473594" w:rsidRDefault="00681D8F" w:rsidP="00681D8F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E"/>
            </w:r>
            <w:r w:rsidRPr="004735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Hlk57012617"/>
            <w:r>
              <w:rPr>
                <w:rFonts w:ascii="Arial" w:hAnsi="Arial" w:cs="Arial"/>
                <w:sz w:val="18"/>
                <w:szCs w:val="18"/>
              </w:rPr>
              <w:t>nieruchomość, na której nie zamieszkują mieszkańcy, a znajduje się domek letniskowy, lub inna nieruchomość wykorzystywana ca cele rekreacyjno-wypoczynkowe.</w:t>
            </w:r>
            <w:bookmarkEnd w:id="0"/>
            <w:r w:rsidR="00C93E4E">
              <w:rPr>
                <w:rStyle w:val="Odwoanieprzypisukocowego"/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C93E4E">
              <w:rPr>
                <w:rStyle w:val="Odwoanieprzypisukocowego"/>
                <w:rFonts w:ascii="Arial" w:hAnsi="Arial" w:cs="Arial"/>
                <w:b/>
                <w:sz w:val="16"/>
                <w:szCs w:val="16"/>
                <w:lang w:eastAsia="en-US"/>
              </w:rPr>
              <w:endnoteReference w:id="3"/>
            </w:r>
          </w:p>
          <w:p w14:paraId="00110306" w14:textId="77777777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81D8F" w:rsidRPr="00B04E5E" w14:paraId="3ED14FF0" w14:textId="77777777" w:rsidTr="00681D8F">
        <w:trPr>
          <w:trHeight w:val="283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BF205B1" w14:textId="68C81A40" w:rsidR="00681D8F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</w:t>
            </w:r>
            <w:r w:rsidRPr="00F26C8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DANE SKŁADAJĄCEGO DEKLARACJĘ</w:t>
            </w:r>
          </w:p>
        </w:tc>
      </w:tr>
      <w:tr w:rsidR="00681D8F" w:rsidRPr="00B04E5E" w14:paraId="22CF6EF3" w14:textId="77777777" w:rsidTr="00681D8F">
        <w:trPr>
          <w:trHeight w:hRule="exact" w:val="284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22C6E" w14:textId="3CF42E9B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D1. FORMA WŁADANIA NIERUCHOMOŚCIĄ (zaznaczyć właściwy kwadrat)</w:t>
            </w:r>
          </w:p>
        </w:tc>
      </w:tr>
      <w:tr w:rsidR="00681D8F" w:rsidRPr="00B04E5E" w14:paraId="0B22A31F" w14:textId="77777777" w:rsidTr="00681D8F">
        <w:trPr>
          <w:trHeight w:val="213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D86B" w14:textId="50D95769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Właściciel nieruchomości      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6C04" w14:textId="41FE7C57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Współwłaściciel nieruchomości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559" w14:textId="15972991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Zarządca  nieruchomości wspólnej         </w:t>
            </w:r>
          </w:p>
        </w:tc>
      </w:tr>
      <w:tr w:rsidR="00681D8F" w:rsidRPr="00B04E5E" w14:paraId="58C8E6BB" w14:textId="77777777" w:rsidTr="00681D8F">
        <w:trPr>
          <w:trHeight w:val="213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EB85" w14:textId="13240CAD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Użytkownik wieczysty            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340A" w14:textId="2F81D0A2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Najemca, dzierżawca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5593" w14:textId="5C87D35E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</w:t>
            </w:r>
          </w:p>
        </w:tc>
      </w:tr>
      <w:tr w:rsidR="00681D8F" w:rsidRPr="00B04E5E" w14:paraId="6E538832" w14:textId="77777777" w:rsidTr="00681D8F">
        <w:trPr>
          <w:trHeight w:hRule="exact" w:val="284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DB2DD" w14:textId="7EACB876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D2. STATUS SKŁADAJĄCEGO DEKLARACJĘ (należy zaznaczyć właściwy kwadrat)</w:t>
            </w:r>
          </w:p>
        </w:tc>
      </w:tr>
      <w:tr w:rsidR="00681D8F" w:rsidRPr="00B04E5E" w14:paraId="3F267CF0" w14:textId="53CFCFAC" w:rsidTr="00681D8F">
        <w:trPr>
          <w:jc w:val="center"/>
        </w:trPr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4E0" w14:textId="19597487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fizyczna</w:t>
            </w:r>
          </w:p>
        </w:tc>
        <w:tc>
          <w:tcPr>
            <w:tcW w:w="1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7F" w14:textId="7A7B127E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prawna</w:t>
            </w:r>
          </w:p>
        </w:tc>
        <w:tc>
          <w:tcPr>
            <w:tcW w:w="16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BCA" w14:textId="61B483D1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jednostka organizacyjna nieposiadająca osobowości prawnej</w:t>
            </w:r>
          </w:p>
        </w:tc>
      </w:tr>
      <w:tr w:rsidR="00681D8F" w:rsidRPr="00B04E5E" w14:paraId="1268B9A4" w14:textId="77777777" w:rsidTr="00681D8F">
        <w:trPr>
          <w:trHeight w:hRule="exact" w:val="284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D490F" w14:textId="432D83FF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D3. PESEL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(dotyczy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NIP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(dotyczy osób prawnych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jednostek nieposiadających osobowości prawnej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681D8F" w:rsidRPr="00B04E5E" w14:paraId="4185C1FB" w14:textId="77777777" w:rsidTr="00681D8F">
        <w:trPr>
          <w:trHeight w:val="560"/>
          <w:jc w:val="center"/>
        </w:trPr>
        <w:tc>
          <w:tcPr>
            <w:tcW w:w="2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3E8FF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6D8E6835" w14:textId="7476FA98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PESEL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(w przypadku braku PESEL i NIP podać datę urodzenia)</w:t>
            </w:r>
          </w:p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81D8F" w14:paraId="5B025C37" w14:textId="77777777" w:rsidTr="00E6568A">
              <w:trPr>
                <w:trHeight w:hRule="exact" w:val="5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B6D6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  <w:p w14:paraId="4CB2F3B4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83C1091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3544BCB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53EC584D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D046C99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DC70645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774852FD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CA4B084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514947D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19165C3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C854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F3DD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4BB6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8193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B2ED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15BA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3C23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F410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27D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75CF" w14:textId="77777777" w:rsidR="00681D8F" w:rsidRDefault="00681D8F" w:rsidP="00681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49897E7" w14:textId="77777777" w:rsidR="00681D8F" w:rsidRPr="00A320EB" w:rsidRDefault="00681D8F" w:rsidP="00681D8F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4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E4D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04AF174" w14:textId="11F674C4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Numer NIP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(podać jeżeli osoba fizyczna nie posiada nr PESEL)</w:t>
            </w:r>
          </w:p>
          <w:p w14:paraId="061DD51F" w14:textId="77777777" w:rsidR="00681D8F" w:rsidRPr="00B04E5E" w:rsidRDefault="00681D8F" w:rsidP="00681D8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81D8F" w:rsidRPr="00B04E5E" w14:paraId="4C11DE9D" w14:textId="77777777" w:rsidTr="00681D8F">
        <w:trPr>
          <w:trHeight w:val="48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8E765" w14:textId="52D0303E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D4. 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Nazwisko i imię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prawnych lub jedn. organ. nieposiadających osobowości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prawnej)</w:t>
            </w:r>
          </w:p>
        </w:tc>
      </w:tr>
      <w:tr w:rsidR="00681D8F" w:rsidRPr="00B04E5E" w14:paraId="37247BCF" w14:textId="77777777" w:rsidTr="00681D8F">
        <w:trPr>
          <w:trHeight w:val="560"/>
          <w:jc w:val="center"/>
        </w:trPr>
        <w:tc>
          <w:tcPr>
            <w:tcW w:w="2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60D77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en-US"/>
              </w:rPr>
            </w:pPr>
          </w:p>
          <w:p w14:paraId="6B8F85AA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 Nazwisko </w:t>
            </w:r>
          </w:p>
          <w:p w14:paraId="7C07B920" w14:textId="77777777" w:rsidR="00681D8F" w:rsidRPr="00B04E5E" w:rsidRDefault="00681D8F" w:rsidP="00681D8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EFE5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2EE0F3FE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Pierwsze imię, drugie imię</w:t>
            </w:r>
          </w:p>
          <w:p w14:paraId="06FD1BE9" w14:textId="77777777" w:rsidR="00681D8F" w:rsidRPr="00B04E5E" w:rsidRDefault="00681D8F" w:rsidP="00681D8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681D8F" w:rsidRPr="00B04E5E" w14:paraId="39A26809" w14:textId="77777777" w:rsidTr="00681D8F">
        <w:trPr>
          <w:trHeight w:hRule="exact" w:val="855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34E" w14:textId="43E90631" w:rsidR="00681D8F" w:rsidRPr="00855350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 Pełna nazwa</w:t>
            </w:r>
          </w:p>
        </w:tc>
      </w:tr>
      <w:tr w:rsidR="00681D8F" w:rsidRPr="00B04E5E" w14:paraId="3121C86C" w14:textId="77777777" w:rsidTr="00681D8F">
        <w:trPr>
          <w:trHeight w:hRule="exact" w:val="284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8E624" w14:textId="17D7987C" w:rsidR="00681D8F" w:rsidRDefault="00681D8F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D5. Nr telefonu i adres e-mail (pola nieobowiązkowe)</w:t>
            </w:r>
          </w:p>
        </w:tc>
      </w:tr>
      <w:tr w:rsidR="00681D8F" w:rsidRPr="00B04E5E" w14:paraId="74C65D5C" w14:textId="77777777" w:rsidTr="00681D8F">
        <w:trPr>
          <w:trHeight w:val="560"/>
          <w:jc w:val="center"/>
        </w:trPr>
        <w:tc>
          <w:tcPr>
            <w:tcW w:w="2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0520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4B703E7" w14:textId="7627E7FA" w:rsidR="00681D8F" w:rsidRPr="00A320EB" w:rsidRDefault="00681D8F" w:rsidP="00681D8F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telefonu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</w:tc>
        <w:tc>
          <w:tcPr>
            <w:tcW w:w="24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186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0A303E38" w14:textId="0D3E2E3C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Adres e-mail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  <w:p w14:paraId="77CFAA54" w14:textId="77777777" w:rsidR="00681D8F" w:rsidRPr="00B04E5E" w:rsidRDefault="00681D8F" w:rsidP="00681D8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81D8F" w:rsidRPr="00052A26" w14:paraId="5E4D73D7" w14:textId="77777777" w:rsidTr="00681D8F">
        <w:trPr>
          <w:trHeight w:val="48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F547" w14:textId="2DE96227" w:rsidR="00681D8F" w:rsidRPr="00052A26" w:rsidRDefault="00C93E4E" w:rsidP="0068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UPOWAŻNIONE DO REPREZENTOWANIA</w:t>
            </w:r>
          </w:p>
        </w:tc>
      </w:tr>
      <w:tr w:rsidR="00681D8F" w:rsidRPr="00B04E5E" w14:paraId="23B0A935" w14:textId="77777777" w:rsidTr="00681D8F">
        <w:trPr>
          <w:trHeight w:val="102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5FBD" w14:textId="628B4365" w:rsidR="00681D8F" w:rsidRPr="00B04E5E" w:rsidRDefault="00C93E4E" w:rsidP="00681D8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D.1</w:t>
            </w:r>
            <w:r w:rsidR="00681D8F">
              <w:rPr>
                <w:rFonts w:ascii="Arial" w:hAnsi="Arial" w:cs="Arial"/>
                <w:b/>
                <w:noProof/>
                <w:sz w:val="16"/>
                <w:szCs w:val="16"/>
              </w:rPr>
              <w:t>. Osoby upoważnione do reprezentowania – należy podać imię, nazwisko, funkcję oraz podstawę umocowania:</w:t>
            </w:r>
          </w:p>
        </w:tc>
      </w:tr>
      <w:tr w:rsidR="00681D8F" w:rsidRPr="00B04E5E" w14:paraId="18B82C37" w14:textId="77777777" w:rsidTr="00681D8F">
        <w:trPr>
          <w:trHeight w:val="293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C02E7" w14:textId="58589BE9" w:rsidR="00681D8F" w:rsidRPr="00DB7C07" w:rsidRDefault="00681D8F" w:rsidP="00681D8F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D-7. ADRES ZAMIESZKANIA / ADRES SIEDZIBY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adres </w:t>
            </w:r>
            <w:r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nieruchomości dla której składana jest deklaracja)</w:t>
            </w:r>
          </w:p>
        </w:tc>
      </w:tr>
      <w:tr w:rsidR="00C2421B" w14:paraId="4F659E70" w14:textId="77777777" w:rsidTr="00681D8F">
        <w:trPr>
          <w:trHeight w:hRule="exact" w:val="567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A2FC" w14:textId="533E401D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D7.1. Kraj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84628" w14:textId="1139A3C8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D7.2 Województwo</w:t>
            </w:r>
          </w:p>
        </w:tc>
        <w:tc>
          <w:tcPr>
            <w:tcW w:w="16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79A" w14:textId="7E455172" w:rsidR="00C2421B" w:rsidRDefault="00C2421B" w:rsidP="00C2421B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D7.3 Powiat</w:t>
            </w:r>
          </w:p>
        </w:tc>
      </w:tr>
      <w:tr w:rsidR="00C2421B" w14:paraId="1D74FB70" w14:textId="2280648A" w:rsidTr="00681D8F">
        <w:trPr>
          <w:trHeight w:hRule="exact" w:val="567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1352" w14:textId="2A4D5176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D7.4 Gmina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E218" w14:textId="344ABC75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D7.5 Ulica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A21" w14:textId="76997E1B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D7.6 Nr domu</w:t>
            </w: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9DD502" w14:textId="67C55A77" w:rsidR="00C2421B" w:rsidRDefault="00C2421B" w:rsidP="00C2421B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D7.7 Nr lokalu</w:t>
            </w:r>
          </w:p>
        </w:tc>
      </w:tr>
      <w:tr w:rsidR="00C2421B" w14:paraId="6E0FCE68" w14:textId="77777777" w:rsidTr="00681D8F">
        <w:trPr>
          <w:trHeight w:hRule="exact" w:val="567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BB0D" w14:textId="66E1B941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D7.8 Miejscowość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A084" w14:textId="42E234EA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D7.9 Kod pocztowy</w:t>
            </w:r>
          </w:p>
        </w:tc>
        <w:tc>
          <w:tcPr>
            <w:tcW w:w="163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CA3AD" w14:textId="664AC3C8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D7.10 Poczta</w:t>
            </w:r>
          </w:p>
        </w:tc>
      </w:tr>
      <w:tr w:rsidR="00681D8F" w:rsidRPr="00B04E5E" w14:paraId="44F5A179" w14:textId="77777777" w:rsidTr="00681D8F">
        <w:trPr>
          <w:trHeight w:hRule="exact" w:val="535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8A2F1" w14:textId="7F53108F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D-8</w:t>
            </w:r>
            <w:r w:rsidRPr="00BA6EAF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 xml:space="preserve">. ADRES DO KORESPONDENCJI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</w:t>
            </w:r>
            <w:r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adres nieruchomości dla której składana jest deklaracja lub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adres zamieszkania lub adres siedziby)</w:t>
            </w:r>
          </w:p>
          <w:p w14:paraId="4C21BA51" w14:textId="77777777" w:rsidR="00681D8F" w:rsidRDefault="00681D8F" w:rsidP="00681D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2421B" w:rsidRPr="00B04E5E" w14:paraId="6E9F0FE0" w14:textId="0F4FB130" w:rsidTr="00681D8F">
        <w:trPr>
          <w:trHeight w:hRule="exact" w:val="567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C0B3" w14:textId="2B2C0C94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D8.1. Kraj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4933" w14:textId="04904E91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D8.2 Województwo</w:t>
            </w:r>
          </w:p>
        </w:tc>
        <w:tc>
          <w:tcPr>
            <w:tcW w:w="163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4984" w14:textId="64E2B14B" w:rsidR="00C2421B" w:rsidRDefault="00C2421B" w:rsidP="00C2421B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D8.3 Powiat</w:t>
            </w:r>
          </w:p>
        </w:tc>
      </w:tr>
      <w:tr w:rsidR="00C2421B" w:rsidRPr="00B04E5E" w14:paraId="1673C8F5" w14:textId="33A5EE30" w:rsidTr="00681D8F">
        <w:trPr>
          <w:trHeight w:hRule="exact" w:val="567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AB7E" w14:textId="2B28EC08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D8.4 Gmina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12E0" w14:textId="30D98B09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D8.5 Ulica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EE2C" w14:textId="35C2D326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D8.6 Nr domu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65B3" w14:textId="57DC7277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D8.7 Nr lokalu</w:t>
            </w:r>
          </w:p>
        </w:tc>
      </w:tr>
      <w:tr w:rsidR="00C2421B" w:rsidRPr="00B04E5E" w14:paraId="1842BACF" w14:textId="0894CC4C" w:rsidTr="00681D8F">
        <w:trPr>
          <w:trHeight w:hRule="exact" w:val="567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ED97" w14:textId="26C4BDD6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D8.8 Miejscowość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8741" w14:textId="54DFB1C3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D8.9 Kod pocztowy</w:t>
            </w:r>
          </w:p>
        </w:tc>
        <w:tc>
          <w:tcPr>
            <w:tcW w:w="163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333C" w14:textId="1175BBDC" w:rsidR="00C2421B" w:rsidRDefault="00C2421B" w:rsidP="00C242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D8.10 Poczta</w:t>
            </w:r>
          </w:p>
        </w:tc>
      </w:tr>
      <w:tr w:rsidR="00681D8F" w:rsidRPr="00B04E5E" w14:paraId="30A0A3B9" w14:textId="77777777" w:rsidTr="00681D8F">
        <w:trPr>
          <w:trHeight w:val="347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30C91F" w14:textId="687C596A" w:rsidR="00681D8F" w:rsidRDefault="00D03ED2" w:rsidP="00681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83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D8F">
              <w:rPr>
                <w:rFonts w:ascii="Arial" w:hAnsi="Arial" w:cs="Arial"/>
                <w:sz w:val="20"/>
                <w:szCs w:val="20"/>
              </w:rPr>
              <w:t>OBLICZENIE ROCZNEJ OPŁATY ZA GOSPODAROWANIE ODPADAMI KOMUNALNYMI DLA NIERUCHOMOŚCI</w:t>
            </w:r>
            <w:r w:rsidR="004839A9">
              <w:rPr>
                <w:rFonts w:ascii="Arial" w:hAnsi="Arial" w:cs="Arial"/>
                <w:sz w:val="20"/>
                <w:szCs w:val="20"/>
              </w:rPr>
              <w:t>,</w:t>
            </w:r>
            <w:r w:rsidR="00681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F3D">
              <w:rPr>
                <w:rFonts w:ascii="Arial" w:hAnsi="Arial" w:cs="Arial"/>
                <w:sz w:val="20"/>
                <w:szCs w:val="20"/>
              </w:rPr>
              <w:br/>
            </w:r>
            <w:r w:rsidR="004839A9">
              <w:rPr>
                <w:rFonts w:ascii="Arial" w:hAnsi="Arial" w:cs="Arial"/>
                <w:sz w:val="20"/>
                <w:szCs w:val="20"/>
              </w:rPr>
              <w:t xml:space="preserve">NA KTÓRYCH ZNAJDUJE SIĘ DOMEK LETNISKOWY LUB INNYCH NIERUCHOMOŚCI </w:t>
            </w:r>
            <w:r w:rsidR="00681D8F">
              <w:rPr>
                <w:rFonts w:ascii="Arial" w:hAnsi="Arial" w:cs="Arial"/>
                <w:sz w:val="20"/>
                <w:szCs w:val="20"/>
              </w:rPr>
              <w:t>WYKORZYSTYWAN</w:t>
            </w:r>
            <w:r w:rsidR="00706F3D">
              <w:rPr>
                <w:rFonts w:ascii="Arial" w:hAnsi="Arial" w:cs="Arial"/>
                <w:sz w:val="20"/>
                <w:szCs w:val="20"/>
              </w:rPr>
              <w:t>YCH</w:t>
            </w:r>
            <w:r w:rsidR="00681D8F">
              <w:rPr>
                <w:rFonts w:ascii="Arial" w:hAnsi="Arial" w:cs="Arial"/>
                <w:sz w:val="20"/>
                <w:szCs w:val="20"/>
              </w:rPr>
              <w:t xml:space="preserve"> NA CELE REKREACYJNO-WYPOCZYNKOWE</w:t>
            </w:r>
          </w:p>
        </w:tc>
      </w:tr>
      <w:tr w:rsidR="00681D8F" w:rsidRPr="00B04E5E" w14:paraId="5415A8E1" w14:textId="77777777" w:rsidTr="00681D8F">
        <w:trPr>
          <w:trHeight w:val="347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DB95FC" w14:textId="45F5AD68" w:rsidR="00681D8F" w:rsidRDefault="00D03ED2" w:rsidP="00681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681D8F">
              <w:rPr>
                <w:rFonts w:ascii="Arial" w:hAnsi="Arial" w:cs="Arial"/>
                <w:i/>
                <w:iCs/>
                <w:sz w:val="20"/>
                <w:szCs w:val="20"/>
              </w:rPr>
              <w:t>-1 DANE DOTYCZĄCE NIERUCHOMOŚCI WYKORZYSTYWANEJ NA CELE REKREACYJNE:</w:t>
            </w:r>
          </w:p>
        </w:tc>
      </w:tr>
      <w:tr w:rsidR="00681D8F" w:rsidRPr="00430824" w14:paraId="2F595077" w14:textId="77777777" w:rsidTr="00706F3D">
        <w:trPr>
          <w:trHeight w:val="737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4B05C" w14:textId="09ACB44F" w:rsidR="00681D8F" w:rsidRPr="009E46D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="00706F3D">
              <w:rPr>
                <w:rFonts w:ascii="Arial" w:hAnsi="Arial" w:cs="Arial"/>
                <w:sz w:val="16"/>
                <w:szCs w:val="16"/>
              </w:rPr>
              <w:t>nieruchomości na których znajduje się DOMEK LETNISKOWY</w:t>
            </w:r>
            <w:r>
              <w:rPr>
                <w:rFonts w:ascii="Arial" w:hAnsi="Arial" w:cs="Arial"/>
                <w:sz w:val="16"/>
                <w:szCs w:val="16"/>
              </w:rPr>
              <w:t>, lub innych</w:t>
            </w:r>
            <w:r w:rsidR="00706F3D">
              <w:rPr>
                <w:rFonts w:ascii="Arial" w:hAnsi="Arial" w:cs="Arial"/>
                <w:sz w:val="16"/>
                <w:szCs w:val="16"/>
              </w:rPr>
              <w:t xml:space="preserve"> nieruchomości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wykorzystywanych na cele rekreacyjno-wypoczynkowe </w:t>
            </w:r>
          </w:p>
        </w:tc>
        <w:tc>
          <w:tcPr>
            <w:tcW w:w="20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B77" w14:textId="115C8D3C" w:rsidR="00681D8F" w:rsidRPr="00430824" w:rsidRDefault="00D03ED2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81D8F">
              <w:rPr>
                <w:rFonts w:ascii="Arial" w:hAnsi="Arial" w:cs="Arial"/>
                <w:sz w:val="16"/>
                <w:szCs w:val="16"/>
              </w:rPr>
              <w:t>-1.1</w:t>
            </w:r>
            <w:r w:rsidR="00681D8F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1D8F"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</w:p>
        </w:tc>
      </w:tr>
      <w:tr w:rsidR="00681D8F" w14:paraId="074E4FC4" w14:textId="77777777" w:rsidTr="00706F3D">
        <w:trPr>
          <w:trHeight w:val="737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09EDB" w14:textId="4A7B4CFE" w:rsidR="00681D8F" w:rsidRPr="009E46D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Oświadczam, że odpady powstające na nieruchomości wskazanej w części D będą zbierane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8ADED2" w14:textId="77777777" w:rsidR="00681D8F" w:rsidRPr="009E46D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0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5D0" w14:textId="5466C110" w:rsidR="00681D8F" w:rsidRDefault="00D03ED2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81D8F">
              <w:rPr>
                <w:rFonts w:ascii="Arial" w:hAnsi="Arial" w:cs="Arial"/>
                <w:sz w:val="16"/>
                <w:szCs w:val="16"/>
              </w:rPr>
              <w:t>-1.2</w:t>
            </w:r>
            <w:r w:rsidR="00681D8F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1D8F"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</w:p>
          <w:p w14:paraId="2992FF06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D77D30" w14:paraId="2F4A12E9" w14:textId="77777777" w:rsidTr="00D77D30">
        <w:trPr>
          <w:trHeight w:val="388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D82D0" w14:textId="21176456" w:rsidR="00D77D30" w:rsidRPr="009E46DF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wyposażona jest w urządzenie przeznaczone do zbierania odpadów </w:t>
            </w:r>
            <w:r w:rsidRPr="00D03ED2">
              <w:rPr>
                <w:rFonts w:ascii="Arial" w:hAnsi="Arial" w:cs="Arial"/>
                <w:b/>
                <w:bCs/>
                <w:sz w:val="16"/>
                <w:szCs w:val="16"/>
              </w:rPr>
              <w:t>ZMIESZANYCH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(kolor czarny, szary, grafitowy)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(należy podać pojemność oraz ilość posiadanych pojemników)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3578" w14:textId="21A3BD41" w:rsidR="00D77D30" w:rsidRDefault="00C44E27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77D30">
              <w:rPr>
                <w:rFonts w:ascii="Arial" w:hAnsi="Arial" w:cs="Arial"/>
                <w:sz w:val="16"/>
                <w:szCs w:val="16"/>
              </w:rPr>
              <w:t>-1.3</w:t>
            </w:r>
          </w:p>
          <w:p w14:paraId="5956A835" w14:textId="294086A9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</w:p>
          <w:p w14:paraId="06AD7405" w14:textId="335CAFE8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A1F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poj. </w:t>
            </w:r>
          </w:p>
          <w:p w14:paraId="791B9CE5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EC3693" w14:textId="335F0423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   litrów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C35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ilości</w:t>
            </w:r>
          </w:p>
          <w:p w14:paraId="3A58B2B7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87D02D" w14:textId="089D1476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…………….…..szt.</w:t>
            </w:r>
          </w:p>
        </w:tc>
      </w:tr>
      <w:tr w:rsidR="00D77D30" w14:paraId="5A5EAF8F" w14:textId="77777777" w:rsidTr="00D77D30">
        <w:trPr>
          <w:trHeight w:val="388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23E3B" w14:textId="7AAB8A61" w:rsidR="00D77D30" w:rsidRPr="009E46DF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wyposażona jest w urządzenie przeznaczone do zbierania </w:t>
            </w:r>
            <w:r w:rsidRPr="00D77D30">
              <w:rPr>
                <w:rFonts w:ascii="Arial" w:hAnsi="Arial" w:cs="Arial"/>
                <w:b/>
                <w:bCs/>
                <w:sz w:val="16"/>
                <w:szCs w:val="16"/>
              </w:rPr>
              <w:t>metali i tworzyw sztucznych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(kolor żółty). *należy wybrać pojemnik lub worek i podać jego pojemność oraz ilość)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139B" w14:textId="164693D5" w:rsidR="00D77D30" w:rsidRDefault="00C44E27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77D30">
              <w:rPr>
                <w:rFonts w:ascii="Arial" w:hAnsi="Arial" w:cs="Arial"/>
                <w:sz w:val="16"/>
                <w:szCs w:val="16"/>
              </w:rPr>
              <w:t>-1.</w:t>
            </w:r>
            <w:r w:rsidR="00D65294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09752DB" w14:textId="22017089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POJEMNIK </w:t>
            </w:r>
          </w:p>
          <w:p w14:paraId="1715BCE2" w14:textId="58CC2DFC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WOREK                                                                                                                                                             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96EF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poj. </w:t>
            </w:r>
          </w:p>
          <w:p w14:paraId="28211290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782158" w14:textId="17D1D995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   litrów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6B1B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ilości</w:t>
            </w:r>
          </w:p>
          <w:p w14:paraId="71AAB9A1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D54FAE" w14:textId="0D26A7FF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…………….…..szt.</w:t>
            </w:r>
          </w:p>
        </w:tc>
      </w:tr>
      <w:tr w:rsidR="00D77D30" w14:paraId="251BE40E" w14:textId="77777777" w:rsidTr="00D77D30">
        <w:trPr>
          <w:trHeight w:val="388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358C2" w14:textId="3CDFE382" w:rsidR="00D77D30" w:rsidRPr="009E46DF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wyposażona jest w urządzenie przeznaczone do zbierania </w:t>
            </w:r>
            <w:r w:rsidRPr="00D77D30">
              <w:rPr>
                <w:rFonts w:ascii="Arial" w:hAnsi="Arial" w:cs="Arial"/>
                <w:b/>
                <w:bCs/>
                <w:sz w:val="16"/>
                <w:szCs w:val="16"/>
              </w:rPr>
              <w:t>PAPIERU</w:t>
            </w:r>
            <w:r>
              <w:rPr>
                <w:rFonts w:ascii="Arial" w:hAnsi="Arial" w:cs="Arial"/>
                <w:sz w:val="16"/>
                <w:szCs w:val="16"/>
              </w:rPr>
              <w:t xml:space="preserve"> (kolor niebieski)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*</w:t>
            </w:r>
            <w:r>
              <w:rPr>
                <w:rFonts w:ascii="Arial" w:hAnsi="Arial" w:cs="Arial"/>
                <w:sz w:val="16"/>
                <w:szCs w:val="16"/>
              </w:rPr>
              <w:t>należy wybrać pojemnik lub worek i podać jego pojemność oraz ilość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884" w14:textId="5FB6097F" w:rsidR="00D77D30" w:rsidRDefault="00C44E27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77D30">
              <w:rPr>
                <w:rFonts w:ascii="Arial" w:hAnsi="Arial" w:cs="Arial"/>
                <w:sz w:val="16"/>
                <w:szCs w:val="16"/>
              </w:rPr>
              <w:t>-1.</w:t>
            </w:r>
            <w:r w:rsidR="00D65294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7195914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POJEMNIK </w:t>
            </w:r>
          </w:p>
          <w:p w14:paraId="327B2809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WOREK                                                                                                                                                             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3F2B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poj. </w:t>
            </w:r>
          </w:p>
          <w:p w14:paraId="6DA24A8E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B5D9B4" w14:textId="0613260C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   litrów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AFD0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ilości</w:t>
            </w:r>
          </w:p>
          <w:p w14:paraId="200F9C4D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0D1644" w14:textId="1F078CCC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…………….…..szt.</w:t>
            </w:r>
          </w:p>
        </w:tc>
      </w:tr>
      <w:tr w:rsidR="00D77D30" w14:paraId="161116D9" w14:textId="77777777" w:rsidTr="00D77D30">
        <w:trPr>
          <w:trHeight w:val="388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C841C" w14:textId="16A3AFE1" w:rsidR="00D77D30" w:rsidRPr="009E46DF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wyposażona jest w urządzenie przeznaczone do zbierania </w:t>
            </w:r>
            <w:r w:rsidRPr="00D77D30">
              <w:rPr>
                <w:rFonts w:ascii="Arial" w:hAnsi="Arial" w:cs="Arial"/>
                <w:b/>
                <w:bCs/>
                <w:sz w:val="16"/>
                <w:szCs w:val="16"/>
              </w:rPr>
              <w:t>SZKŁA</w:t>
            </w:r>
            <w:r>
              <w:rPr>
                <w:rFonts w:ascii="Arial" w:hAnsi="Arial" w:cs="Arial"/>
                <w:sz w:val="16"/>
                <w:szCs w:val="16"/>
              </w:rPr>
              <w:t xml:space="preserve"> (kolor zielony)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*</w:t>
            </w:r>
            <w:r>
              <w:rPr>
                <w:rFonts w:ascii="Arial" w:hAnsi="Arial" w:cs="Arial"/>
                <w:sz w:val="16"/>
                <w:szCs w:val="16"/>
              </w:rPr>
              <w:t>należy wybrać pojemnik lub worek i podać jego pojemność oraz ilość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A0F" w14:textId="732971B4" w:rsidR="00D77D30" w:rsidRDefault="00C44E27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77D30">
              <w:rPr>
                <w:rFonts w:ascii="Arial" w:hAnsi="Arial" w:cs="Arial"/>
                <w:sz w:val="16"/>
                <w:szCs w:val="16"/>
              </w:rPr>
              <w:t>-1.</w:t>
            </w:r>
            <w:r w:rsidR="00D6529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4440AA8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POJEMNIK </w:t>
            </w:r>
          </w:p>
          <w:p w14:paraId="31599444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WOREK                                                                                                                                                             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8A4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poj. </w:t>
            </w:r>
          </w:p>
          <w:p w14:paraId="6BE50AD1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AE9831" w14:textId="4CDCD974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   litrów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E2AA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ilości</w:t>
            </w:r>
          </w:p>
          <w:p w14:paraId="66ED5D1C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A4B8D" w14:textId="7FB1398F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…………….…..szt.</w:t>
            </w:r>
          </w:p>
        </w:tc>
      </w:tr>
      <w:tr w:rsidR="00D65294" w14:paraId="366C3F68" w14:textId="77777777" w:rsidTr="008A4BD1">
        <w:trPr>
          <w:trHeight w:val="388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78A62" w14:textId="6DC6BEF9" w:rsidR="00D65294" w:rsidRPr="009E46DF" w:rsidRDefault="00D65294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wyposażona jest w urządzenie przeznaczone do zbierania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POPIOŁU</w:t>
            </w:r>
            <w:r>
              <w:rPr>
                <w:rFonts w:ascii="Arial" w:hAnsi="Arial" w:cs="Arial"/>
                <w:sz w:val="16"/>
                <w:szCs w:val="16"/>
              </w:rPr>
              <w:t xml:space="preserve"> (kolor czarny, szary, grafitowy z napisem „POPIÓŁ”)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*dobrowolne, </w:t>
            </w:r>
            <w:r>
              <w:rPr>
                <w:rFonts w:ascii="Arial" w:hAnsi="Arial" w:cs="Arial"/>
                <w:sz w:val="16"/>
                <w:szCs w:val="16"/>
              </w:rPr>
              <w:t>można wybrać pojemnik i podać jego pojemność oraz ilość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E6" w14:textId="3AA9E623" w:rsidR="00D65294" w:rsidRDefault="00C44E27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65294">
              <w:rPr>
                <w:rFonts w:ascii="Arial" w:hAnsi="Arial" w:cs="Arial"/>
                <w:sz w:val="16"/>
                <w:szCs w:val="16"/>
              </w:rPr>
              <w:t>-1.7</w:t>
            </w:r>
          </w:p>
          <w:p w14:paraId="5D1BE9AD" w14:textId="61383AC5" w:rsidR="00D65294" w:rsidRPr="00D65294" w:rsidRDefault="00D65294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POJEMNIK 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846B" w14:textId="77777777" w:rsidR="00D65294" w:rsidRDefault="00D65294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poj. </w:t>
            </w:r>
          </w:p>
          <w:p w14:paraId="4A44A5EE" w14:textId="77777777" w:rsidR="00D65294" w:rsidRDefault="00D65294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9E89FB" w14:textId="77777777" w:rsidR="00D65294" w:rsidRDefault="00D65294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   litrów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38F3" w14:textId="77777777" w:rsidR="00D65294" w:rsidRDefault="00D65294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ilości</w:t>
            </w:r>
          </w:p>
          <w:p w14:paraId="2E35A928" w14:textId="77777777" w:rsidR="00D65294" w:rsidRDefault="00D65294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A72611" w14:textId="77777777" w:rsidR="00D65294" w:rsidRDefault="00D65294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…………….…..szt.</w:t>
            </w:r>
          </w:p>
        </w:tc>
      </w:tr>
      <w:tr w:rsidR="00D77D30" w14:paraId="0BA9B5F2" w14:textId="77777777" w:rsidTr="00D77D30">
        <w:trPr>
          <w:trHeight w:val="388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F04E3" w14:textId="43F33C3C" w:rsidR="00D77D30" w:rsidRPr="009E46DF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wyposażona jest w urządzenie przeznaczone do zbierania odpadów </w:t>
            </w:r>
            <w:r w:rsidRPr="00D77D30">
              <w:rPr>
                <w:rFonts w:ascii="Arial" w:hAnsi="Arial" w:cs="Arial"/>
                <w:b/>
                <w:bCs/>
                <w:sz w:val="16"/>
                <w:szCs w:val="16"/>
              </w:rPr>
              <w:t>BIODEGRADOWALNYCH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(pojemnik koloru brązowego)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*</w:t>
            </w:r>
            <w:r>
              <w:rPr>
                <w:rFonts w:ascii="Arial" w:hAnsi="Arial" w:cs="Arial"/>
                <w:sz w:val="16"/>
                <w:szCs w:val="16"/>
              </w:rPr>
              <w:t>w przypadku nie posiadania pojemnika na odpady biodegradowalne nieruchomość należy wyposażyć w kompostownik</w:t>
            </w:r>
            <w:r w:rsidR="00521347">
              <w:rPr>
                <w:rFonts w:ascii="Arial" w:hAnsi="Arial" w:cs="Arial"/>
                <w:sz w:val="16"/>
                <w:szCs w:val="16"/>
              </w:rPr>
              <w:t xml:space="preserve"> i wypełnić poz. G.1-9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A25" w14:textId="362B21C5" w:rsidR="00D77D30" w:rsidRDefault="00C44E27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77D30">
              <w:rPr>
                <w:rFonts w:ascii="Arial" w:hAnsi="Arial" w:cs="Arial"/>
                <w:sz w:val="16"/>
                <w:szCs w:val="16"/>
              </w:rPr>
              <w:t>-1.</w:t>
            </w:r>
            <w:r w:rsidR="00D65294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8DC9153" w14:textId="77777777" w:rsidR="00D77D30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POJEMNIK </w:t>
            </w:r>
          </w:p>
          <w:p w14:paraId="70C00CB8" w14:textId="718DC824" w:rsidR="00D77D30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F7D3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poj. </w:t>
            </w:r>
          </w:p>
          <w:p w14:paraId="72923F54" w14:textId="77777777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B0595D" w14:textId="0DD95501" w:rsidR="00D77D30" w:rsidRDefault="00D77D30" w:rsidP="00D7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   litrów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F14" w14:textId="77777777" w:rsidR="00D77D30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ilości</w:t>
            </w:r>
          </w:p>
          <w:p w14:paraId="1AF1F106" w14:textId="77777777" w:rsidR="00D77D30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B833D8" w14:textId="4CFA1FC8" w:rsidR="00D77D30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…………….…..szt.</w:t>
            </w:r>
          </w:p>
        </w:tc>
      </w:tr>
      <w:tr w:rsidR="00D77D30" w14:paraId="25300C5C" w14:textId="77777777" w:rsidTr="008A4BD1">
        <w:trPr>
          <w:trHeight w:val="388"/>
          <w:jc w:val="center"/>
        </w:trPr>
        <w:tc>
          <w:tcPr>
            <w:tcW w:w="2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B3C77" w14:textId="77777777" w:rsidR="00D77D30" w:rsidRPr="009E46DF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Oświadczam, że nieruchomość wyposażona jest w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kompostownik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i kompostuję w niej bioodpady stanowiące odpady komunalne</w:t>
            </w:r>
          </w:p>
        </w:tc>
        <w:tc>
          <w:tcPr>
            <w:tcW w:w="10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B9F69" w14:textId="41E332CF" w:rsidR="00D77D30" w:rsidRDefault="00C44E27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77D30">
              <w:rPr>
                <w:rFonts w:ascii="Arial" w:hAnsi="Arial" w:cs="Arial"/>
                <w:sz w:val="16"/>
                <w:szCs w:val="16"/>
              </w:rPr>
              <w:t>-1.</w:t>
            </w:r>
            <w:r w:rsidR="00D65294">
              <w:rPr>
                <w:rFonts w:ascii="Arial" w:hAnsi="Arial" w:cs="Arial"/>
                <w:sz w:val="16"/>
                <w:szCs w:val="16"/>
              </w:rPr>
              <w:t>9</w:t>
            </w:r>
            <w:r w:rsidR="00D77D30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7D3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2FEF547D" w14:textId="4E7C5BAB" w:rsidR="00D77D30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TAK, o poj. .............m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14FB" w14:textId="77777777" w:rsidR="00D77D30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F6A54C" w14:textId="77777777" w:rsidR="00D77D30" w:rsidRDefault="00D77D30" w:rsidP="008A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681D8F" w:rsidRPr="00B04E5E" w14:paraId="496DD146" w14:textId="77777777" w:rsidTr="00681D8F">
        <w:trPr>
          <w:trHeight w:val="498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F1198B" w14:textId="51B2E811" w:rsidR="00681D8F" w:rsidRDefault="00C2421B" w:rsidP="00681D8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681D8F">
              <w:rPr>
                <w:rFonts w:ascii="Arial" w:hAnsi="Arial" w:cs="Arial"/>
                <w:i/>
                <w:iCs/>
                <w:sz w:val="20"/>
                <w:szCs w:val="20"/>
              </w:rPr>
              <w:t>2. MIESIĄCE W KTÓRYCH NIERUCHOMOŚĆ JEST WYKORZYSTYWA</w:t>
            </w:r>
            <w:r w:rsidR="00681D8F" w:rsidRPr="00713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(właściwe zaznaczyć):</w:t>
            </w:r>
          </w:p>
        </w:tc>
      </w:tr>
      <w:tr w:rsidR="00681D8F" w:rsidRPr="00B04E5E" w14:paraId="05EA0EB3" w14:textId="77777777" w:rsidTr="00706F3D">
        <w:trPr>
          <w:trHeight w:val="737"/>
          <w:jc w:val="center"/>
        </w:trPr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33F0" w14:textId="1B8010E2" w:rsidR="00681D8F" w:rsidRPr="006D2858" w:rsidRDefault="00C2421B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  <w:r w:rsidR="00681D8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3EED9B5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8F38EF" w14:textId="395EC66B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Styczeń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7EBE2" w14:textId="60A57653" w:rsidR="00681D8F" w:rsidRPr="006D2858" w:rsidRDefault="00C2421B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E2.2</w:t>
            </w:r>
          </w:p>
          <w:p w14:paraId="33386CA7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712CBF" w14:textId="7D229844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Luty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08032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E2.3</w:t>
            </w:r>
          </w:p>
          <w:p w14:paraId="096DC170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8DB48" w14:textId="16AD1791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Marzec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C5188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E2.4</w:t>
            </w:r>
          </w:p>
          <w:p w14:paraId="434DACC2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7D0D5" w14:textId="52A29C29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Kwiecień</w:t>
            </w: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DFE7A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E2.5</w:t>
            </w:r>
          </w:p>
          <w:p w14:paraId="348D9188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4D82BA" w14:textId="15E95C7B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Maj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D2FE2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E2.6</w:t>
            </w:r>
          </w:p>
          <w:p w14:paraId="5AE50D25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E7C128" w14:textId="3614E6BF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Czerwiec</w:t>
            </w:r>
          </w:p>
        </w:tc>
      </w:tr>
      <w:tr w:rsidR="00681D8F" w:rsidRPr="00B04E5E" w14:paraId="436F4FB2" w14:textId="77777777" w:rsidTr="00706F3D">
        <w:trPr>
          <w:trHeight w:val="737"/>
          <w:jc w:val="center"/>
        </w:trPr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923EE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E2.7</w:t>
            </w:r>
          </w:p>
          <w:p w14:paraId="57FDB8C6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890661" w14:textId="20362387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>Lipiec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7A953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E2.8</w:t>
            </w:r>
          </w:p>
          <w:p w14:paraId="7B1A0132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7852F" w14:textId="3BA66FC1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>Sierpień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BFC9B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E2.9</w:t>
            </w:r>
          </w:p>
          <w:p w14:paraId="16992931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3025A3" w14:textId="2FACE34F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Wrzesień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13C0C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E2.10</w:t>
            </w:r>
          </w:p>
          <w:p w14:paraId="524893D2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F451C2" w14:textId="0CCDE7F7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Październik</w:t>
            </w: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BA46A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E2.11</w:t>
            </w:r>
          </w:p>
          <w:p w14:paraId="6A589E7A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916C5A" w14:textId="455BB5C2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Listopad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F3413" w14:textId="77777777" w:rsidR="00C2421B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E2.12</w:t>
            </w:r>
          </w:p>
          <w:p w14:paraId="6762881E" w14:textId="77777777" w:rsidR="00706F3D" w:rsidRDefault="00706F3D" w:rsidP="00681D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E50D1" w14:textId="64C4A7B4" w:rsidR="00681D8F" w:rsidRDefault="00681D8F" w:rsidP="00681D8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AE295D">
              <w:rPr>
                <w:rFonts w:ascii="Arial" w:hAnsi="Arial" w:cs="Arial"/>
                <w:b/>
                <w:sz w:val="20"/>
                <w:szCs w:val="20"/>
              </w:rPr>
              <w:t xml:space="preserve"> Grudzień</w:t>
            </w:r>
          </w:p>
        </w:tc>
      </w:tr>
      <w:tr w:rsidR="00681D8F" w:rsidRPr="00B04E5E" w14:paraId="18793B02" w14:textId="77777777" w:rsidTr="00681D8F">
        <w:trPr>
          <w:trHeight w:val="498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F4A7C" w14:textId="602DB2B0" w:rsidR="00681D8F" w:rsidRDefault="00C2421B" w:rsidP="00681D8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E3</w:t>
            </w:r>
            <w:r w:rsidR="00681D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OBLICZENIE RYCZAŁTOWEJ ROCZNEJ STAWKI OPŁATY </w:t>
            </w:r>
            <w:r w:rsidR="00681D8F" w:rsidRPr="00BA12FC">
              <w:rPr>
                <w:rFonts w:ascii="Arial" w:hAnsi="Arial" w:cs="Arial"/>
                <w:b/>
                <w:sz w:val="16"/>
                <w:szCs w:val="16"/>
              </w:rPr>
              <w:t>wg uchwały Rady Gminy Lipusz</w:t>
            </w:r>
          </w:p>
        </w:tc>
      </w:tr>
      <w:tr w:rsidR="00681D8F" w:rsidRPr="00B04E5E" w14:paraId="3157E526" w14:textId="77777777" w:rsidTr="00681D8F">
        <w:trPr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98BE5" w14:textId="77163D28" w:rsidR="00681D8F" w:rsidRPr="00471F5C" w:rsidRDefault="004839A9" w:rsidP="00681D8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Ilość nieruchomości</w:t>
            </w:r>
            <w:r w:rsidR="00F86397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 xml:space="preserve"> na których znajduje się domek letniskowy lub innych nieruchomości wykorzystywanych na cele rekreacyjno-wypoczynkowe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8DE08" w14:textId="016C0E87" w:rsidR="00681D8F" w:rsidRDefault="00681D8F" w:rsidP="00681D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 xml:space="preserve">Stawka </w:t>
            </w:r>
            <w:r w:rsidR="004839A9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roczna ryczałtowa opłaty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4839A9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[zł/rok]</w:t>
            </w:r>
            <w:r>
              <w:rPr>
                <w:rStyle w:val="Odwoanieprzypisukocowego"/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endnoteReference w:id="4"/>
            </w:r>
          </w:p>
        </w:tc>
        <w:tc>
          <w:tcPr>
            <w:tcW w:w="16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98196" w14:textId="77777777" w:rsidR="004839A9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Wysokość opłaty rocznej</w:t>
            </w:r>
          </w:p>
          <w:p w14:paraId="23CAACE7" w14:textId="297604F9" w:rsidR="00681D8F" w:rsidRPr="00716F8A" w:rsidRDefault="00681D8F" w:rsidP="00681D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[zł]</w:t>
            </w:r>
          </w:p>
        </w:tc>
      </w:tr>
      <w:tr w:rsidR="00681D8F" w:rsidRPr="00B04E5E" w14:paraId="48F15120" w14:textId="77777777" w:rsidTr="00681D8F">
        <w:trPr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A45F" w14:textId="77777777" w:rsidR="00681D8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48184" w14:textId="77777777" w:rsidR="00681D8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16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976DB" w14:textId="044760BA" w:rsidR="00681D8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[c] [</w:t>
            </w:r>
            <w:r w:rsidR="004839A9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c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=a*b]</w:t>
            </w:r>
          </w:p>
        </w:tc>
      </w:tr>
      <w:tr w:rsidR="00681D8F" w:rsidRPr="00B04E5E" w14:paraId="61B82034" w14:textId="77777777" w:rsidTr="00681D8F">
        <w:trPr>
          <w:trHeight w:val="326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20D9" w14:textId="12678702" w:rsidR="00681D8F" w:rsidRDefault="00C2421B" w:rsidP="00681D8F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E3.1</w:t>
            </w:r>
          </w:p>
          <w:p w14:paraId="6E732389" w14:textId="77777777" w:rsidR="00681D8F" w:rsidRDefault="00681D8F" w:rsidP="00681D8F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52271E9A" w14:textId="77777777" w:rsidR="00681D8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…………………..………………..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E013" w14:textId="060D2810" w:rsidR="00681D8F" w:rsidRDefault="00C2421B" w:rsidP="00681D8F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E3.2</w:t>
            </w:r>
          </w:p>
          <w:p w14:paraId="121A027C" w14:textId="77777777" w:rsidR="00681D8F" w:rsidRDefault="00681D8F" w:rsidP="00681D8F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0ADE10C3" w14:textId="77777777" w:rsidR="00681D8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6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7C9" w14:textId="41BBB172" w:rsidR="00681D8F" w:rsidRDefault="00C2421B" w:rsidP="00681D8F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E3.3</w:t>
            </w:r>
          </w:p>
          <w:p w14:paraId="1E3E0D50" w14:textId="77777777" w:rsidR="00681D8F" w:rsidRDefault="00681D8F" w:rsidP="00681D8F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D917EBE" w14:textId="77777777" w:rsidR="00681D8F" w:rsidRDefault="00681D8F" w:rsidP="0068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</w:tr>
      <w:tr w:rsidR="00681D8F" w:rsidRPr="00B04E5E" w14:paraId="775C21B6" w14:textId="77777777" w:rsidTr="00681D8F">
        <w:trPr>
          <w:trHeight w:val="347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FECF1C" w14:textId="23A3997A" w:rsidR="00681D8F" w:rsidRDefault="00C2421B" w:rsidP="00681D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81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D8F" w:rsidRPr="00D55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81D8F" w:rsidRPr="00A047AC">
              <w:rPr>
                <w:rFonts w:ascii="Arial" w:hAnsi="Arial" w:cs="Arial"/>
                <w:sz w:val="20"/>
                <w:szCs w:val="20"/>
              </w:rPr>
              <w:t xml:space="preserve"> KWOTA OPŁATY</w:t>
            </w:r>
          </w:p>
        </w:tc>
      </w:tr>
      <w:tr w:rsidR="00681D8F" w:rsidRPr="00B04E5E" w14:paraId="2D643325" w14:textId="77777777" w:rsidTr="00681D8F">
        <w:trPr>
          <w:trHeight w:val="109"/>
          <w:jc w:val="center"/>
        </w:trPr>
        <w:tc>
          <w:tcPr>
            <w:tcW w:w="31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81B61" w14:textId="77777777" w:rsidR="00F86397" w:rsidRDefault="00F86397" w:rsidP="00F86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ROCZNA </w:t>
            </w:r>
            <w:r w:rsidR="00681D8F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681D8F" w:rsidRPr="00F13CF9">
              <w:rPr>
                <w:rFonts w:ascii="Arial" w:hAnsi="Arial" w:cs="Arial"/>
                <w:b/>
                <w:sz w:val="18"/>
                <w:szCs w:val="18"/>
              </w:rPr>
              <w:t xml:space="preserve">YSOKOŚĆ OPŁATY ZA GOSPODAROWANIE ODPADAMI KOMUNALNYMI </w:t>
            </w:r>
          </w:p>
          <w:p w14:paraId="492E76F8" w14:textId="5770E649" w:rsidR="00681D8F" w:rsidRPr="009C4D3B" w:rsidRDefault="00F86397" w:rsidP="00F863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681D8F">
              <w:rPr>
                <w:rFonts w:ascii="Arial" w:hAnsi="Arial" w:cs="Arial"/>
                <w:b/>
                <w:sz w:val="16"/>
                <w:szCs w:val="16"/>
              </w:rPr>
              <w:t xml:space="preserve">poz. </w:t>
            </w:r>
            <w:r w:rsidR="00C2421B">
              <w:rPr>
                <w:rFonts w:ascii="Arial" w:hAnsi="Arial" w:cs="Arial"/>
                <w:b/>
                <w:sz w:val="16"/>
                <w:szCs w:val="16"/>
              </w:rPr>
              <w:t>E3</w:t>
            </w:r>
            <w:r w:rsidR="00681D8F">
              <w:rPr>
                <w:rFonts w:ascii="Arial" w:hAnsi="Arial" w:cs="Arial"/>
                <w:b/>
                <w:sz w:val="16"/>
                <w:szCs w:val="16"/>
              </w:rPr>
              <w:t>.3</w:t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8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28DD" w14:textId="68B021F1" w:rsidR="00681D8F" w:rsidRPr="006D2858" w:rsidRDefault="00C2421B" w:rsidP="0068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681D8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1D05F9B" w14:textId="77777777" w:rsidR="00681D8F" w:rsidRDefault="00681D8F" w:rsidP="00681D8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8"/>
              </w:rPr>
            </w:pPr>
          </w:p>
          <w:p w14:paraId="00F40B5A" w14:textId="41F0956D" w:rsidR="00681D8F" w:rsidRDefault="00681D8F" w:rsidP="00681D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______________,______  zł / rok</w:t>
            </w:r>
          </w:p>
        </w:tc>
      </w:tr>
      <w:tr w:rsidR="00681D8F" w:rsidRPr="00B04E5E" w14:paraId="4B4F27BA" w14:textId="77777777" w:rsidTr="00681D8F">
        <w:trPr>
          <w:trHeight w:val="279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F78FAA" w14:textId="1E05D57E" w:rsidR="00681D8F" w:rsidRPr="00F30D2F" w:rsidRDefault="00C2421B" w:rsidP="00681D8F">
            <w:pPr>
              <w:spacing w:after="0" w:line="240" w:lineRule="auto"/>
              <w:rPr>
                <w:rFonts w:eastAsia="Times New Roman" w:cs="Calibri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</w:t>
            </w:r>
            <w:r w:rsidR="00681D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681D8F" w:rsidRPr="00094C17">
              <w:rPr>
                <w:rFonts w:ascii="Arial" w:hAnsi="Arial" w:cs="Arial"/>
                <w:b/>
                <w:bCs/>
                <w:sz w:val="20"/>
                <w:szCs w:val="20"/>
              </w:rPr>
              <w:t>INFORMACJA O ZAŁĄCZNIKACH</w:t>
            </w:r>
          </w:p>
        </w:tc>
      </w:tr>
      <w:tr w:rsidR="00681D8F" w:rsidRPr="00B04E5E" w14:paraId="1BD330CD" w14:textId="77777777" w:rsidTr="00681D8F">
        <w:trPr>
          <w:trHeight w:val="279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BF" w14:textId="3F3CDAA5" w:rsidR="00681D8F" w:rsidRDefault="00C44E27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G</w:t>
            </w:r>
            <w:r w:rsidR="00681D8F">
              <w:rPr>
                <w:rFonts w:ascii="Arial" w:hAnsi="Arial"/>
                <w:bCs/>
                <w:sz w:val="16"/>
                <w:szCs w:val="18"/>
              </w:rPr>
              <w:t>.1. Do deklaracji dołączono</w:t>
            </w:r>
            <w:r w:rsidR="00681D8F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5"/>
            </w:r>
            <w:r w:rsidR="00681D8F">
              <w:rPr>
                <w:rFonts w:ascii="Arial" w:hAnsi="Arial"/>
                <w:bCs/>
                <w:sz w:val="16"/>
                <w:szCs w:val="18"/>
              </w:rPr>
              <w:t>:</w:t>
            </w:r>
          </w:p>
          <w:p w14:paraId="44788564" w14:textId="6E0E1F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 Oświadczenie o niezamieszkiwaniu osoby zameldowanej</w:t>
            </w:r>
            <w:r w:rsidR="00B97540">
              <w:rPr>
                <w:rFonts w:ascii="Arial" w:hAnsi="Arial" w:cs="Arial"/>
                <w:b/>
                <w:sz w:val="16"/>
                <w:szCs w:val="16"/>
              </w:rPr>
              <w:t xml:space="preserve"> oraz osoby dotychczas zamieszkałej</w:t>
            </w:r>
          </w:p>
          <w:p w14:paraId="0C21C12E" w14:textId="3ED4B86A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529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Pełnomocnictwo </w:t>
            </w:r>
          </w:p>
          <w:p w14:paraId="05FCA89A" w14:textId="627F9E4B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5294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 Uchwała wspólnoty o wyborze zarządu</w:t>
            </w:r>
          </w:p>
          <w:p w14:paraId="55D65DA4" w14:textId="7988F5D5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5294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 Inne (wymienić jakie):</w:t>
            </w:r>
            <w:r w:rsidRPr="00094C17">
              <w:rPr>
                <w:rFonts w:ascii="Arial" w:hAnsi="Arial" w:cs="Arial"/>
                <w:sz w:val="32"/>
                <w:szCs w:val="32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32"/>
                <w:szCs w:val="32"/>
              </w:rPr>
              <w:t>...</w:t>
            </w:r>
          </w:p>
        </w:tc>
      </w:tr>
      <w:tr w:rsidR="00681D8F" w:rsidRPr="00B04E5E" w14:paraId="5FC094B9" w14:textId="77777777" w:rsidTr="00681D8F">
        <w:trPr>
          <w:trHeight w:val="42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3ABC565" w14:textId="72B938F4" w:rsidR="00681D8F" w:rsidRPr="002912F1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</w:pPr>
            <w:r w:rsidRPr="002912F1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DZIAŁ </w:t>
            </w:r>
            <w:r w:rsidR="00C2421B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>H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 – KLAUZULA INFORMACYJNA</w:t>
            </w:r>
          </w:p>
        </w:tc>
      </w:tr>
      <w:tr w:rsidR="00681D8F" w:rsidRPr="00B04E5E" w14:paraId="0F705C22" w14:textId="77777777" w:rsidTr="00681D8F">
        <w:trPr>
          <w:trHeight w:val="42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6D9780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1. Administratorem Pani/Pana danych osobowych jest  Wójt Gminy Lipusz (adres ul. Wybickiego 27,  83-424 Lipusz, tel. kontaktowy: 58 687 45 15).</w:t>
            </w:r>
          </w:p>
          <w:p w14:paraId="3459C84A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W sprawach z zakresu ochrony danych osobowych mogą Państwo kontaktować się </w:t>
            </w:r>
          </w:p>
          <w:p w14:paraId="7365A0F6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z Inspektorem Ochrony Danych pod adresem e-mail: inspektor@cbi24.pl.</w:t>
            </w:r>
          </w:p>
          <w:p w14:paraId="1CDCF4A8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3. Dane osobowe będą przetwarzane w celu złożenia / korekty deklaracji o wysokości opłaty za gospodarowanie odpadami komunalnymi. </w:t>
            </w:r>
          </w:p>
          <w:p w14:paraId="63A28B19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4. Dane osobowe będą przetwarzane do czasu cofnięcia zgody na przetwarzanie danych osobowych. </w:t>
            </w:r>
          </w:p>
          <w:p w14:paraId="6DBF3584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5. Podstawą prawną przetwarzania danych jest art. 6 ust. 1 lit. a) ww. Rozporządzenia. </w:t>
            </w:r>
          </w:p>
          <w:p w14:paraId="5B74F752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6. Odbiorcami Pani/Pana danych będą podmioty, które na podstawie zawartych umów przetwarzają dane osobowe w imieniu Administratora. </w:t>
            </w:r>
          </w:p>
          <w:p w14:paraId="3140F40F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7. Osoba, której dane dotyczą ma prawo do:</w:t>
            </w:r>
          </w:p>
          <w:p w14:paraId="23DFB32D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żądania dostępu do danych osobowych oraz ich sprostowania, usunięcia lub ograniczenia przetwarzania danych osobowych.</w:t>
            </w:r>
          </w:p>
          <w:p w14:paraId="57E98303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cofnięcia zgody w dowolnym momencie bez wpływu na zgodność z prawem przetwarzania, którego dokonano na podstawie zgody przed jej cofnięciem.</w:t>
            </w:r>
          </w:p>
          <w:p w14:paraId="3453F6BD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wniesienia skargi do organu nadzorczego w przypadku, gdy przetwarzanie danych odbywa się z naruszeniem przepisów powyższego rozporządzenia tj. Prezesa Ochrony Danych Osobowych, ul. Stawki 2, 00-193 Warszawa.</w:t>
            </w:r>
          </w:p>
          <w:p w14:paraId="142D72AD" w14:textId="77777777" w:rsidR="00681D8F" w:rsidRPr="00E932A4" w:rsidRDefault="00681D8F" w:rsidP="00681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Podanie danych osobowych jest dobrowolne, przy czym konsekwencją niepodania danych osobowych jest niedopełnienie obowiązku złożenia/ korekty deklaracji o wysokości opłaty za gospodarowanie odpadami komunalnymi. </w:t>
            </w:r>
          </w:p>
          <w:p w14:paraId="67ADBE74" w14:textId="2E950B4D" w:rsidR="00681D8F" w:rsidRDefault="00681D8F" w:rsidP="00681D8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  <w:tr w:rsidR="00681D8F" w:rsidRPr="00B04E5E" w14:paraId="4DEC4A39" w14:textId="77777777" w:rsidTr="00681D8F">
        <w:trPr>
          <w:trHeight w:val="42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BBD0817" w14:textId="6DCCE0D2" w:rsidR="00681D8F" w:rsidRPr="00F30D2F" w:rsidRDefault="00681D8F" w:rsidP="00681D8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DZIAŁ </w:t>
            </w:r>
            <w:r w:rsidR="00C2421B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I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- OŚWIADCZENIE I PODPIS SKŁADAJĄCEGO DEKLARACJĘ </w:t>
            </w:r>
          </w:p>
        </w:tc>
      </w:tr>
      <w:tr w:rsidR="00681D8F" w:rsidRPr="00B04E5E" w14:paraId="5E13F525" w14:textId="77777777" w:rsidTr="00681D8F">
        <w:trPr>
          <w:trHeight w:val="39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5" w14:textId="69A72FA2" w:rsidR="00681D8F" w:rsidRPr="004D5C72" w:rsidRDefault="00681D8F" w:rsidP="00681D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F26C87">
              <w:rPr>
                <w:rFonts w:eastAsia="Times New Roman" w:cs="Calibri"/>
                <w:color w:val="000000"/>
                <w:lang w:eastAsia="pl-PL"/>
              </w:rPr>
              <w:t>świadczam, że podane przeze mnie dane są zgodne z prawdą.</w:t>
            </w:r>
          </w:p>
        </w:tc>
      </w:tr>
      <w:tr w:rsidR="00681D8F" w:rsidRPr="00B04E5E" w14:paraId="53A257CA" w14:textId="53DB77A4" w:rsidTr="00681D8F">
        <w:trPr>
          <w:trHeight w:val="600"/>
          <w:jc w:val="center"/>
        </w:trPr>
        <w:tc>
          <w:tcPr>
            <w:tcW w:w="1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F11" w14:textId="2AC0920B" w:rsidR="00681D8F" w:rsidRDefault="00C2421B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681D8F">
              <w:rPr>
                <w:rFonts w:ascii="Arial" w:hAnsi="Arial"/>
                <w:b/>
                <w:sz w:val="16"/>
                <w:szCs w:val="18"/>
                <w:lang w:eastAsia="en-US"/>
              </w:rPr>
              <w:t xml:space="preserve">.1. Miejscowość i data      </w:t>
            </w:r>
            <w:r w:rsidR="00681D8F">
              <w:rPr>
                <w:rFonts w:ascii="Arial" w:hAnsi="Arial" w:cs="Arial"/>
                <w:sz w:val="14"/>
                <w:szCs w:val="14"/>
                <w:lang w:eastAsia="en-US"/>
              </w:rPr>
              <w:t>(dzień – miesiąc – rok)</w:t>
            </w:r>
          </w:p>
          <w:p w14:paraId="45B94768" w14:textId="77777777" w:rsidR="00681D8F" w:rsidRDefault="00681D8F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1F9BA2" w14:textId="6FF53E84" w:rsidR="00681D8F" w:rsidRDefault="00681D8F" w:rsidP="00681D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15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0B6" w14:textId="3E36EBB8" w:rsidR="00681D8F" w:rsidRDefault="00C2421B" w:rsidP="006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681D8F">
              <w:rPr>
                <w:rFonts w:ascii="Arial" w:hAnsi="Arial"/>
                <w:b/>
                <w:sz w:val="16"/>
                <w:szCs w:val="18"/>
                <w:lang w:eastAsia="en-US"/>
              </w:rPr>
              <w:t>.2. Nazwisko</w:t>
            </w:r>
          </w:p>
          <w:p w14:paraId="3E1334C9" w14:textId="77777777" w:rsidR="00681D8F" w:rsidRDefault="00681D8F" w:rsidP="00681D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5F" w14:textId="344A956D" w:rsidR="00681D8F" w:rsidRDefault="00C2421B" w:rsidP="00681D8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681D8F">
              <w:rPr>
                <w:rFonts w:ascii="Arial" w:hAnsi="Arial"/>
                <w:b/>
                <w:sz w:val="16"/>
                <w:szCs w:val="18"/>
                <w:lang w:eastAsia="en-US"/>
              </w:rPr>
              <w:t>.3. Imię</w:t>
            </w:r>
          </w:p>
        </w:tc>
      </w:tr>
      <w:tr w:rsidR="00681D8F" w:rsidRPr="00B04E5E" w14:paraId="1F64FC0A" w14:textId="77777777" w:rsidTr="00681D8F">
        <w:trPr>
          <w:trHeight w:val="907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69F" w14:textId="117E5EAB" w:rsidR="00681D8F" w:rsidRDefault="00C2421B" w:rsidP="00681D8F">
            <w:pPr>
              <w:widowControl w:val="0"/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</w:t>
            </w:r>
            <w:r w:rsidR="00681D8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.4. Podpis </w:t>
            </w:r>
            <w:r w:rsidR="00681D8F"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>(pieczęć) osoby składającej deklarację/osoby reprezentującej</w:t>
            </w:r>
          </w:p>
          <w:p w14:paraId="55E077E9" w14:textId="77777777" w:rsidR="00681D8F" w:rsidRDefault="00681D8F" w:rsidP="00681D8F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  <w:lang w:eastAsia="en-US"/>
              </w:rPr>
            </w:pPr>
          </w:p>
        </w:tc>
      </w:tr>
      <w:tr w:rsidR="00681D8F" w:rsidRPr="00B04E5E" w14:paraId="51CB9DF0" w14:textId="002C2039" w:rsidTr="00681D8F">
        <w:trPr>
          <w:trHeight w:val="3851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B1AAA3" w14:textId="77777777" w:rsidR="00681D8F" w:rsidRPr="004D5C72" w:rsidRDefault="00681D8F" w:rsidP="00681D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4D5C72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lastRenderedPageBreak/>
              <w:t>POUCZENIE</w:t>
            </w:r>
          </w:p>
          <w:p w14:paraId="62EC00F6" w14:textId="77777777" w:rsidR="00681D8F" w:rsidRPr="004D5C72" w:rsidRDefault="00681D8F" w:rsidP="0068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  <w:lang w:eastAsia="pl-PL"/>
              </w:rPr>
            </w:pPr>
            <w:r w:rsidRPr="004D5C72">
              <w:rPr>
                <w:rFonts w:eastAsia="Times New Roman" w:cs="Arial"/>
                <w:sz w:val="19"/>
                <w:szCs w:val="19"/>
                <w:lang w:eastAsia="pl-PL"/>
              </w:rPr>
              <w:t xml:space="preserve">Deklaracja stanowi podstawę do wystawienia tytułu wykonawczego, zgodnie z przepisami ustawy z dnia 17 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>czerwca 1966 r. o postępowaniu egzekucyjnym w administracji (</w:t>
            </w:r>
            <w:proofErr w:type="spellStart"/>
            <w:r w:rsidRPr="004D5C72">
              <w:rPr>
                <w:rFonts w:cs="Arial"/>
                <w:sz w:val="19"/>
                <w:szCs w:val="19"/>
                <w:lang w:eastAsia="pl-PL"/>
              </w:rPr>
              <w:t>t.j</w:t>
            </w:r>
            <w:proofErr w:type="spellEnd"/>
            <w:r w:rsidRPr="004D5C72">
              <w:rPr>
                <w:rFonts w:cs="Arial"/>
                <w:sz w:val="19"/>
                <w:szCs w:val="19"/>
                <w:lang w:eastAsia="pl-PL"/>
              </w:rPr>
              <w:t xml:space="preserve">. Dz.U. 2018 r. poz. 1314 ze zm.). </w:t>
            </w:r>
            <w:r w:rsidRPr="004D5C72">
              <w:rPr>
                <w:sz w:val="19"/>
                <w:szCs w:val="19"/>
                <w:lang w:eastAsia="pl-PL"/>
              </w:rPr>
              <w:t xml:space="preserve">Zgodnie z art. 6m ustawy z 13 września 1996 r. o utrzymaniu czystości i porządku w gminach </w:t>
            </w:r>
            <w:r w:rsidRPr="004D5C72">
              <w:rPr>
                <w:sz w:val="19"/>
                <w:szCs w:val="19"/>
              </w:rPr>
              <w:t xml:space="preserve"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</w:t>
            </w:r>
            <w:r>
              <w:rPr>
                <w:sz w:val="19"/>
                <w:szCs w:val="19"/>
              </w:rPr>
              <w:t xml:space="preserve">w terminie </w:t>
            </w:r>
            <w:r w:rsidRPr="002912F1">
              <w:rPr>
                <w:sz w:val="19"/>
                <w:szCs w:val="19"/>
              </w:rPr>
              <w:t>do 10 dnia miesiąca następującego po miesiącu, w którym nastąpiła zmiana będąca podstawą ustalenia wysokości opłaty za gospodarowanie odpadami komunalnymi</w:t>
            </w:r>
            <w:r w:rsidRPr="004D5C72">
              <w:rPr>
                <w:sz w:val="19"/>
                <w:szCs w:val="19"/>
              </w:rPr>
              <w:t xml:space="preserve"> Opłatę za gospodarowanie odpadami komunalnymi w zmienionej wysokości uiszcza się za miesiąc, w którym nastąpiła zmiana.</w:t>
            </w:r>
            <w:r w:rsidRPr="004D5C72">
              <w:rPr>
                <w:sz w:val="19"/>
                <w:szCs w:val="19"/>
                <w:lang w:eastAsia="pl-PL"/>
              </w:rPr>
              <w:t xml:space="preserve">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14:paraId="37DCD39E" w14:textId="12EDBDBA" w:rsidR="00681D8F" w:rsidRPr="004D5C72" w:rsidRDefault="00681D8F" w:rsidP="0068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4D5C72">
              <w:rPr>
                <w:rFonts w:asciiTheme="minorHAnsi" w:hAnsiTheme="minorHAnsi" w:cs="Calibri"/>
                <w:sz w:val="19"/>
                <w:szCs w:val="19"/>
                <w:lang w:eastAsia="pl-PL"/>
              </w:rPr>
              <w:t xml:space="preserve">Podstawa prawna do przetwarzania danych osobowych </w:t>
            </w:r>
            <w:r w:rsidRPr="004D5C72">
              <w:rPr>
                <w:rFonts w:asciiTheme="minorHAnsi" w:hAnsiTheme="minorHAnsi" w:cs="Calibri"/>
                <w:sz w:val="19"/>
                <w:szCs w:val="19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4D5C72">
              <w:rPr>
                <w:rFonts w:asciiTheme="minorHAnsi" w:hAnsiTheme="minorHAnsi" w:cs="Calibri"/>
                <w:sz w:val="19"/>
                <w:szCs w:val="19"/>
              </w:rPr>
              <w:t>publ</w:t>
            </w:r>
            <w:proofErr w:type="spellEnd"/>
            <w:r w:rsidRPr="004D5C72">
              <w:rPr>
                <w:rFonts w:asciiTheme="minorHAnsi" w:hAnsiTheme="minorHAnsi" w:cs="Calibri"/>
                <w:sz w:val="19"/>
                <w:szCs w:val="19"/>
              </w:rPr>
              <w:t>. Dz. Urz. UE L Nr 119, s. 1.</w:t>
            </w:r>
          </w:p>
        </w:tc>
      </w:tr>
    </w:tbl>
    <w:p w14:paraId="0B76DD67" w14:textId="77777777" w:rsidR="007C677A" w:rsidRDefault="007C677A" w:rsidP="002212EF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56"/>
      </w:tblGrid>
      <w:tr w:rsidR="007C677A" w:rsidRPr="00B04E5E" w14:paraId="45B68473" w14:textId="77777777" w:rsidTr="0041750E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86A65" w14:textId="51281DF4" w:rsidR="00417E0A" w:rsidRPr="00D67723" w:rsidRDefault="00C2421B" w:rsidP="002212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J</w:t>
            </w:r>
            <w:r w:rsidR="007C677A"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. ADNOTACJE ORGANU</w:t>
            </w:r>
          </w:p>
        </w:tc>
      </w:tr>
    </w:tbl>
    <w:p w14:paraId="24E5B8BD" w14:textId="02F975A9" w:rsidR="0042451A" w:rsidRDefault="003C3C40" w:rsidP="003C3C40">
      <w:pPr>
        <w:rPr>
          <w:b/>
        </w:rPr>
      </w:pPr>
      <w:r>
        <w:rPr>
          <w:b/>
        </w:rPr>
        <w:t xml:space="preserve"> </w:t>
      </w:r>
    </w:p>
    <w:sectPr w:rsidR="0042451A" w:rsidSect="000A42BA">
      <w:headerReference w:type="default" r:id="rId8"/>
      <w:footerReference w:type="default" r:id="rId9"/>
      <w:endnotePr>
        <w:numFmt w:val="decimal"/>
      </w:endnotePr>
      <w:pgSz w:w="11906" w:h="16838"/>
      <w:pgMar w:top="521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9C55D" w14:textId="77777777" w:rsidR="00BE151F" w:rsidRDefault="00BE151F" w:rsidP="00666854">
      <w:pPr>
        <w:spacing w:after="0" w:line="240" w:lineRule="auto"/>
      </w:pPr>
      <w:r>
        <w:separator/>
      </w:r>
    </w:p>
  </w:endnote>
  <w:endnote w:type="continuationSeparator" w:id="0">
    <w:p w14:paraId="6B2E949D" w14:textId="77777777" w:rsidR="00BE151F" w:rsidRDefault="00BE151F" w:rsidP="00666854">
      <w:pPr>
        <w:spacing w:after="0" w:line="240" w:lineRule="auto"/>
      </w:pPr>
      <w:r>
        <w:continuationSeparator/>
      </w:r>
    </w:p>
  </w:endnote>
  <w:endnote w:id="1">
    <w:p w14:paraId="2F3718CA" w14:textId="1A8926F8" w:rsidR="003A7705" w:rsidRPr="003A7705" w:rsidRDefault="003A7705">
      <w:pPr>
        <w:pStyle w:val="Tekstprzypisukocowego"/>
        <w:rPr>
          <w:b/>
        </w:rPr>
      </w:pPr>
      <w:r>
        <w:rPr>
          <w:b/>
        </w:rPr>
        <w:t>Objaśnienia:</w:t>
      </w:r>
    </w:p>
    <w:p w14:paraId="56BF67F2" w14:textId="1AF5152F" w:rsidR="00E6568A" w:rsidRDefault="00E6568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Właściciel nieruchomości </w:t>
      </w:r>
      <w:r w:rsidRPr="00EB5116">
        <w:t xml:space="preserve">- </w:t>
      </w:r>
      <w:r w:rsidRPr="00FB3561">
        <w:rPr>
          <w:rFonts w:asciiTheme="minorHAnsi" w:hAnsiTheme="minorHAnsi" w:cs="Tahoma"/>
          <w:lang w:eastAsia="en-US"/>
        </w:rPr>
        <w:t>Zgodnie z art. 2 ust. 1 pkt 4 oraz ust. 3 Ustawy o utrzymaniu czystości i porządku w Gminie (</w:t>
      </w:r>
      <w:proofErr w:type="spellStart"/>
      <w:r w:rsidRPr="00FB3561">
        <w:rPr>
          <w:rFonts w:asciiTheme="minorHAnsi" w:hAnsiTheme="minorHAnsi"/>
        </w:rPr>
        <w:t>t.j</w:t>
      </w:r>
      <w:proofErr w:type="spellEnd"/>
      <w:r w:rsidRPr="00FB3561">
        <w:rPr>
          <w:rFonts w:asciiTheme="minorHAnsi" w:hAnsiTheme="minorHAnsi"/>
        </w:rPr>
        <w:t xml:space="preserve">. Dz.U. z 2019 r. poz. 2010 z </w:t>
      </w:r>
      <w:proofErr w:type="spellStart"/>
      <w:r w:rsidRPr="00FB3561">
        <w:rPr>
          <w:rFonts w:asciiTheme="minorHAnsi" w:hAnsiTheme="minorHAnsi"/>
        </w:rPr>
        <w:t>późn</w:t>
      </w:r>
      <w:proofErr w:type="spellEnd"/>
      <w:r w:rsidRPr="00FB3561">
        <w:rPr>
          <w:rFonts w:asciiTheme="minorHAnsi" w:hAnsiTheme="minorHAnsi"/>
        </w:rPr>
        <w:t>. zm.).</w:t>
      </w:r>
      <w:r w:rsidRPr="00FB3561">
        <w:rPr>
          <w:rFonts w:asciiTheme="minorHAnsi" w:hAnsiTheme="minorHAnsi" w:cs="Tahoma"/>
          <w:lang w:eastAsia="en-US"/>
        </w:rPr>
        <w:t xml:space="preserve">.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(Dz. U. z 2019 r. poz. 737 z </w:t>
      </w:r>
      <w:proofErr w:type="spellStart"/>
      <w:r w:rsidRPr="00FB3561">
        <w:rPr>
          <w:rFonts w:asciiTheme="minorHAnsi" w:hAnsiTheme="minorHAnsi" w:cs="Tahoma"/>
          <w:lang w:eastAsia="en-US"/>
        </w:rPr>
        <w:t>późn</w:t>
      </w:r>
      <w:proofErr w:type="spellEnd"/>
      <w:r w:rsidRPr="00FB3561">
        <w:rPr>
          <w:rFonts w:asciiTheme="minorHAnsi" w:hAnsiTheme="minorHAnsi" w:cs="Tahoma"/>
          <w:lang w:eastAsia="en-US"/>
        </w:rPr>
        <w:t>. zm.), lub właścicieli lokali, jeżeli zarząd nie został wybrany.</w:t>
      </w:r>
    </w:p>
  </w:endnote>
  <w:endnote w:id="2">
    <w:p w14:paraId="465C2FD1" w14:textId="67CF352F" w:rsidR="00C44E27" w:rsidRDefault="00E6568A" w:rsidP="00EF4E7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C44E27">
        <w:t xml:space="preserve">Właściciel nieruchomości jest obowiązany złożyć do Wójta Gminy Lipusz deklarację o wysokości opłaty za gospodarowanie odpadami komunalnymi </w:t>
      </w:r>
      <w:r w:rsidR="00B17606">
        <w:t>zgodnie z poniższym zestawieniem</w:t>
      </w:r>
      <w:r w:rsidR="00C44E27">
        <w:t xml:space="preserve">: </w:t>
      </w:r>
    </w:p>
    <w:p w14:paraId="44827A07" w14:textId="6F836280" w:rsidR="00E6568A" w:rsidRDefault="00C44E27" w:rsidP="00EF4E74">
      <w:pPr>
        <w:pStyle w:val="Tekstprzypisukocowego"/>
      </w:pPr>
      <w:r>
        <w:rPr>
          <w:b/>
        </w:rPr>
        <w:t xml:space="preserve">- </w:t>
      </w:r>
      <w:r w:rsidR="00E6568A">
        <w:rPr>
          <w:b/>
        </w:rPr>
        <w:t xml:space="preserve">Pierwsza deklaracja </w:t>
      </w:r>
      <w:r w:rsidR="00E6568A">
        <w:t>–</w:t>
      </w:r>
      <w:r>
        <w:t xml:space="preserve"> </w:t>
      </w:r>
      <w:r w:rsidR="00E6568A">
        <w:t>w terminie 14 dni od dnia powstania na danej nieruchomości odpadów komunalnych</w:t>
      </w:r>
    </w:p>
    <w:p w14:paraId="5C9038AE" w14:textId="41D1448D" w:rsidR="00E6568A" w:rsidRDefault="009810E0" w:rsidP="00EF4E74">
      <w:pPr>
        <w:pStyle w:val="Tekstprzypisukocowego"/>
      </w:pPr>
      <w:r>
        <w:rPr>
          <w:b/>
        </w:rPr>
        <w:t xml:space="preserve">- </w:t>
      </w:r>
      <w:r w:rsidR="00E6568A" w:rsidRPr="00446D24">
        <w:rPr>
          <w:b/>
        </w:rPr>
        <w:t xml:space="preserve">Zmiana danych </w:t>
      </w:r>
      <w:r w:rsidR="00E6568A">
        <w:rPr>
          <w:b/>
        </w:rPr>
        <w:t xml:space="preserve">(„nowa deklaracja”) </w:t>
      </w:r>
      <w:r w:rsidR="00E6568A">
        <w:t xml:space="preserve">– </w:t>
      </w:r>
      <w:r w:rsidR="00E6568A" w:rsidRPr="002E48DB">
        <w:t>w przypadku zmiany danych będących podstawą ustalenia wysokości należnej opłaty za gospodarowanie odpadami komunalnymi, właściciel nieruchomości jest obowiązany złożyć nową</w:t>
      </w:r>
      <w:r w:rsidR="00E6568A">
        <w:t xml:space="preserve"> (zmienioną)</w:t>
      </w:r>
      <w:r w:rsidR="00E6568A" w:rsidRPr="002E48DB">
        <w:t xml:space="preserve"> deklarację w terminie do 10 dnia miesiąca następującego po miesiącu, w którym nastąpiła zmiana </w:t>
      </w:r>
      <w:r>
        <w:t xml:space="preserve">(m.in. </w:t>
      </w:r>
      <w:r w:rsidR="00E6568A" w:rsidRPr="002E48DB">
        <w:t>zmiana liczby</w:t>
      </w:r>
      <w:r>
        <w:t xml:space="preserve"> nieruchomości, na których znajduje się domek letniskowy lub innych nieruchomości wykorzystywanych na cele rekreacyjno-wypoczynkowe,</w:t>
      </w:r>
      <w:r w:rsidR="00E6568A" w:rsidRPr="002E48DB">
        <w:t xml:space="preserve"> oraz wygaśnięcie obowiązku wnoszenia opłaty za gospodarowanie odpadami komunalnymi dla nieruchomości na terenie gminy </w:t>
      </w:r>
      <w:r w:rsidR="00E6568A">
        <w:t>Lipusz</w:t>
      </w:r>
      <w:r w:rsidR="00E6568A" w:rsidRPr="002E48DB">
        <w:t xml:space="preserve">). Opłatę za gospodarowanie odpadami komunalnymi w zmienionej wysokości uiszcza się za </w:t>
      </w:r>
      <w:r>
        <w:t>rok</w:t>
      </w:r>
      <w:r w:rsidR="00E6568A" w:rsidRPr="002E48DB">
        <w:t>, w którym nastąpiła zmiana. Właściciel nieruchomości nie może złożyć deklaracji zmniejszającej wysokość zobowiązania z tytułu opłaty za gospodarowanie odpadami komunalnymi za okres wsteczny, z wyjątkiem zachowania terminu, o którym mowa powyżej</w:t>
      </w:r>
      <w:r>
        <w:t>.</w:t>
      </w:r>
    </w:p>
    <w:p w14:paraId="3BE70F30" w14:textId="2D957101" w:rsidR="00E6568A" w:rsidRDefault="009810E0" w:rsidP="00EF4E74">
      <w:pPr>
        <w:pStyle w:val="Tekstprzypisukocowego"/>
      </w:pPr>
      <w:r>
        <w:rPr>
          <w:b/>
        </w:rPr>
        <w:t xml:space="preserve">- </w:t>
      </w:r>
      <w:r w:rsidR="00E6568A" w:rsidRPr="00FB3561">
        <w:rPr>
          <w:b/>
        </w:rPr>
        <w:t>Korekta deklaracji</w:t>
      </w:r>
      <w:r w:rsidR="00E6568A" w:rsidRPr="00FB3561">
        <w:t xml:space="preserve"> - ma na celu poprawienie błędu popełnionego przy poprzednim sporządzaniu deklaracji. Może dotyczyć każdej pozycji deklaracji, jak np. dane osoby składającej deklarację, dane adresowe, czy pozycji dotyczącej deklarowanych podstaw obliczenia opłaty, z zastrzeżeniem przepisów ustawy z dnia 13 września 1996 r. o utrzymaniu czystości i porządku w gminach (tekst jednolity: Dz. U. z 2019 r., poz. 2010 z </w:t>
      </w:r>
      <w:proofErr w:type="spellStart"/>
      <w:r w:rsidR="00E6568A" w:rsidRPr="00FB3561">
        <w:t>późn</w:t>
      </w:r>
      <w:proofErr w:type="spellEnd"/>
      <w:r w:rsidR="00E6568A" w:rsidRPr="00FB3561">
        <w:t xml:space="preserve">. zm.). Właścicielom nieruchomości przysługuje takie prawo na mocy art. 81 Ordynacji podatkowej (tekst jednolity: Dz. U. z 2019 r., poz. 900 z </w:t>
      </w:r>
      <w:proofErr w:type="spellStart"/>
      <w:r w:rsidR="00E6568A" w:rsidRPr="00FB3561">
        <w:t>późn</w:t>
      </w:r>
      <w:proofErr w:type="spellEnd"/>
      <w:r w:rsidR="00E6568A" w:rsidRPr="00FB3561">
        <w:t xml:space="preserve"> zm.).</w:t>
      </w:r>
    </w:p>
  </w:endnote>
  <w:endnote w:id="3">
    <w:p w14:paraId="3BDA79B9" w14:textId="77777777" w:rsidR="00C93E4E" w:rsidRDefault="00C93E4E" w:rsidP="00C93E4E">
      <w:pPr>
        <w:pStyle w:val="Tekstprzypisukocowego"/>
      </w:pPr>
      <w:r>
        <w:rPr>
          <w:rStyle w:val="Odwoanieprzypisukocowego"/>
        </w:rPr>
        <w:endnoteRef/>
      </w:r>
      <w:r>
        <w:t xml:space="preserve"> Dla celów gospodarki odpadami komunalnymi nieruchomości </w:t>
      </w:r>
      <w:r w:rsidRPr="00F45396">
        <w:rPr>
          <w:b/>
        </w:rPr>
        <w:t>ze względu na sposób ich wykorzystania</w:t>
      </w:r>
      <w:r>
        <w:t xml:space="preserve"> dzieli się na:</w:t>
      </w:r>
    </w:p>
    <w:p w14:paraId="477C9396" w14:textId="77777777" w:rsidR="00C93E4E" w:rsidRDefault="00C93E4E" w:rsidP="00C93E4E">
      <w:pPr>
        <w:pStyle w:val="Tekstprzypisukocowego"/>
      </w:pPr>
      <w:r>
        <w:rPr>
          <w:b/>
        </w:rPr>
        <w:t>- Nieruchomość mieszkalną</w:t>
      </w:r>
      <w:r>
        <w:t xml:space="preserve"> – jeżeli nieruchomość wykorzystywana jest na cele mieszkaniowe, </w:t>
      </w:r>
      <w:r w:rsidRPr="00F45396">
        <w:t>to jest budynek mieszkalny jednorodzinny  lub wielorodzinny, bądź zespół takich budynków, wraz z przeznaczonymi dla potrzeb mieszkających w nich osób budynkami garażowymi i gospodarczymi.</w:t>
      </w:r>
      <w:r>
        <w:t xml:space="preserve"> Ten rodzaj nieruchomości obowiązuje także  w</w:t>
      </w:r>
      <w:r w:rsidRPr="0034607F">
        <w:t xml:space="preserve"> przypadku prowadzenia w części lokalu mieszkalnego obsługi biurowej działalności gospodarczej</w:t>
      </w:r>
      <w:r>
        <w:t xml:space="preserve">. </w:t>
      </w:r>
    </w:p>
    <w:p w14:paraId="1136B21E" w14:textId="1B1D3964" w:rsidR="00C93E4E" w:rsidRDefault="00C93E4E" w:rsidP="00C93E4E">
      <w:pPr>
        <w:pStyle w:val="Tekstprzypisukocowego"/>
      </w:pPr>
      <w:r>
        <w:rPr>
          <w:b/>
        </w:rPr>
        <w:t>- Nieruchomość niezamieszkałą</w:t>
      </w:r>
      <w:r w:rsidR="009810E0">
        <w:rPr>
          <w:b/>
          <w:bCs/>
        </w:rPr>
        <w:t xml:space="preserve"> </w:t>
      </w:r>
      <w:r>
        <w:t>– jest to nieruchomość na której nie zamieszkują mieszkańcy, a powstają odpady komunalne – jest to nieruchomość użytkowa  (np.  wykorzystywana do prowadzenia działalności gospodarczej ) lub inna nieruchomość, na której powstają odpady komunalne,  a na której nie zamieszkują mieszkańcy</w:t>
      </w:r>
    </w:p>
    <w:p w14:paraId="7A5BED74" w14:textId="77777777" w:rsidR="00C93E4E" w:rsidRDefault="00C93E4E" w:rsidP="00C93E4E">
      <w:pPr>
        <w:pStyle w:val="Tekstprzypisukocowego"/>
      </w:pPr>
      <w:r>
        <w:rPr>
          <w:b/>
        </w:rPr>
        <w:t>- Nieruchomość mieszaną</w:t>
      </w:r>
      <w:r>
        <w:t xml:space="preserve">  – jest to nieruchomość, która w części wykorzystywana jest do celów mieszkalnych, a w części do celów użytkowych. Nieruchomość na której, w</w:t>
      </w:r>
      <w:r w:rsidRPr="0034607F">
        <w:t xml:space="preserve"> części lokalu mieszkalnego </w:t>
      </w:r>
      <w:r>
        <w:t xml:space="preserve">prowadzona jest </w:t>
      </w:r>
      <w:r w:rsidRPr="0034607F">
        <w:t>obsług</w:t>
      </w:r>
      <w:r>
        <w:t>a</w:t>
      </w:r>
      <w:r w:rsidRPr="0034607F">
        <w:t xml:space="preserve"> biurow</w:t>
      </w:r>
      <w:r>
        <w:t>a</w:t>
      </w:r>
      <w:r w:rsidRPr="0034607F">
        <w:t xml:space="preserve"> działalności gospodarcze</w:t>
      </w:r>
      <w:r>
        <w:t>j, dla celów gospodarki odpadami komunalnymi, traktowana jest jako nieruchomość mieszkalna.</w:t>
      </w:r>
    </w:p>
    <w:p w14:paraId="33B18310" w14:textId="77777777" w:rsidR="00C93E4E" w:rsidRDefault="00C93E4E" w:rsidP="00C93E4E">
      <w:pPr>
        <w:pStyle w:val="Tekstprzypisukocowego"/>
      </w:pPr>
      <w:r>
        <w:rPr>
          <w:b/>
        </w:rPr>
        <w:t>- tzw.  nieruchomość letniskową</w:t>
      </w:r>
      <w:r>
        <w:t xml:space="preserve"> – </w:t>
      </w:r>
      <w:r w:rsidRPr="001C734E">
        <w:t>nieruchomość, na której nie zamieszkują mieszkańcy, a znajduje się domek letniskowy, lub inna nieruchomość wykorzystywana ca cele rekreacyjno-wypoczynkowe.</w:t>
      </w:r>
    </w:p>
  </w:endnote>
  <w:endnote w:id="4">
    <w:p w14:paraId="6FB85B48" w14:textId="6DB90D89" w:rsidR="00681D8F" w:rsidRPr="005016B5" w:rsidRDefault="00681D8F" w:rsidP="009C4D3B">
      <w:pPr>
        <w:pStyle w:val="Tekstprzypisukocowego"/>
        <w:rPr>
          <w:b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Stawkę opłaty za gospodarowanie odpadami komunalnymi </w:t>
      </w:r>
      <w:r>
        <w:t xml:space="preserve"> - dotycząca właścicieli nieruchomości na której znajduje się domek letniskowy lub innych nieruchomości wykorzystywanych na cele rekreacyjno-wypoczynkowe określa uchwała Rady Gminy Lipusz </w:t>
      </w:r>
      <w:r w:rsidR="00C651FA" w:rsidRPr="00C651FA">
        <w:rPr>
          <w:i/>
        </w:rPr>
        <w:t xml:space="preserve">w sprawie ustalenia ryczałtowej stawki opłaty za gospodarowanie odpadami komunalnymi odbieranymi na nieruchomościach, na których znajdują się domki letniskowe lub innych nieruchomościach wykorzystywanych na cele rekreacyjno-wypoczynkowe. </w:t>
      </w:r>
      <w:r w:rsidRPr="006C4C99">
        <w:t xml:space="preserve">W przypadku zaprzestania </w:t>
      </w:r>
      <w:r w:rsidR="00C651FA">
        <w:t xml:space="preserve">wytwarzania odpadów </w:t>
      </w:r>
      <w:r w:rsidRPr="006C4C99">
        <w:t>na danej nieruchomości właściciel nieruchomości winien złożyć zmianę deklaracji, w celu zgłoszenia ustania obowiązku uiszczania opłaty, podając uzasadnienie dla tej sytuacji (oraz w pozycji wyliczenia stawki wpisując "0").</w:t>
      </w:r>
      <w:r w:rsidR="00C651FA">
        <w:t xml:space="preserve"> Zmniejszona stawka zacznie obowiązywać od roku następnego po złożeniu zmiany deklaracji. </w:t>
      </w:r>
    </w:p>
  </w:endnote>
  <w:endnote w:id="5">
    <w:p w14:paraId="38F12AFA" w14:textId="77777777" w:rsidR="00681D8F" w:rsidRDefault="00681D8F" w:rsidP="002E48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t>Składający deklarację zobowiązany jest dołączyć</w:t>
      </w:r>
      <w:r>
        <w:t>:</w:t>
      </w:r>
    </w:p>
    <w:p w14:paraId="400DCC2F" w14:textId="74315D2B" w:rsidR="00583D8C" w:rsidRDefault="00583D8C" w:rsidP="00583D8C">
      <w:pPr>
        <w:pStyle w:val="Tekstprzypisukocowego"/>
      </w:pPr>
      <w:r w:rsidRPr="002E48DB">
        <w:rPr>
          <w:b/>
        </w:rPr>
        <w:t>Oświadczenie o niezamieszkiwaniu osoby zameldowanej</w:t>
      </w:r>
      <w:r>
        <w:t xml:space="preserve"> </w:t>
      </w:r>
      <w:r w:rsidRPr="00203D5F">
        <w:rPr>
          <w:b/>
          <w:bCs/>
        </w:rPr>
        <w:t>oraz osoby dotychczas zamieszkałej</w:t>
      </w:r>
      <w:r>
        <w:t xml:space="preserve"> - w przypadku zaistnienia np. rozbieżności pomiędzy liczbą osób zamieszkałych, a liczbą osób zameldowanych na nieruchomości, dla której składana jest deklaracja, oraz w przypadku deklaracji zmniejszającej ilości osób zamieszkałych na nieruchomości,</w:t>
      </w:r>
    </w:p>
    <w:p w14:paraId="1234892E" w14:textId="29D7F601" w:rsidR="00681D8F" w:rsidRDefault="00681D8F" w:rsidP="002E48DB">
      <w:pPr>
        <w:pStyle w:val="Tekstprzypisukocowego"/>
      </w:pPr>
      <w:r>
        <w:rPr>
          <w:b/>
        </w:rPr>
        <w:t>Pełnomocnictwo</w:t>
      </w:r>
      <w:r>
        <w:t xml:space="preserve"> - s</w:t>
      </w:r>
      <w:r w:rsidRPr="002E48DB">
        <w:t>kładający deklarację zobowiązany jest dołączyć pełnomocnictwo zgodne z przepisami odrębnymi wraz z potwierdzeniem uiszczonej opłaty skarbowej w przypadku reprezentowania właściciela nieruchomości przez pełnomocnika.</w:t>
      </w:r>
    </w:p>
    <w:p w14:paraId="5D0557C2" w14:textId="1AA8BEFB" w:rsidR="00681D8F" w:rsidRPr="003A4561" w:rsidRDefault="00681D8F" w:rsidP="002E48DB">
      <w:pPr>
        <w:pStyle w:val="Tekstprzypisukocowego"/>
      </w:pPr>
      <w:r>
        <w:rPr>
          <w:b/>
        </w:rPr>
        <w:t>Uchwała wspólnoty o wyborze zarządu</w:t>
      </w:r>
      <w:r>
        <w:t xml:space="preserve"> – celem potwierdzenia upoważnienia do składania deklaracji w imieniu wspólnoty.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1089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D9E59" w14:textId="3B2E23B8" w:rsidR="00D52598" w:rsidRDefault="00D5259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1F18F" w14:textId="77777777" w:rsidR="000B7832" w:rsidRDefault="000B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2199" w14:textId="77777777" w:rsidR="00BE151F" w:rsidRDefault="00BE151F" w:rsidP="00666854">
      <w:pPr>
        <w:spacing w:after="0" w:line="240" w:lineRule="auto"/>
      </w:pPr>
      <w:r>
        <w:separator/>
      </w:r>
    </w:p>
  </w:footnote>
  <w:footnote w:type="continuationSeparator" w:id="0">
    <w:p w14:paraId="715FD176" w14:textId="77777777" w:rsidR="00BE151F" w:rsidRDefault="00BE151F" w:rsidP="006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955B" w14:textId="3B1A7003" w:rsidR="00E6568A" w:rsidRDefault="003A7705" w:rsidP="00CC6294">
    <w:pPr>
      <w:pStyle w:val="Nagwek"/>
      <w:tabs>
        <w:tab w:val="clear" w:pos="9072"/>
        <w:tab w:val="right" w:pos="10348"/>
      </w:tabs>
    </w:pPr>
    <w:r>
      <w:rPr>
        <w:rFonts w:eastAsia="Times New Roman" w:cs="Calibri"/>
        <w:color w:val="000000"/>
        <w:lang w:eastAsia="pl-PL"/>
      </w:rPr>
      <w:t>DO</w:t>
    </w:r>
    <w:r w:rsidR="008843B9">
      <w:rPr>
        <w:rFonts w:eastAsia="Times New Roman" w:cs="Calibri"/>
        <w:color w:val="000000"/>
        <w:lang w:eastAsia="pl-PL"/>
      </w:rPr>
      <w:t>-LETNISKOWA</w:t>
    </w:r>
    <w:r w:rsidR="00E6568A">
      <w:rPr>
        <w:rFonts w:eastAsia="Times New Roman" w:cs="Calibri"/>
        <w:color w:val="000000"/>
        <w:lang w:eastAsia="pl-PL"/>
      </w:rPr>
      <w:tab/>
    </w:r>
    <w:r w:rsidR="00E6568A">
      <w:rPr>
        <w:rFonts w:eastAsia="Times New Roman" w:cs="Calibri"/>
        <w:color w:val="000000"/>
        <w:lang w:eastAsia="pl-PL"/>
      </w:rPr>
      <w:tab/>
    </w:r>
    <w:r w:rsidR="00C2421B" w:rsidRPr="00BB6283">
      <w:rPr>
        <w:b/>
        <w:sz w:val="16"/>
        <w:szCs w:val="16"/>
      </w:rPr>
      <w:t xml:space="preserve">Załącznik </w:t>
    </w:r>
    <w:r w:rsidR="00C2421B">
      <w:rPr>
        <w:b/>
        <w:sz w:val="16"/>
        <w:szCs w:val="16"/>
      </w:rPr>
      <w:t xml:space="preserve">nr 4 </w:t>
    </w:r>
    <w:r w:rsidR="00055E34" w:rsidRPr="00BB6283">
      <w:rPr>
        <w:b/>
        <w:sz w:val="16"/>
        <w:szCs w:val="16"/>
      </w:rPr>
      <w:t>do uchwały Nr</w:t>
    </w:r>
    <w:r w:rsidR="00055E34">
      <w:rPr>
        <w:b/>
        <w:sz w:val="16"/>
        <w:szCs w:val="16"/>
      </w:rPr>
      <w:t xml:space="preserve"> </w:t>
    </w:r>
    <w:r w:rsidR="00055E34" w:rsidRPr="00782E3B">
      <w:rPr>
        <w:b/>
        <w:sz w:val="16"/>
        <w:szCs w:val="16"/>
      </w:rPr>
      <w:t>XXV/1</w:t>
    </w:r>
    <w:r w:rsidR="00055E34">
      <w:rPr>
        <w:b/>
        <w:sz w:val="16"/>
        <w:szCs w:val="16"/>
      </w:rPr>
      <w:t>52</w:t>
    </w:r>
    <w:r w:rsidR="00055E34" w:rsidRPr="00782E3B">
      <w:rPr>
        <w:b/>
        <w:sz w:val="16"/>
        <w:szCs w:val="16"/>
      </w:rPr>
      <w:t>/2020</w:t>
    </w:r>
    <w:r w:rsidR="00055E34">
      <w:rPr>
        <w:b/>
        <w:sz w:val="16"/>
        <w:szCs w:val="16"/>
      </w:rPr>
      <w:t xml:space="preserve"> z dnia 16-12-2020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3F14"/>
    <w:multiLevelType w:val="hybridMultilevel"/>
    <w:tmpl w:val="7AE8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F85"/>
    <w:multiLevelType w:val="hybridMultilevel"/>
    <w:tmpl w:val="05FA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2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0DC14F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5" w15:restartNumberingAfterBreak="0">
    <w:nsid w:val="73281BAA"/>
    <w:multiLevelType w:val="hybridMultilevel"/>
    <w:tmpl w:val="04848606"/>
    <w:lvl w:ilvl="0" w:tplc="1F1E4C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4"/>
    <w:rsid w:val="00002548"/>
    <w:rsid w:val="000049FE"/>
    <w:rsid w:val="00014FC7"/>
    <w:rsid w:val="000207F4"/>
    <w:rsid w:val="0002266D"/>
    <w:rsid w:val="00024361"/>
    <w:rsid w:val="00024BFA"/>
    <w:rsid w:val="000260A8"/>
    <w:rsid w:val="000313C5"/>
    <w:rsid w:val="0004255B"/>
    <w:rsid w:val="00042DFD"/>
    <w:rsid w:val="000443D5"/>
    <w:rsid w:val="00044B24"/>
    <w:rsid w:val="00046F00"/>
    <w:rsid w:val="00052A26"/>
    <w:rsid w:val="00055E34"/>
    <w:rsid w:val="000614F7"/>
    <w:rsid w:val="0006445B"/>
    <w:rsid w:val="000758AD"/>
    <w:rsid w:val="00087A50"/>
    <w:rsid w:val="00090603"/>
    <w:rsid w:val="00094C17"/>
    <w:rsid w:val="00094CCC"/>
    <w:rsid w:val="0009691E"/>
    <w:rsid w:val="000A42BA"/>
    <w:rsid w:val="000B09A2"/>
    <w:rsid w:val="000B1364"/>
    <w:rsid w:val="000B7832"/>
    <w:rsid w:val="000C08CE"/>
    <w:rsid w:val="000D7B95"/>
    <w:rsid w:val="000E6607"/>
    <w:rsid w:val="000F7937"/>
    <w:rsid w:val="001109E7"/>
    <w:rsid w:val="001114A7"/>
    <w:rsid w:val="001124D4"/>
    <w:rsid w:val="00125DF1"/>
    <w:rsid w:val="001324BF"/>
    <w:rsid w:val="00137993"/>
    <w:rsid w:val="0014790F"/>
    <w:rsid w:val="00152436"/>
    <w:rsid w:val="001563B2"/>
    <w:rsid w:val="00183410"/>
    <w:rsid w:val="001955DF"/>
    <w:rsid w:val="00196F98"/>
    <w:rsid w:val="001A0C3B"/>
    <w:rsid w:val="001A0C66"/>
    <w:rsid w:val="001A1CE9"/>
    <w:rsid w:val="001A41EA"/>
    <w:rsid w:val="001B043C"/>
    <w:rsid w:val="001B1415"/>
    <w:rsid w:val="001C46D5"/>
    <w:rsid w:val="001D124F"/>
    <w:rsid w:val="001D77BE"/>
    <w:rsid w:val="001D7846"/>
    <w:rsid w:val="001F0FCB"/>
    <w:rsid w:val="00201BB3"/>
    <w:rsid w:val="002077FA"/>
    <w:rsid w:val="002079EA"/>
    <w:rsid w:val="0021227E"/>
    <w:rsid w:val="0021679B"/>
    <w:rsid w:val="002212EF"/>
    <w:rsid w:val="00221DB3"/>
    <w:rsid w:val="00224128"/>
    <w:rsid w:val="00225BAC"/>
    <w:rsid w:val="00225BE5"/>
    <w:rsid w:val="002265EA"/>
    <w:rsid w:val="00234F6D"/>
    <w:rsid w:val="002354F6"/>
    <w:rsid w:val="002363F7"/>
    <w:rsid w:val="00244EE8"/>
    <w:rsid w:val="002527DD"/>
    <w:rsid w:val="00262A7A"/>
    <w:rsid w:val="00266EF0"/>
    <w:rsid w:val="0027698D"/>
    <w:rsid w:val="002912F1"/>
    <w:rsid w:val="00295102"/>
    <w:rsid w:val="002A2593"/>
    <w:rsid w:val="002A42C6"/>
    <w:rsid w:val="002B61BB"/>
    <w:rsid w:val="002B7346"/>
    <w:rsid w:val="002C4188"/>
    <w:rsid w:val="002C7D67"/>
    <w:rsid w:val="002D589E"/>
    <w:rsid w:val="002D712F"/>
    <w:rsid w:val="002D7DA1"/>
    <w:rsid w:val="002E1CF9"/>
    <w:rsid w:val="002E34C7"/>
    <w:rsid w:val="002E45A8"/>
    <w:rsid w:val="002E48DB"/>
    <w:rsid w:val="002E6253"/>
    <w:rsid w:val="002F25B2"/>
    <w:rsid w:val="003010BD"/>
    <w:rsid w:val="00301EE5"/>
    <w:rsid w:val="003045C2"/>
    <w:rsid w:val="00315B02"/>
    <w:rsid w:val="003212EE"/>
    <w:rsid w:val="00333FA2"/>
    <w:rsid w:val="00335473"/>
    <w:rsid w:val="0034750C"/>
    <w:rsid w:val="00360533"/>
    <w:rsid w:val="003619AB"/>
    <w:rsid w:val="00365BB4"/>
    <w:rsid w:val="00366D35"/>
    <w:rsid w:val="003742FF"/>
    <w:rsid w:val="00381E0F"/>
    <w:rsid w:val="003933EB"/>
    <w:rsid w:val="003A29D6"/>
    <w:rsid w:val="003A4561"/>
    <w:rsid w:val="003A7705"/>
    <w:rsid w:val="003B44A7"/>
    <w:rsid w:val="003B565D"/>
    <w:rsid w:val="003B7D44"/>
    <w:rsid w:val="003C0112"/>
    <w:rsid w:val="003C3C40"/>
    <w:rsid w:val="003C5EC0"/>
    <w:rsid w:val="003D004C"/>
    <w:rsid w:val="003D3DEC"/>
    <w:rsid w:val="003D6E98"/>
    <w:rsid w:val="003D6F9A"/>
    <w:rsid w:val="003D717A"/>
    <w:rsid w:val="003F032D"/>
    <w:rsid w:val="003F2D96"/>
    <w:rsid w:val="003F52BD"/>
    <w:rsid w:val="003F5BB6"/>
    <w:rsid w:val="003F7D10"/>
    <w:rsid w:val="00403D4D"/>
    <w:rsid w:val="00404B42"/>
    <w:rsid w:val="00404F16"/>
    <w:rsid w:val="00407496"/>
    <w:rsid w:val="00411718"/>
    <w:rsid w:val="0041750E"/>
    <w:rsid w:val="00417E0A"/>
    <w:rsid w:val="0042063C"/>
    <w:rsid w:val="004232E0"/>
    <w:rsid w:val="0042451A"/>
    <w:rsid w:val="00427434"/>
    <w:rsid w:val="0042781A"/>
    <w:rsid w:val="00427D9F"/>
    <w:rsid w:val="00430824"/>
    <w:rsid w:val="004342ED"/>
    <w:rsid w:val="00437178"/>
    <w:rsid w:val="0044307B"/>
    <w:rsid w:val="00446D24"/>
    <w:rsid w:val="00457549"/>
    <w:rsid w:val="00463698"/>
    <w:rsid w:val="00471330"/>
    <w:rsid w:val="00471F5C"/>
    <w:rsid w:val="00473466"/>
    <w:rsid w:val="00473594"/>
    <w:rsid w:val="004740F3"/>
    <w:rsid w:val="004839A9"/>
    <w:rsid w:val="00493460"/>
    <w:rsid w:val="0049678D"/>
    <w:rsid w:val="004976D0"/>
    <w:rsid w:val="004A1509"/>
    <w:rsid w:val="004B54B2"/>
    <w:rsid w:val="004C0B6C"/>
    <w:rsid w:val="004C0DAC"/>
    <w:rsid w:val="004D4346"/>
    <w:rsid w:val="004D5C72"/>
    <w:rsid w:val="004E6989"/>
    <w:rsid w:val="004E7E9E"/>
    <w:rsid w:val="005016B5"/>
    <w:rsid w:val="00514CCE"/>
    <w:rsid w:val="0051783D"/>
    <w:rsid w:val="00521347"/>
    <w:rsid w:val="00523D61"/>
    <w:rsid w:val="005318C8"/>
    <w:rsid w:val="0053328E"/>
    <w:rsid w:val="00535DC0"/>
    <w:rsid w:val="00537539"/>
    <w:rsid w:val="0055044E"/>
    <w:rsid w:val="005610B1"/>
    <w:rsid w:val="0057368C"/>
    <w:rsid w:val="00580888"/>
    <w:rsid w:val="00583D8C"/>
    <w:rsid w:val="005853E6"/>
    <w:rsid w:val="0059096B"/>
    <w:rsid w:val="0059380B"/>
    <w:rsid w:val="005A4B43"/>
    <w:rsid w:val="005C1A01"/>
    <w:rsid w:val="005C41E9"/>
    <w:rsid w:val="005C44B8"/>
    <w:rsid w:val="005E4761"/>
    <w:rsid w:val="005F0237"/>
    <w:rsid w:val="005F1294"/>
    <w:rsid w:val="005F226B"/>
    <w:rsid w:val="005F248F"/>
    <w:rsid w:val="006078F8"/>
    <w:rsid w:val="00615268"/>
    <w:rsid w:val="00622020"/>
    <w:rsid w:val="006274E3"/>
    <w:rsid w:val="00627C81"/>
    <w:rsid w:val="00633BE4"/>
    <w:rsid w:val="006345A9"/>
    <w:rsid w:val="006501A8"/>
    <w:rsid w:val="006511E5"/>
    <w:rsid w:val="00661D65"/>
    <w:rsid w:val="00665635"/>
    <w:rsid w:val="00666854"/>
    <w:rsid w:val="0067520F"/>
    <w:rsid w:val="00681D8F"/>
    <w:rsid w:val="00686916"/>
    <w:rsid w:val="006A0DBE"/>
    <w:rsid w:val="006A29BE"/>
    <w:rsid w:val="006A7377"/>
    <w:rsid w:val="006A7FDD"/>
    <w:rsid w:val="006B77EC"/>
    <w:rsid w:val="006C18AC"/>
    <w:rsid w:val="006C1F46"/>
    <w:rsid w:val="006C4C99"/>
    <w:rsid w:val="006C563A"/>
    <w:rsid w:val="006C682F"/>
    <w:rsid w:val="006C7C9F"/>
    <w:rsid w:val="006D333E"/>
    <w:rsid w:val="006E6FC9"/>
    <w:rsid w:val="006F257E"/>
    <w:rsid w:val="006F2CD4"/>
    <w:rsid w:val="007013D6"/>
    <w:rsid w:val="00705144"/>
    <w:rsid w:val="00706F3D"/>
    <w:rsid w:val="00712BC9"/>
    <w:rsid w:val="00716F8A"/>
    <w:rsid w:val="00720A55"/>
    <w:rsid w:val="007223F9"/>
    <w:rsid w:val="007539DE"/>
    <w:rsid w:val="007541EC"/>
    <w:rsid w:val="007563F0"/>
    <w:rsid w:val="00766710"/>
    <w:rsid w:val="0076731E"/>
    <w:rsid w:val="0077263B"/>
    <w:rsid w:val="00773A7A"/>
    <w:rsid w:val="00775FBD"/>
    <w:rsid w:val="00781C6A"/>
    <w:rsid w:val="00784689"/>
    <w:rsid w:val="00785087"/>
    <w:rsid w:val="007857B2"/>
    <w:rsid w:val="007960CE"/>
    <w:rsid w:val="00797134"/>
    <w:rsid w:val="007A163D"/>
    <w:rsid w:val="007A6465"/>
    <w:rsid w:val="007B2338"/>
    <w:rsid w:val="007B46D2"/>
    <w:rsid w:val="007B61D8"/>
    <w:rsid w:val="007B7391"/>
    <w:rsid w:val="007C2A02"/>
    <w:rsid w:val="007C677A"/>
    <w:rsid w:val="007D0607"/>
    <w:rsid w:val="007E14F4"/>
    <w:rsid w:val="007E1D1C"/>
    <w:rsid w:val="007E70D5"/>
    <w:rsid w:val="0080188E"/>
    <w:rsid w:val="00801B32"/>
    <w:rsid w:val="008021A8"/>
    <w:rsid w:val="008049E5"/>
    <w:rsid w:val="00804FDE"/>
    <w:rsid w:val="00805C8F"/>
    <w:rsid w:val="0081296A"/>
    <w:rsid w:val="00821220"/>
    <w:rsid w:val="00837C66"/>
    <w:rsid w:val="00841814"/>
    <w:rsid w:val="0084653B"/>
    <w:rsid w:val="00851490"/>
    <w:rsid w:val="00855350"/>
    <w:rsid w:val="00855B7B"/>
    <w:rsid w:val="00856E2D"/>
    <w:rsid w:val="00861581"/>
    <w:rsid w:val="008676AF"/>
    <w:rsid w:val="0087036D"/>
    <w:rsid w:val="00872552"/>
    <w:rsid w:val="00877CA4"/>
    <w:rsid w:val="008805D7"/>
    <w:rsid w:val="008843B9"/>
    <w:rsid w:val="008A333A"/>
    <w:rsid w:val="008A5153"/>
    <w:rsid w:val="008B357C"/>
    <w:rsid w:val="008B792E"/>
    <w:rsid w:val="008C3A54"/>
    <w:rsid w:val="008C6DDF"/>
    <w:rsid w:val="008C7BBD"/>
    <w:rsid w:val="008D2143"/>
    <w:rsid w:val="008D2529"/>
    <w:rsid w:val="008D52F2"/>
    <w:rsid w:val="008D5615"/>
    <w:rsid w:val="008D5F49"/>
    <w:rsid w:val="008E6F9F"/>
    <w:rsid w:val="008F0C3C"/>
    <w:rsid w:val="008F4C2C"/>
    <w:rsid w:val="00900D1B"/>
    <w:rsid w:val="00905980"/>
    <w:rsid w:val="00911FCA"/>
    <w:rsid w:val="00914E89"/>
    <w:rsid w:val="00915D3E"/>
    <w:rsid w:val="0092399F"/>
    <w:rsid w:val="00936C25"/>
    <w:rsid w:val="009538DE"/>
    <w:rsid w:val="009614DE"/>
    <w:rsid w:val="00962997"/>
    <w:rsid w:val="00963838"/>
    <w:rsid w:val="00964D96"/>
    <w:rsid w:val="00972CE9"/>
    <w:rsid w:val="00976900"/>
    <w:rsid w:val="00980CBD"/>
    <w:rsid w:val="009810E0"/>
    <w:rsid w:val="0098272B"/>
    <w:rsid w:val="0099167E"/>
    <w:rsid w:val="009A2E71"/>
    <w:rsid w:val="009A2E92"/>
    <w:rsid w:val="009A3BEB"/>
    <w:rsid w:val="009B5A1B"/>
    <w:rsid w:val="009B62B6"/>
    <w:rsid w:val="009C4D3B"/>
    <w:rsid w:val="009C7233"/>
    <w:rsid w:val="009D0745"/>
    <w:rsid w:val="009D2A05"/>
    <w:rsid w:val="009D6708"/>
    <w:rsid w:val="009E46DF"/>
    <w:rsid w:val="00A00A31"/>
    <w:rsid w:val="00A062DA"/>
    <w:rsid w:val="00A11BB7"/>
    <w:rsid w:val="00A11FD2"/>
    <w:rsid w:val="00A120C0"/>
    <w:rsid w:val="00A12E42"/>
    <w:rsid w:val="00A161D1"/>
    <w:rsid w:val="00A20B81"/>
    <w:rsid w:val="00A21204"/>
    <w:rsid w:val="00A25719"/>
    <w:rsid w:val="00A30A50"/>
    <w:rsid w:val="00A320EB"/>
    <w:rsid w:val="00A4017E"/>
    <w:rsid w:val="00A40C81"/>
    <w:rsid w:val="00A41756"/>
    <w:rsid w:val="00A43DED"/>
    <w:rsid w:val="00A45200"/>
    <w:rsid w:val="00A457C5"/>
    <w:rsid w:val="00A541B9"/>
    <w:rsid w:val="00A62B14"/>
    <w:rsid w:val="00A6373E"/>
    <w:rsid w:val="00A64B10"/>
    <w:rsid w:val="00A67C21"/>
    <w:rsid w:val="00A736DA"/>
    <w:rsid w:val="00A75044"/>
    <w:rsid w:val="00A8268C"/>
    <w:rsid w:val="00A906D5"/>
    <w:rsid w:val="00A92391"/>
    <w:rsid w:val="00A93232"/>
    <w:rsid w:val="00A97ABD"/>
    <w:rsid w:val="00A97FC4"/>
    <w:rsid w:val="00AA2821"/>
    <w:rsid w:val="00AA2EA1"/>
    <w:rsid w:val="00AB2059"/>
    <w:rsid w:val="00AB3254"/>
    <w:rsid w:val="00AB579A"/>
    <w:rsid w:val="00AC1310"/>
    <w:rsid w:val="00AC243D"/>
    <w:rsid w:val="00AC2C59"/>
    <w:rsid w:val="00AC2DBB"/>
    <w:rsid w:val="00AC6EE5"/>
    <w:rsid w:val="00AD1E1D"/>
    <w:rsid w:val="00AD6133"/>
    <w:rsid w:val="00AD6C73"/>
    <w:rsid w:val="00AD70A6"/>
    <w:rsid w:val="00AF0F54"/>
    <w:rsid w:val="00AF6288"/>
    <w:rsid w:val="00B0160D"/>
    <w:rsid w:val="00B03119"/>
    <w:rsid w:val="00B04126"/>
    <w:rsid w:val="00B04DFB"/>
    <w:rsid w:val="00B04E5E"/>
    <w:rsid w:val="00B074A6"/>
    <w:rsid w:val="00B17606"/>
    <w:rsid w:val="00B20227"/>
    <w:rsid w:val="00B20425"/>
    <w:rsid w:val="00B318EB"/>
    <w:rsid w:val="00B34E0E"/>
    <w:rsid w:val="00B42EDA"/>
    <w:rsid w:val="00B60298"/>
    <w:rsid w:val="00B67CCF"/>
    <w:rsid w:val="00B70903"/>
    <w:rsid w:val="00B72EA9"/>
    <w:rsid w:val="00B73384"/>
    <w:rsid w:val="00B80585"/>
    <w:rsid w:val="00B84E1A"/>
    <w:rsid w:val="00B87175"/>
    <w:rsid w:val="00B97540"/>
    <w:rsid w:val="00BA2139"/>
    <w:rsid w:val="00BA384F"/>
    <w:rsid w:val="00BA6EAF"/>
    <w:rsid w:val="00BB05BA"/>
    <w:rsid w:val="00BB1CDD"/>
    <w:rsid w:val="00BB6283"/>
    <w:rsid w:val="00BC0B62"/>
    <w:rsid w:val="00BC1D3B"/>
    <w:rsid w:val="00BD3FE2"/>
    <w:rsid w:val="00BD4310"/>
    <w:rsid w:val="00BD5D80"/>
    <w:rsid w:val="00BE151F"/>
    <w:rsid w:val="00BE4F8B"/>
    <w:rsid w:val="00BE5EFE"/>
    <w:rsid w:val="00BF1045"/>
    <w:rsid w:val="00BF4EA0"/>
    <w:rsid w:val="00C14F01"/>
    <w:rsid w:val="00C2421B"/>
    <w:rsid w:val="00C32B8B"/>
    <w:rsid w:val="00C33B4B"/>
    <w:rsid w:val="00C433F1"/>
    <w:rsid w:val="00C44E27"/>
    <w:rsid w:val="00C4536E"/>
    <w:rsid w:val="00C55EA1"/>
    <w:rsid w:val="00C55F20"/>
    <w:rsid w:val="00C56816"/>
    <w:rsid w:val="00C57BC9"/>
    <w:rsid w:val="00C6271B"/>
    <w:rsid w:val="00C651BB"/>
    <w:rsid w:val="00C651FA"/>
    <w:rsid w:val="00C655C3"/>
    <w:rsid w:val="00C65B38"/>
    <w:rsid w:val="00C65C73"/>
    <w:rsid w:val="00C66970"/>
    <w:rsid w:val="00C70EF4"/>
    <w:rsid w:val="00C80465"/>
    <w:rsid w:val="00C93E4E"/>
    <w:rsid w:val="00C942BC"/>
    <w:rsid w:val="00C973CB"/>
    <w:rsid w:val="00CA052B"/>
    <w:rsid w:val="00CA2F7B"/>
    <w:rsid w:val="00CA7726"/>
    <w:rsid w:val="00CB06D8"/>
    <w:rsid w:val="00CB115A"/>
    <w:rsid w:val="00CC1A3A"/>
    <w:rsid w:val="00CC4501"/>
    <w:rsid w:val="00CC6294"/>
    <w:rsid w:val="00CC6435"/>
    <w:rsid w:val="00CD0CC3"/>
    <w:rsid w:val="00CD7D0E"/>
    <w:rsid w:val="00CE3CCC"/>
    <w:rsid w:val="00CF20D7"/>
    <w:rsid w:val="00D02CAB"/>
    <w:rsid w:val="00D03706"/>
    <w:rsid w:val="00D03ED2"/>
    <w:rsid w:val="00D04543"/>
    <w:rsid w:val="00D104CE"/>
    <w:rsid w:val="00D13CC3"/>
    <w:rsid w:val="00D2287E"/>
    <w:rsid w:val="00D2396C"/>
    <w:rsid w:val="00D251A6"/>
    <w:rsid w:val="00D32708"/>
    <w:rsid w:val="00D33D41"/>
    <w:rsid w:val="00D342DA"/>
    <w:rsid w:val="00D36AE1"/>
    <w:rsid w:val="00D40573"/>
    <w:rsid w:val="00D4122E"/>
    <w:rsid w:val="00D420D5"/>
    <w:rsid w:val="00D4301D"/>
    <w:rsid w:val="00D469AB"/>
    <w:rsid w:val="00D46C8A"/>
    <w:rsid w:val="00D46D86"/>
    <w:rsid w:val="00D52598"/>
    <w:rsid w:val="00D60AD1"/>
    <w:rsid w:val="00D65294"/>
    <w:rsid w:val="00D67723"/>
    <w:rsid w:val="00D67A6E"/>
    <w:rsid w:val="00D71F8B"/>
    <w:rsid w:val="00D7202C"/>
    <w:rsid w:val="00D7545A"/>
    <w:rsid w:val="00D77D30"/>
    <w:rsid w:val="00D8297A"/>
    <w:rsid w:val="00D8440E"/>
    <w:rsid w:val="00D861EC"/>
    <w:rsid w:val="00D92D31"/>
    <w:rsid w:val="00D93581"/>
    <w:rsid w:val="00D94372"/>
    <w:rsid w:val="00D94673"/>
    <w:rsid w:val="00DA617E"/>
    <w:rsid w:val="00DA6614"/>
    <w:rsid w:val="00DB5CE0"/>
    <w:rsid w:val="00DB7C07"/>
    <w:rsid w:val="00DB7CAA"/>
    <w:rsid w:val="00DC0B90"/>
    <w:rsid w:val="00DC0DF5"/>
    <w:rsid w:val="00DC12CD"/>
    <w:rsid w:val="00DC651E"/>
    <w:rsid w:val="00DE366A"/>
    <w:rsid w:val="00DF245C"/>
    <w:rsid w:val="00E11F67"/>
    <w:rsid w:val="00E1449B"/>
    <w:rsid w:val="00E17EFA"/>
    <w:rsid w:val="00E26DAC"/>
    <w:rsid w:val="00E41433"/>
    <w:rsid w:val="00E436C3"/>
    <w:rsid w:val="00E54796"/>
    <w:rsid w:val="00E556A5"/>
    <w:rsid w:val="00E6568A"/>
    <w:rsid w:val="00E70BBF"/>
    <w:rsid w:val="00E74AA2"/>
    <w:rsid w:val="00E802CF"/>
    <w:rsid w:val="00E828C9"/>
    <w:rsid w:val="00E846FB"/>
    <w:rsid w:val="00E86F64"/>
    <w:rsid w:val="00E87CA3"/>
    <w:rsid w:val="00E932A4"/>
    <w:rsid w:val="00E93E78"/>
    <w:rsid w:val="00E972C7"/>
    <w:rsid w:val="00EA3F9C"/>
    <w:rsid w:val="00EA51CA"/>
    <w:rsid w:val="00EA6069"/>
    <w:rsid w:val="00EB36BB"/>
    <w:rsid w:val="00EB4989"/>
    <w:rsid w:val="00EB5116"/>
    <w:rsid w:val="00EB7823"/>
    <w:rsid w:val="00EC7093"/>
    <w:rsid w:val="00EC79C0"/>
    <w:rsid w:val="00ED6684"/>
    <w:rsid w:val="00ED7260"/>
    <w:rsid w:val="00ED7996"/>
    <w:rsid w:val="00EF4E74"/>
    <w:rsid w:val="00F06FF9"/>
    <w:rsid w:val="00F173A0"/>
    <w:rsid w:val="00F2364C"/>
    <w:rsid w:val="00F26C87"/>
    <w:rsid w:val="00F2761F"/>
    <w:rsid w:val="00F30D2F"/>
    <w:rsid w:val="00F32A26"/>
    <w:rsid w:val="00F33425"/>
    <w:rsid w:val="00F335A2"/>
    <w:rsid w:val="00F36257"/>
    <w:rsid w:val="00F37267"/>
    <w:rsid w:val="00F61FC3"/>
    <w:rsid w:val="00F86397"/>
    <w:rsid w:val="00F943C4"/>
    <w:rsid w:val="00FB031D"/>
    <w:rsid w:val="00FB266D"/>
    <w:rsid w:val="00FB3561"/>
    <w:rsid w:val="00FB4273"/>
    <w:rsid w:val="00FC22BB"/>
    <w:rsid w:val="00FC53B9"/>
    <w:rsid w:val="00FD1043"/>
    <w:rsid w:val="00FD5E5D"/>
    <w:rsid w:val="00FD6D04"/>
    <w:rsid w:val="00FE04A8"/>
    <w:rsid w:val="00FE2143"/>
    <w:rsid w:val="00FE24B5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652AD"/>
  <w14:defaultImageDpi w14:val="96"/>
  <w15:docId w15:val="{6EA62B5B-BE84-47FA-AB17-3A1E73B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310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8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68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68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68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68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68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685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68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85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85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854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854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6854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6854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6854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6854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6685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66854"/>
    <w:pPr>
      <w:spacing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8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85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668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85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68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854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85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666854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6668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668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6668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6685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666854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668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66854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666854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666854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666854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666854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666854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6668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F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6F6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6F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04D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34C7"/>
    <w:pPr>
      <w:spacing w:after="0" w:line="240" w:lineRule="auto"/>
    </w:pPr>
    <w:rPr>
      <w:lang w:eastAsia="zh-CN"/>
    </w:rPr>
  </w:style>
  <w:style w:type="paragraph" w:customStyle="1" w:styleId="Pa14">
    <w:name w:val="Pa14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D52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2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2F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243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D0C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D0CC3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C3"/>
    <w:rPr>
      <w:vertAlign w:val="superscript"/>
    </w:rPr>
  </w:style>
  <w:style w:type="paragraph" w:customStyle="1" w:styleId="Standard">
    <w:name w:val="Standard"/>
    <w:rsid w:val="00A00A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Moje%20dokumenty\N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A027-807E-48AC-896C-F525F004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</Template>
  <TotalTime>2</TotalTime>
  <Pages>5</Pages>
  <Words>1455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______/2012</vt:lpstr>
    </vt:vector>
  </TitlesOfParts>
  <Company>KK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______/2012</dc:title>
  <dc:creator>KK</dc:creator>
  <cp:lastModifiedBy>Lipski Paweł</cp:lastModifiedBy>
  <cp:revision>3</cp:revision>
  <cp:lastPrinted>2021-01-12T06:57:00Z</cp:lastPrinted>
  <dcterms:created xsi:type="dcterms:W3CDTF">2021-01-12T06:57:00Z</dcterms:created>
  <dcterms:modified xsi:type="dcterms:W3CDTF">2021-01-12T06:58:00Z</dcterms:modified>
</cp:coreProperties>
</file>