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154" w:type="pct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35"/>
        <w:gridCol w:w="22"/>
        <w:gridCol w:w="131"/>
        <w:gridCol w:w="925"/>
        <w:gridCol w:w="412"/>
        <w:gridCol w:w="474"/>
        <w:gridCol w:w="13"/>
        <w:gridCol w:w="310"/>
        <w:gridCol w:w="1084"/>
        <w:gridCol w:w="405"/>
        <w:gridCol w:w="798"/>
        <w:gridCol w:w="28"/>
        <w:gridCol w:w="162"/>
        <w:gridCol w:w="800"/>
        <w:gridCol w:w="13"/>
        <w:gridCol w:w="37"/>
        <w:gridCol w:w="578"/>
        <w:gridCol w:w="289"/>
        <w:gridCol w:w="360"/>
        <w:gridCol w:w="19"/>
        <w:gridCol w:w="114"/>
        <w:gridCol w:w="438"/>
        <w:gridCol w:w="1718"/>
        <w:gridCol w:w="13"/>
      </w:tblGrid>
      <w:tr w:rsidR="00EF4E74" w:rsidRPr="00B04E5E" w14:paraId="1F561D1F" w14:textId="77777777" w:rsidTr="001D5406">
        <w:trPr>
          <w:gridAfter w:val="1"/>
          <w:wAfter w:w="6" w:type="pct"/>
          <w:cantSplit/>
          <w:trHeight w:hRule="exact" w:val="851"/>
          <w:jc w:val="center"/>
        </w:trPr>
        <w:tc>
          <w:tcPr>
            <w:tcW w:w="25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FCBEB63" w14:textId="77777777" w:rsidR="00EF4E74" w:rsidRPr="00F26C87" w:rsidRDefault="00EF4E74" w:rsidP="0045754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Data wpływu:</w:t>
            </w:r>
          </w:p>
        </w:tc>
        <w:tc>
          <w:tcPr>
            <w:tcW w:w="248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6199AD9" w14:textId="1378E3E8" w:rsidR="00EF4E74" w:rsidRPr="00F26C87" w:rsidRDefault="00EF4E74" w:rsidP="0045754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 Adnotacje organu:</w:t>
            </w:r>
          </w:p>
        </w:tc>
      </w:tr>
      <w:tr w:rsidR="00EF4E74" w:rsidRPr="00B04E5E" w14:paraId="59404B25" w14:textId="77777777" w:rsidTr="001D5406">
        <w:trPr>
          <w:gridAfter w:val="1"/>
          <w:wAfter w:w="6" w:type="pct"/>
          <w:cantSplit/>
          <w:trHeight w:val="836"/>
          <w:jc w:val="center"/>
        </w:trPr>
        <w:tc>
          <w:tcPr>
            <w:tcW w:w="499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5A80122" w14:textId="79254DA0" w:rsidR="00EF4E74" w:rsidRPr="003728A0" w:rsidRDefault="00EF4E74" w:rsidP="003728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6501A8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pl-PL"/>
              </w:rPr>
              <w:t>DEKLARACJA O WYSOKOŚCI OPŁATY</w:t>
            </w:r>
            <w:r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pl-PL"/>
              </w:rPr>
              <w:br/>
            </w:r>
            <w:r w:rsidRPr="006501A8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pl-PL"/>
              </w:rPr>
              <w:t xml:space="preserve">ZA GOSPODAROWANIE ODPADAMI KOMUNALNYMI </w:t>
            </w:r>
          </w:p>
        </w:tc>
      </w:tr>
      <w:tr w:rsidR="00CC6294" w:rsidRPr="00B04E5E" w14:paraId="220CEEE1" w14:textId="77777777" w:rsidTr="001D5406">
        <w:trPr>
          <w:gridAfter w:val="1"/>
          <w:wAfter w:w="6" w:type="pct"/>
          <w:cantSplit/>
          <w:trHeight w:val="276"/>
          <w:jc w:val="center"/>
        </w:trPr>
        <w:tc>
          <w:tcPr>
            <w:tcW w:w="4994" w:type="pct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9703E25" w14:textId="12938F70" w:rsidR="00CC6294" w:rsidRDefault="00CC6294" w:rsidP="00CC629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D2A05">
              <w:rPr>
                <w:b/>
                <w:i/>
                <w:sz w:val="18"/>
                <w:szCs w:val="18"/>
              </w:rPr>
              <w:t xml:space="preserve">Dla każdej nieruchomości należy </w:t>
            </w:r>
            <w:r>
              <w:rPr>
                <w:b/>
                <w:i/>
                <w:sz w:val="18"/>
                <w:szCs w:val="18"/>
              </w:rPr>
              <w:t>złożyć odrębne</w:t>
            </w:r>
            <w:r w:rsidRPr="009D2A05">
              <w:rPr>
                <w:b/>
                <w:i/>
                <w:sz w:val="18"/>
                <w:szCs w:val="18"/>
              </w:rPr>
              <w:t xml:space="preserve"> deklarację</w:t>
            </w:r>
          </w:p>
        </w:tc>
      </w:tr>
      <w:tr w:rsidR="00EF4E74" w:rsidRPr="00B04E5E" w14:paraId="48454090" w14:textId="77777777" w:rsidTr="001D5406">
        <w:trPr>
          <w:gridAfter w:val="1"/>
          <w:wAfter w:w="6" w:type="pct"/>
          <w:cantSplit/>
          <w:trHeight w:val="420"/>
          <w:jc w:val="center"/>
        </w:trPr>
        <w:tc>
          <w:tcPr>
            <w:tcW w:w="83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A369BAC" w14:textId="04292E2A" w:rsidR="00EF4E74" w:rsidRPr="00ED6684" w:rsidRDefault="00EF4E74" w:rsidP="0045754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Podstawa prawna:</w:t>
            </w:r>
          </w:p>
        </w:tc>
        <w:tc>
          <w:tcPr>
            <w:tcW w:w="4164" w:type="pct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1ABD633" w14:textId="5725AF8B" w:rsidR="00EF4E74" w:rsidRPr="00ED6684" w:rsidRDefault="00EF4E74" w:rsidP="00457549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Ustawa z dnia 13 września 1996 r. o utrzymaniu czystości i porządku w gminach </w:t>
            </w:r>
            <w:r w:rsidR="00E30AB9" w:rsidRPr="00E30AB9">
              <w:rPr>
                <w:rFonts w:ascii="Arial" w:hAnsi="Arial" w:cs="Arial"/>
                <w:sz w:val="16"/>
                <w:szCs w:val="16"/>
                <w:lang w:eastAsia="en-US"/>
              </w:rPr>
              <w:t>(j.t. Dz.U. z 2020 r. poz.1439 ze zm.)</w:t>
            </w:r>
            <w:r w:rsidR="00E30AB9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dalej zwana Ustawą.</w:t>
            </w:r>
          </w:p>
        </w:tc>
      </w:tr>
      <w:tr w:rsidR="00EF4E74" w:rsidRPr="00B04E5E" w14:paraId="62475CED" w14:textId="77777777" w:rsidTr="001D5406">
        <w:trPr>
          <w:gridAfter w:val="1"/>
          <w:wAfter w:w="6" w:type="pct"/>
          <w:cantSplit/>
          <w:trHeight w:val="378"/>
          <w:jc w:val="center"/>
        </w:trPr>
        <w:tc>
          <w:tcPr>
            <w:tcW w:w="83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96D2D0B" w14:textId="3CE14B6B" w:rsidR="00EF4E74" w:rsidRPr="00ED6684" w:rsidRDefault="00EF4E74" w:rsidP="00457549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Składający:</w:t>
            </w:r>
          </w:p>
        </w:tc>
        <w:tc>
          <w:tcPr>
            <w:tcW w:w="4164" w:type="pct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DE8AD25" w14:textId="5920B4A8" w:rsidR="00EF4E74" w:rsidRPr="00EB5116" w:rsidRDefault="00EF4E74" w:rsidP="00EB5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Właściciel nieruchomości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położonej na terenie gminy Lipusz jest zobowiązany do uiszczania opłat za gospodarowanie odpadami komunalnymi na rzecz gminy.</w:t>
            </w:r>
            <w:r>
              <w:rPr>
                <w:rStyle w:val="Odwoanieprzypisukocowego"/>
                <w:rFonts w:ascii="Arial" w:hAnsi="Arial" w:cs="Arial"/>
                <w:sz w:val="16"/>
                <w:szCs w:val="16"/>
                <w:lang w:eastAsia="en-US"/>
              </w:rPr>
              <w:endnoteReference w:id="1"/>
            </w:r>
          </w:p>
        </w:tc>
      </w:tr>
      <w:tr w:rsidR="00EF4E74" w:rsidRPr="00B04E5E" w14:paraId="20D85194" w14:textId="77777777" w:rsidTr="001D5406">
        <w:trPr>
          <w:gridAfter w:val="1"/>
          <w:wAfter w:w="6" w:type="pct"/>
          <w:cantSplit/>
          <w:trHeight w:val="358"/>
          <w:jc w:val="center"/>
        </w:trPr>
        <w:tc>
          <w:tcPr>
            <w:tcW w:w="499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5D870BB0" w14:textId="0BB4B0EF" w:rsidR="00EF4E74" w:rsidRPr="00F30D2F" w:rsidRDefault="00EF4E74" w:rsidP="002A42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0"/>
                <w:szCs w:val="30"/>
                <w:lang w:eastAsia="pl-PL"/>
              </w:rPr>
            </w:pPr>
            <w:r w:rsidRPr="00F30D2F">
              <w:rPr>
                <w:rFonts w:eastAsia="Times New Roman" w:cs="Calibri"/>
                <w:b/>
                <w:bCs/>
                <w:color w:val="000000"/>
                <w:sz w:val="30"/>
                <w:szCs w:val="30"/>
                <w:lang w:eastAsia="pl-PL"/>
              </w:rPr>
              <w:t xml:space="preserve">A </w:t>
            </w:r>
            <w:r>
              <w:rPr>
                <w:rFonts w:eastAsia="Times New Roman" w:cs="Calibri"/>
                <w:b/>
                <w:bCs/>
                <w:color w:val="000000"/>
                <w:sz w:val="30"/>
                <w:szCs w:val="30"/>
                <w:lang w:eastAsia="pl-PL"/>
              </w:rPr>
              <w:t>–</w:t>
            </w:r>
            <w:r w:rsidRPr="00F30D2F">
              <w:rPr>
                <w:rFonts w:eastAsia="Times New Roman" w:cs="Calibri"/>
                <w:b/>
                <w:bCs/>
                <w:color w:val="000000"/>
                <w:sz w:val="30"/>
                <w:szCs w:val="30"/>
                <w:lang w:eastAsia="pl-PL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sz w:val="30"/>
                <w:szCs w:val="30"/>
                <w:lang w:eastAsia="pl-PL"/>
              </w:rPr>
              <w:t>MIEJSCE ZŁOŻENIA DEKLARACJI</w:t>
            </w:r>
          </w:p>
        </w:tc>
      </w:tr>
      <w:tr w:rsidR="006C4C99" w:rsidRPr="00B04E5E" w14:paraId="292678A6" w14:textId="77777777" w:rsidTr="001D5406">
        <w:trPr>
          <w:gridAfter w:val="1"/>
          <w:wAfter w:w="6" w:type="pct"/>
          <w:cantSplit/>
          <w:trHeight w:val="260"/>
          <w:jc w:val="center"/>
        </w:trPr>
        <w:tc>
          <w:tcPr>
            <w:tcW w:w="499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03CEEF" w14:textId="709BE0E8" w:rsidR="006C4C99" w:rsidRPr="0077263B" w:rsidRDefault="006C4C99" w:rsidP="00E6568A">
            <w:pPr>
              <w:spacing w:after="0" w:line="168" w:lineRule="auto"/>
              <w:rPr>
                <w:rFonts w:eastAsia="Times New Roman" w:cs="Calibri"/>
                <w:lang w:eastAsia="pl-PL"/>
              </w:rPr>
            </w:pPr>
            <w:r w:rsidRPr="006C4C99">
              <w:rPr>
                <w:rFonts w:eastAsia="Times New Roman" w:cs="Calibri"/>
                <w:lang w:eastAsia="pl-PL"/>
              </w:rPr>
              <w:t>A1. Nazwa i adres siedziby organu, do którego należy złożyć deklarację:</w:t>
            </w:r>
          </w:p>
        </w:tc>
      </w:tr>
      <w:tr w:rsidR="006C4C99" w:rsidRPr="00B04E5E" w14:paraId="6C73C387" w14:textId="77777777" w:rsidTr="001D5406">
        <w:trPr>
          <w:gridAfter w:val="1"/>
          <w:wAfter w:w="6" w:type="pct"/>
          <w:cantSplit/>
          <w:trHeight w:val="425"/>
          <w:jc w:val="center"/>
        </w:trPr>
        <w:tc>
          <w:tcPr>
            <w:tcW w:w="499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9A24A" w14:textId="3020F94C" w:rsidR="006C4C99" w:rsidRPr="006C4C99" w:rsidRDefault="006C4C99" w:rsidP="00CC6294">
            <w:pPr>
              <w:spacing w:after="0" w:line="168" w:lineRule="auto"/>
              <w:jc w:val="center"/>
              <w:rPr>
                <w:rFonts w:eastAsia="Times New Roman" w:cs="Calibri"/>
                <w:lang w:eastAsia="pl-PL"/>
              </w:rPr>
            </w:pPr>
            <w:smartTag w:uri="urn:schemas-microsoft-com:office:smarttags" w:element="metricconverter">
              <w:smartTagPr>
                <w:attr w:name="ProductID" w:val="1500 litr￳w"/>
              </w:smartTagPr>
              <w:r w:rsidRPr="009D2A05">
                <w:rPr>
                  <w:rFonts w:eastAsia="Times New Roman" w:cs="Calibri"/>
                  <w:b/>
                  <w:color w:val="000000"/>
                  <w:sz w:val="28"/>
                  <w:szCs w:val="28"/>
                  <w:lang w:eastAsia="pl-PL"/>
                </w:rPr>
                <w:t>Wójt Gminy</w:t>
              </w:r>
            </w:smartTag>
            <w:r w:rsidRPr="009D2A05">
              <w:rPr>
                <w:rFonts w:eastAsia="Times New Roman" w:cs="Calibri"/>
                <w:b/>
                <w:color w:val="000000"/>
                <w:sz w:val="28"/>
                <w:szCs w:val="28"/>
                <w:lang w:eastAsia="pl-PL"/>
              </w:rPr>
              <w:t xml:space="preserve"> </w:t>
            </w:r>
            <w:r w:rsidRPr="009D2A05">
              <w:rPr>
                <w:rFonts w:eastAsia="Times New Roman" w:cs="Calibri"/>
                <w:b/>
                <w:sz w:val="28"/>
                <w:szCs w:val="28"/>
                <w:lang w:eastAsia="pl-PL"/>
              </w:rPr>
              <w:t>Lipusz, ul. Wybickiego 27, 83-424 Lipusz</w:t>
            </w:r>
          </w:p>
        </w:tc>
      </w:tr>
      <w:tr w:rsidR="00EF4E74" w:rsidRPr="00B04E5E" w14:paraId="4649B6CE" w14:textId="77777777" w:rsidTr="001D5406">
        <w:trPr>
          <w:gridAfter w:val="1"/>
          <w:wAfter w:w="6" w:type="pct"/>
          <w:cantSplit/>
          <w:trHeight w:val="274"/>
          <w:jc w:val="center"/>
        </w:trPr>
        <w:tc>
          <w:tcPr>
            <w:tcW w:w="499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49B52B44" w14:textId="16C81804" w:rsidR="00EF4E74" w:rsidRPr="00B70903" w:rsidRDefault="00EF4E74" w:rsidP="00D104CE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B</w:t>
            </w:r>
            <w:r w:rsidRPr="00B70903">
              <w:rPr>
                <w:rFonts w:eastAsia="Times New Roman" w:cs="Calibri"/>
                <w:b/>
                <w:bCs/>
                <w:lang w:eastAsia="pl-PL"/>
              </w:rPr>
              <w:t>. OBOWIĄZEK ZŁOŻENIA DEKLARACJI</w:t>
            </w:r>
          </w:p>
        </w:tc>
      </w:tr>
      <w:tr w:rsidR="00EF4E74" w:rsidRPr="00B04E5E" w14:paraId="069CD3AB" w14:textId="77777777" w:rsidTr="001D5406">
        <w:trPr>
          <w:gridAfter w:val="1"/>
          <w:wAfter w:w="6" w:type="pct"/>
          <w:cantSplit/>
          <w:trHeight w:val="260"/>
          <w:jc w:val="center"/>
        </w:trPr>
        <w:tc>
          <w:tcPr>
            <w:tcW w:w="499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03F362" w14:textId="271029F5" w:rsidR="00EF4E74" w:rsidRPr="0077263B" w:rsidRDefault="00EF4E74" w:rsidP="007B2338">
            <w:pPr>
              <w:spacing w:after="0" w:line="168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B1. </w:t>
            </w:r>
            <w:r w:rsidRPr="0077263B">
              <w:rPr>
                <w:rFonts w:eastAsia="Times New Roman" w:cs="Calibri"/>
                <w:lang w:eastAsia="pl-PL"/>
              </w:rPr>
              <w:t>Cel złożenia deklaracji (zaznaczyć właściwy kwadrat)</w:t>
            </w:r>
            <w:r>
              <w:rPr>
                <w:rStyle w:val="Odwoanieprzypisukocowego"/>
                <w:rFonts w:eastAsia="Times New Roman" w:cs="Calibri"/>
                <w:lang w:eastAsia="pl-PL"/>
              </w:rPr>
              <w:t xml:space="preserve"> </w:t>
            </w:r>
            <w:r>
              <w:rPr>
                <w:rStyle w:val="Odwoanieprzypisukocowego"/>
                <w:rFonts w:eastAsia="Times New Roman" w:cs="Calibri"/>
                <w:lang w:eastAsia="pl-PL"/>
              </w:rPr>
              <w:endnoteReference w:id="2"/>
            </w:r>
          </w:p>
        </w:tc>
      </w:tr>
      <w:tr w:rsidR="00EF4E74" w:rsidRPr="00B04E5E" w14:paraId="6EE56226" w14:textId="31207B20" w:rsidTr="00F34C3E">
        <w:trPr>
          <w:gridAfter w:val="1"/>
          <w:wAfter w:w="6" w:type="pct"/>
          <w:cantSplit/>
          <w:trHeight w:val="420"/>
          <w:jc w:val="center"/>
        </w:trPr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A96A" w14:textId="5EF737E9" w:rsidR="00EF4E74" w:rsidRDefault="00EF4E74" w:rsidP="00EF4E74">
            <w:pPr>
              <w:spacing w:after="0" w:line="168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</w:t>
            </w:r>
            <w:r w:rsidRPr="00090603">
              <w:rPr>
                <w:rFonts w:eastAsia="Times New Roman" w:cs="Calibri"/>
                <w:lang w:eastAsia="pl-PL"/>
              </w:rPr>
              <w:t xml:space="preserve">. </w:t>
            </w:r>
            <w:r w:rsidRPr="00A320EB">
              <w:rPr>
                <w:rFonts w:ascii="Arial" w:hAnsi="Arial" w:cs="Arial"/>
                <w:b/>
                <w:sz w:val="52"/>
                <w:szCs w:val="52"/>
                <w:lang w:eastAsia="pl-PL"/>
              </w:rPr>
              <w:t>□</w:t>
            </w:r>
            <w:r w:rsidRPr="00090603">
              <w:rPr>
                <w:rFonts w:eastAsia="Times New Roman" w:cs="Calibri"/>
                <w:lang w:eastAsia="pl-PL"/>
              </w:rPr>
              <w:t>pierwsza deklaracja</w:t>
            </w:r>
          </w:p>
        </w:tc>
        <w:tc>
          <w:tcPr>
            <w:tcW w:w="21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EC99" w14:textId="4384F6A7" w:rsidR="00EF4E74" w:rsidRPr="00EF4E74" w:rsidRDefault="00EF4E74" w:rsidP="00EF4E74">
            <w:pPr>
              <w:spacing w:after="0" w:line="168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</w:t>
            </w:r>
            <w:r w:rsidRPr="00090603">
              <w:rPr>
                <w:rFonts w:eastAsia="Times New Roman" w:cs="Calibri"/>
                <w:lang w:eastAsia="pl-PL"/>
              </w:rPr>
              <w:t xml:space="preserve">. </w:t>
            </w:r>
            <w:r w:rsidRPr="00090603">
              <w:rPr>
                <w:rFonts w:ascii="Arial" w:hAnsi="Arial" w:cs="Arial"/>
                <w:sz w:val="52"/>
                <w:szCs w:val="52"/>
                <w:lang w:eastAsia="pl-PL"/>
              </w:rPr>
              <w:t>□</w:t>
            </w:r>
            <w:r w:rsidRPr="00090603">
              <w:rPr>
                <w:rFonts w:eastAsia="Times New Roman" w:cs="Calibri"/>
                <w:lang w:eastAsia="pl-PL"/>
              </w:rPr>
              <w:t xml:space="preserve">zmiana danych zawartych w deklaracji </w:t>
            </w:r>
          </w:p>
        </w:tc>
        <w:tc>
          <w:tcPr>
            <w:tcW w:w="13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6CFA" w14:textId="4F8376BE" w:rsidR="00EF4E74" w:rsidRDefault="00EF4E74" w:rsidP="00EF4E74">
            <w:pPr>
              <w:spacing w:after="0" w:line="168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3</w:t>
            </w:r>
            <w:r w:rsidRPr="00090603">
              <w:rPr>
                <w:rFonts w:eastAsia="Times New Roman" w:cs="Calibri"/>
                <w:lang w:eastAsia="pl-PL"/>
              </w:rPr>
              <w:t xml:space="preserve">. </w:t>
            </w:r>
            <w:r w:rsidRPr="00090603">
              <w:rPr>
                <w:rFonts w:ascii="Arial" w:hAnsi="Arial" w:cs="Arial"/>
                <w:sz w:val="52"/>
                <w:szCs w:val="52"/>
                <w:lang w:eastAsia="pl-PL"/>
              </w:rPr>
              <w:t>□</w:t>
            </w:r>
            <w:r w:rsidRPr="00090603">
              <w:rPr>
                <w:rFonts w:eastAsia="Times New Roman" w:cs="Calibri"/>
                <w:lang w:eastAsia="pl-PL"/>
              </w:rPr>
              <w:t>korekta deklaracji</w:t>
            </w:r>
          </w:p>
        </w:tc>
      </w:tr>
      <w:tr w:rsidR="00EF4E74" w:rsidRPr="00B04E5E" w14:paraId="29C9F67B" w14:textId="77777777" w:rsidTr="001D5406">
        <w:trPr>
          <w:gridAfter w:val="1"/>
          <w:wAfter w:w="6" w:type="pct"/>
          <w:cantSplit/>
          <w:trHeight w:val="420"/>
          <w:jc w:val="center"/>
        </w:trPr>
        <w:tc>
          <w:tcPr>
            <w:tcW w:w="499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937D" w14:textId="1F51971D" w:rsidR="00EF4E74" w:rsidRDefault="00EF4E74" w:rsidP="00EF4E74">
            <w:pPr>
              <w:spacing w:after="0" w:line="168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4. Data zaistnienia zmiany</w:t>
            </w:r>
            <w:r w:rsidR="007E70D5">
              <w:rPr>
                <w:rFonts w:eastAsia="Times New Roman" w:cs="Calibri"/>
                <w:lang w:eastAsia="pl-PL"/>
              </w:rPr>
              <w:t>/korekty (dzień-miesiąc-rok):</w:t>
            </w:r>
          </w:p>
        </w:tc>
      </w:tr>
      <w:tr w:rsidR="007E70D5" w:rsidRPr="00B04E5E" w14:paraId="0990B480" w14:textId="77777777" w:rsidTr="001D5406">
        <w:trPr>
          <w:gridAfter w:val="1"/>
          <w:wAfter w:w="6" w:type="pct"/>
          <w:cantSplit/>
          <w:trHeight w:val="260"/>
          <w:jc w:val="center"/>
        </w:trPr>
        <w:tc>
          <w:tcPr>
            <w:tcW w:w="499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DF5A1B" w14:textId="679F9820" w:rsidR="007E70D5" w:rsidRPr="0077263B" w:rsidRDefault="007E70D5" w:rsidP="007E70D5">
            <w:pPr>
              <w:spacing w:after="0" w:line="168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B</w:t>
            </w:r>
            <w:r w:rsidR="00F7121C">
              <w:rPr>
                <w:rFonts w:eastAsia="Times New Roman" w:cs="Calibri"/>
                <w:lang w:eastAsia="pl-PL"/>
              </w:rPr>
              <w:t>2</w:t>
            </w:r>
            <w:r>
              <w:rPr>
                <w:rFonts w:eastAsia="Times New Roman" w:cs="Calibri"/>
                <w:lang w:eastAsia="pl-PL"/>
              </w:rPr>
              <w:t>. Zmiany w deklaracji dotyczą</w:t>
            </w:r>
          </w:p>
        </w:tc>
      </w:tr>
      <w:tr w:rsidR="007E70D5" w:rsidRPr="00B04E5E" w14:paraId="059D7DA6" w14:textId="77777777" w:rsidTr="001D5406">
        <w:trPr>
          <w:gridAfter w:val="1"/>
          <w:wAfter w:w="6" w:type="pct"/>
          <w:cantSplit/>
          <w:trHeight w:val="284"/>
          <w:jc w:val="center"/>
        </w:trPr>
        <w:tc>
          <w:tcPr>
            <w:tcW w:w="25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FD2D9" w14:textId="7F3B4AAA" w:rsidR="007E70D5" w:rsidRDefault="007E70D5" w:rsidP="00CC6294">
            <w:pPr>
              <w:spacing w:before="120" w:after="0" w:line="168" w:lineRule="auto"/>
              <w:rPr>
                <w:rFonts w:eastAsia="Times New Roman" w:cs="Calibri"/>
                <w:lang w:eastAsia="pl-PL"/>
              </w:rPr>
            </w:pPr>
            <w:r w:rsidRPr="00A320EB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  <w:r w:rsidRPr="004575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57549">
              <w:rPr>
                <w:rFonts w:ascii="Arial" w:hAnsi="Arial" w:cs="Arial"/>
                <w:sz w:val="18"/>
                <w:szCs w:val="18"/>
              </w:rPr>
              <w:t>a)</w:t>
            </w:r>
            <w:r w:rsidRPr="004575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57549">
              <w:rPr>
                <w:rFonts w:ascii="Arial" w:hAnsi="Arial" w:cs="Arial"/>
                <w:bCs/>
                <w:sz w:val="18"/>
                <w:szCs w:val="18"/>
              </w:rPr>
              <w:t>L</w:t>
            </w:r>
            <w:r w:rsidRPr="00457549">
              <w:rPr>
                <w:rFonts w:ascii="Arial" w:hAnsi="Arial" w:cs="Arial"/>
                <w:sz w:val="18"/>
                <w:szCs w:val="18"/>
              </w:rPr>
              <w:t>iczby mieszkańców zamieszkujących nieruchomość</w:t>
            </w:r>
          </w:p>
        </w:tc>
        <w:tc>
          <w:tcPr>
            <w:tcW w:w="248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19853" w14:textId="38D23E96" w:rsidR="007E70D5" w:rsidRPr="007E70D5" w:rsidRDefault="007E70D5" w:rsidP="00CC6294">
            <w:pPr>
              <w:widowControl w:val="0"/>
              <w:tabs>
                <w:tab w:val="left" w:pos="324"/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320EB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  <w:r w:rsidRPr="004575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57549">
              <w:rPr>
                <w:rFonts w:ascii="Arial" w:hAnsi="Arial" w:cs="Arial"/>
                <w:sz w:val="18"/>
                <w:szCs w:val="18"/>
              </w:rPr>
              <w:t>b) sposobie postępowania z bioodpadami</w:t>
            </w:r>
          </w:p>
        </w:tc>
      </w:tr>
      <w:tr w:rsidR="007E70D5" w:rsidRPr="00B04E5E" w14:paraId="56A04CE1" w14:textId="77777777" w:rsidTr="001D5406">
        <w:trPr>
          <w:gridAfter w:val="1"/>
          <w:wAfter w:w="6" w:type="pct"/>
          <w:cantSplit/>
          <w:trHeight w:val="284"/>
          <w:jc w:val="center"/>
        </w:trPr>
        <w:tc>
          <w:tcPr>
            <w:tcW w:w="25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27A93" w14:textId="20B5D881" w:rsidR="007E70D5" w:rsidRPr="007E70D5" w:rsidRDefault="007E70D5" w:rsidP="00CC6294">
            <w:pPr>
              <w:widowControl w:val="0"/>
              <w:tabs>
                <w:tab w:val="left" w:pos="44"/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320EB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  <w:r w:rsidRPr="004575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457549">
              <w:rPr>
                <w:rFonts w:ascii="Arial" w:hAnsi="Arial" w:cs="Arial"/>
                <w:sz w:val="18"/>
                <w:szCs w:val="18"/>
              </w:rPr>
              <w:t>) Wygaśnięcia obowi</w:t>
            </w:r>
            <w:r w:rsidR="00D94372">
              <w:rPr>
                <w:rFonts w:ascii="Arial" w:hAnsi="Arial" w:cs="Arial"/>
                <w:sz w:val="18"/>
                <w:szCs w:val="18"/>
              </w:rPr>
              <w:t>ązku uiszczania opłaty</w:t>
            </w:r>
          </w:p>
        </w:tc>
        <w:tc>
          <w:tcPr>
            <w:tcW w:w="248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2EC74B" w14:textId="62F0A1C9" w:rsidR="007E70D5" w:rsidRDefault="007E70D5" w:rsidP="00CC6294">
            <w:pPr>
              <w:spacing w:before="120" w:after="0" w:line="168" w:lineRule="auto"/>
              <w:rPr>
                <w:rFonts w:eastAsia="Times New Roman" w:cs="Calibri"/>
                <w:lang w:eastAsia="pl-PL"/>
              </w:rPr>
            </w:pPr>
            <w:r w:rsidRPr="00A320EB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  <w:r w:rsidRPr="004575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457549">
              <w:rPr>
                <w:rFonts w:ascii="Arial" w:hAnsi="Arial" w:cs="Arial"/>
                <w:sz w:val="18"/>
                <w:szCs w:val="18"/>
              </w:rPr>
              <w:t>)</w:t>
            </w:r>
            <w:r w:rsidRPr="004575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posiadanych pojemników</w:t>
            </w:r>
          </w:p>
        </w:tc>
      </w:tr>
      <w:tr w:rsidR="007E70D5" w:rsidRPr="00B04E5E" w14:paraId="3627710A" w14:textId="77777777" w:rsidTr="001D5406">
        <w:trPr>
          <w:gridAfter w:val="1"/>
          <w:wAfter w:w="6" w:type="pct"/>
          <w:cantSplit/>
          <w:trHeight w:val="425"/>
          <w:jc w:val="center"/>
        </w:trPr>
        <w:tc>
          <w:tcPr>
            <w:tcW w:w="499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7D807" w14:textId="2667E945" w:rsidR="007E70D5" w:rsidRPr="00457549" w:rsidRDefault="007E70D5" w:rsidP="00CC6294">
            <w:pPr>
              <w:spacing w:before="120" w:after="0" w:line="168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320EB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  <w:r w:rsidRPr="004575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457549">
              <w:rPr>
                <w:rFonts w:ascii="Arial" w:hAnsi="Arial" w:cs="Arial"/>
                <w:sz w:val="18"/>
                <w:szCs w:val="18"/>
              </w:rPr>
              <w:t>)</w:t>
            </w:r>
            <w:r w:rsidRPr="004575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Innych danych (wpisać jakich):</w:t>
            </w:r>
            <w:r w:rsidR="00CC629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</w:t>
            </w:r>
          </w:p>
        </w:tc>
      </w:tr>
      <w:tr w:rsidR="007E70D5" w:rsidRPr="00B04E5E" w14:paraId="3DE8790F" w14:textId="77777777" w:rsidTr="001D5406">
        <w:trPr>
          <w:gridAfter w:val="1"/>
          <w:wAfter w:w="6" w:type="pct"/>
          <w:cantSplit/>
          <w:trHeight w:val="283"/>
          <w:jc w:val="center"/>
        </w:trPr>
        <w:tc>
          <w:tcPr>
            <w:tcW w:w="499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14:paraId="7D9450B0" w14:textId="11793CD2" w:rsidR="007E70D5" w:rsidRDefault="007E70D5" w:rsidP="001D784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C</w:t>
            </w:r>
            <w:r w:rsidRPr="00B70903">
              <w:rPr>
                <w:rFonts w:eastAsia="Times New Roman" w:cs="Calibri"/>
                <w:b/>
                <w:bCs/>
                <w:lang w:eastAsia="pl-PL"/>
              </w:rPr>
              <w:t xml:space="preserve">. </w:t>
            </w:r>
            <w:r>
              <w:rPr>
                <w:rFonts w:eastAsia="Times New Roman" w:cs="Calibri"/>
                <w:b/>
                <w:bCs/>
                <w:lang w:eastAsia="pl-PL"/>
              </w:rPr>
              <w:t>INFORMACJE O NIERUCHOMOŚCI, KTÓREJ DOTYCZY DEKLARACJA</w:t>
            </w:r>
          </w:p>
        </w:tc>
      </w:tr>
      <w:tr w:rsidR="007E70D5" w:rsidRPr="00B04E5E" w14:paraId="27540CA8" w14:textId="77777777" w:rsidTr="001D5406">
        <w:trPr>
          <w:gridAfter w:val="1"/>
          <w:wAfter w:w="6" w:type="pct"/>
          <w:cantSplit/>
          <w:trHeight w:hRule="exact" w:val="284"/>
          <w:jc w:val="center"/>
        </w:trPr>
        <w:tc>
          <w:tcPr>
            <w:tcW w:w="4994" w:type="pct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8EA4C6" w14:textId="32265147" w:rsidR="007E70D5" w:rsidRDefault="003A7705" w:rsidP="003A7705">
            <w:pPr>
              <w:tabs>
                <w:tab w:val="left" w:pos="2625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C1</w:t>
            </w:r>
            <w:r w:rsidR="007E70D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 ADRES NIERUCHOMOŚCI  W GMINIE LIPUSZ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DLA KTÓREJ SKŁADANA JEST DEKLARACJA</w:t>
            </w:r>
          </w:p>
        </w:tc>
      </w:tr>
      <w:tr w:rsidR="007E70D5" w:rsidRPr="00B04E5E" w14:paraId="12A944D7" w14:textId="77777777" w:rsidTr="001D5406">
        <w:trPr>
          <w:gridAfter w:val="1"/>
          <w:wAfter w:w="6" w:type="pct"/>
          <w:cantSplit/>
          <w:trHeight w:hRule="exact" w:val="454"/>
          <w:jc w:val="center"/>
        </w:trPr>
        <w:tc>
          <w:tcPr>
            <w:tcW w:w="1676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5CE94F" w14:textId="065BC8A5" w:rsidR="007E70D5" w:rsidRDefault="007E70D5" w:rsidP="00E656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C.1. Kraj</w:t>
            </w:r>
          </w:p>
          <w:p w14:paraId="7E6F60D9" w14:textId="77777777" w:rsidR="007E70D5" w:rsidRPr="00BA6EAF" w:rsidRDefault="007E70D5" w:rsidP="00E656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BA6EAF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POLSKA</w:t>
            </w:r>
          </w:p>
        </w:tc>
        <w:tc>
          <w:tcPr>
            <w:tcW w:w="1687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E36D48" w14:textId="005BE75F" w:rsidR="007E70D5" w:rsidRDefault="007E70D5" w:rsidP="00E656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C.2. Województwo</w:t>
            </w:r>
          </w:p>
          <w:p w14:paraId="5CE40DCA" w14:textId="77777777" w:rsidR="007E70D5" w:rsidRPr="00BA6EAF" w:rsidRDefault="007E70D5" w:rsidP="00E656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POMORSKIE</w:t>
            </w:r>
          </w:p>
        </w:tc>
        <w:tc>
          <w:tcPr>
            <w:tcW w:w="1631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F1E5C9" w14:textId="6F7C1E52" w:rsidR="007E70D5" w:rsidRDefault="007E70D5" w:rsidP="00E6568A">
            <w:pPr>
              <w:tabs>
                <w:tab w:val="left" w:pos="2625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C.3. Powiat</w:t>
            </w:r>
          </w:p>
          <w:p w14:paraId="62091CF8" w14:textId="77777777" w:rsidR="007E70D5" w:rsidRPr="00BA6EAF" w:rsidRDefault="007E70D5" w:rsidP="00E6568A">
            <w:pPr>
              <w:tabs>
                <w:tab w:val="left" w:pos="262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KOŚCIERSKI</w:t>
            </w:r>
          </w:p>
        </w:tc>
      </w:tr>
      <w:tr w:rsidR="007E70D5" w:rsidRPr="00B04E5E" w14:paraId="2B9F5D85" w14:textId="77777777" w:rsidTr="001D5406">
        <w:trPr>
          <w:gridAfter w:val="1"/>
          <w:wAfter w:w="6" w:type="pct"/>
          <w:cantSplit/>
          <w:trHeight w:hRule="exact" w:val="454"/>
          <w:jc w:val="center"/>
        </w:trPr>
        <w:tc>
          <w:tcPr>
            <w:tcW w:w="1676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C2B16B" w14:textId="3F0609B6" w:rsidR="007E70D5" w:rsidRDefault="007E70D5" w:rsidP="00E656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C.4. Gmina</w:t>
            </w:r>
          </w:p>
          <w:p w14:paraId="021D0A06" w14:textId="77777777" w:rsidR="007E70D5" w:rsidRPr="00BA6EAF" w:rsidRDefault="007E70D5" w:rsidP="00E656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LIPUSZ</w:t>
            </w:r>
          </w:p>
        </w:tc>
        <w:tc>
          <w:tcPr>
            <w:tcW w:w="1687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164BD8" w14:textId="16CEE503" w:rsidR="007E70D5" w:rsidRDefault="007E70D5" w:rsidP="00E656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C.5. Ulica</w:t>
            </w:r>
          </w:p>
        </w:tc>
        <w:tc>
          <w:tcPr>
            <w:tcW w:w="834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6868C5" w14:textId="66F5F17D" w:rsidR="007E70D5" w:rsidRDefault="007E70D5" w:rsidP="00E656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C.6. Nr domu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880E75" w14:textId="63802BB3" w:rsidR="007E70D5" w:rsidRDefault="007E70D5" w:rsidP="00E656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C.7. Nr lokalu</w:t>
            </w:r>
          </w:p>
        </w:tc>
      </w:tr>
      <w:tr w:rsidR="009E46DF" w:rsidRPr="00B04E5E" w14:paraId="412D6E0B" w14:textId="77777777" w:rsidTr="001D5406">
        <w:trPr>
          <w:gridAfter w:val="1"/>
          <w:wAfter w:w="6" w:type="pct"/>
          <w:cantSplit/>
          <w:trHeight w:hRule="exact" w:val="454"/>
          <w:jc w:val="center"/>
        </w:trPr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387F1" w14:textId="312FAD6F" w:rsidR="007E70D5" w:rsidRDefault="007E70D5" w:rsidP="00E656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C.8. Kod pocztowy</w:t>
            </w:r>
          </w:p>
        </w:tc>
        <w:tc>
          <w:tcPr>
            <w:tcW w:w="15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2ED1D" w14:textId="361A434E" w:rsidR="007E70D5" w:rsidRDefault="007E70D5" w:rsidP="00E656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C.9. Miejscowość</w:t>
            </w:r>
          </w:p>
        </w:tc>
        <w:tc>
          <w:tcPr>
            <w:tcW w:w="104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1F2CBA" w14:textId="72C02AD1" w:rsidR="007E70D5" w:rsidRDefault="007E70D5" w:rsidP="00E656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C.10. Nr działki</w:t>
            </w:r>
          </w:p>
        </w:tc>
        <w:tc>
          <w:tcPr>
            <w:tcW w:w="1631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03C872" w14:textId="1E135845" w:rsidR="007E70D5" w:rsidRDefault="007E70D5" w:rsidP="00E656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C.11. Obręb geodezyjny</w:t>
            </w:r>
          </w:p>
        </w:tc>
      </w:tr>
      <w:tr w:rsidR="007E70D5" w:rsidRPr="00B04E5E" w14:paraId="75986402" w14:textId="77777777" w:rsidTr="001D5406">
        <w:trPr>
          <w:gridAfter w:val="1"/>
          <w:wAfter w:w="6" w:type="pct"/>
          <w:cantSplit/>
          <w:trHeight w:hRule="exact" w:val="266"/>
          <w:jc w:val="center"/>
        </w:trPr>
        <w:tc>
          <w:tcPr>
            <w:tcW w:w="499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08830E" w14:textId="11CB7923" w:rsidR="007E70D5" w:rsidRDefault="003A7705" w:rsidP="00B02F1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C-</w:t>
            </w:r>
            <w:r w:rsidR="00B02F1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2. </w:t>
            </w:r>
            <w:r w:rsidR="00A246D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SPOSÓB WYKORZYSTYWANIA</w:t>
            </w:r>
            <w:r w:rsidR="00B02F1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NIERUCHOMOŚCI</w:t>
            </w:r>
          </w:p>
        </w:tc>
      </w:tr>
      <w:tr w:rsidR="00B02F15" w:rsidRPr="00B04E5E" w14:paraId="35198C8B" w14:textId="2BB5FF54" w:rsidTr="001D5406">
        <w:trPr>
          <w:gridAfter w:val="1"/>
          <w:wAfter w:w="6" w:type="pct"/>
          <w:cantSplit/>
          <w:trHeight w:val="284"/>
          <w:jc w:val="center"/>
        </w:trPr>
        <w:tc>
          <w:tcPr>
            <w:tcW w:w="499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10306" w14:textId="45F2EEC2" w:rsidR="00B02F15" w:rsidRPr="00B02F15" w:rsidRDefault="00B02F15" w:rsidP="00B02F15">
            <w:pPr>
              <w:widowControl w:val="0"/>
              <w:tabs>
                <w:tab w:val="left" w:pos="324"/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Wingdings" w:char="F0FE"/>
            </w:r>
            <w:r w:rsidRPr="00EA606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02F15">
              <w:rPr>
                <w:rFonts w:ascii="Arial" w:hAnsi="Arial" w:cs="Arial"/>
                <w:b/>
                <w:bCs/>
                <w:sz w:val="18"/>
                <w:szCs w:val="18"/>
              </w:rPr>
              <w:t>Nieruchomość mieszana</w:t>
            </w:r>
            <w:r w:rsidR="00885D54">
              <w:rPr>
                <w:rStyle w:val="Odwoanieprzypisukocowego"/>
                <w:rFonts w:ascii="Arial" w:hAnsi="Arial" w:cs="Arial"/>
                <w:b/>
                <w:sz w:val="16"/>
                <w:szCs w:val="16"/>
                <w:lang w:eastAsia="en-US"/>
              </w:rPr>
              <w:endnoteReference w:id="3"/>
            </w:r>
          </w:p>
        </w:tc>
      </w:tr>
      <w:tr w:rsidR="007E70D5" w:rsidRPr="00B04E5E" w14:paraId="3ED14FF0" w14:textId="77777777" w:rsidTr="001D5406">
        <w:trPr>
          <w:gridAfter w:val="1"/>
          <w:wAfter w:w="6" w:type="pct"/>
          <w:cantSplit/>
          <w:trHeight w:val="283"/>
          <w:jc w:val="center"/>
        </w:trPr>
        <w:tc>
          <w:tcPr>
            <w:tcW w:w="499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14:paraId="6BF205B1" w14:textId="68C81A40" w:rsidR="007E70D5" w:rsidRDefault="007E70D5" w:rsidP="00712B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D</w:t>
            </w:r>
            <w:r w:rsidRPr="00F26C87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. </w:t>
            </w: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DANE SKŁADAJĄCEGO DEKLARACJĘ</w:t>
            </w:r>
          </w:p>
        </w:tc>
      </w:tr>
      <w:tr w:rsidR="007E70D5" w:rsidRPr="00B04E5E" w14:paraId="22CF6EF3" w14:textId="77777777" w:rsidTr="001D5406">
        <w:trPr>
          <w:gridAfter w:val="1"/>
          <w:wAfter w:w="6" w:type="pct"/>
          <w:cantSplit/>
          <w:trHeight w:hRule="exact" w:val="284"/>
          <w:jc w:val="center"/>
        </w:trPr>
        <w:tc>
          <w:tcPr>
            <w:tcW w:w="499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E22C6E" w14:textId="40BC72EB" w:rsidR="007E70D5" w:rsidRDefault="007E70D5" w:rsidP="003A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D1. FORMA WŁADANIA NIERUCHOMOŚCIĄ (zaznaczyć właściwy kwadrat)</w:t>
            </w:r>
          </w:p>
        </w:tc>
      </w:tr>
      <w:tr w:rsidR="007E70D5" w:rsidRPr="00B04E5E" w14:paraId="0B22A31F" w14:textId="77777777" w:rsidTr="001D5406">
        <w:trPr>
          <w:gridAfter w:val="1"/>
          <w:wAfter w:w="6" w:type="pct"/>
          <w:cantSplit/>
          <w:trHeight w:val="213"/>
          <w:jc w:val="center"/>
        </w:trPr>
        <w:tc>
          <w:tcPr>
            <w:tcW w:w="16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C8D86B" w14:textId="50D95769" w:rsidR="007E70D5" w:rsidRDefault="007E70D5" w:rsidP="00E65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Pr="0045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  <w:r w:rsidRPr="004575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320EB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  <w:r w:rsidRPr="0045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Właściciel nieruchomości      </w:t>
            </w:r>
          </w:p>
        </w:tc>
        <w:tc>
          <w:tcPr>
            <w:tcW w:w="167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36C04" w14:textId="41FE7C57" w:rsidR="007E70D5" w:rsidRDefault="007E70D5" w:rsidP="00E65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  <w:r w:rsidRPr="0045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  <w:r w:rsidRPr="004575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320EB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  <w:r w:rsidRPr="0045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Współwłaściciel nieruchomości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</w:t>
            </w:r>
            <w:r w:rsidRPr="0045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16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12559" w14:textId="15972991" w:rsidR="007E70D5" w:rsidRDefault="00855350" w:rsidP="00E65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  <w:r w:rsidRPr="0045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A320EB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  <w:r w:rsidRPr="0045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Zarządca  nieruchomości wspólnej         </w:t>
            </w:r>
          </w:p>
        </w:tc>
      </w:tr>
      <w:tr w:rsidR="007E70D5" w:rsidRPr="00B04E5E" w14:paraId="58C8E6BB" w14:textId="77777777" w:rsidTr="001D5406">
        <w:trPr>
          <w:gridAfter w:val="1"/>
          <w:wAfter w:w="6" w:type="pct"/>
          <w:cantSplit/>
          <w:trHeight w:val="213"/>
          <w:jc w:val="center"/>
        </w:trPr>
        <w:tc>
          <w:tcPr>
            <w:tcW w:w="16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FEB85" w14:textId="13240CAD" w:rsidR="007E70D5" w:rsidRDefault="00855350" w:rsidP="00E65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  <w:r w:rsidRPr="0045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  <w:r w:rsidRPr="004575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320EB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  <w:r w:rsidRPr="0045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Użytkownik wieczysty            </w:t>
            </w:r>
          </w:p>
        </w:tc>
        <w:tc>
          <w:tcPr>
            <w:tcW w:w="167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2B340A" w14:textId="2F81D0A2" w:rsidR="007E70D5" w:rsidRDefault="00855350" w:rsidP="00E65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  <w:r w:rsidRPr="0045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  <w:r w:rsidRPr="004575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320EB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  <w:r w:rsidRPr="0045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Najemca, dzierżawca                  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5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D5593" w14:textId="5C87D35E" w:rsidR="007E70D5" w:rsidRDefault="00855350" w:rsidP="00E65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6.</w:t>
            </w:r>
            <w:r w:rsidRPr="0045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320EB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  <w:r w:rsidRPr="0045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Inny podmiot władający nieruchomością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                 </w:t>
            </w:r>
          </w:p>
        </w:tc>
      </w:tr>
      <w:tr w:rsidR="007E70D5" w:rsidRPr="00B04E5E" w14:paraId="6E538832" w14:textId="77777777" w:rsidTr="001D5406">
        <w:trPr>
          <w:gridAfter w:val="1"/>
          <w:wAfter w:w="6" w:type="pct"/>
          <w:cantSplit/>
          <w:trHeight w:hRule="exact" w:val="284"/>
          <w:jc w:val="center"/>
        </w:trPr>
        <w:tc>
          <w:tcPr>
            <w:tcW w:w="499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CDB2DD" w14:textId="18918780" w:rsidR="007E70D5" w:rsidRDefault="007E70D5" w:rsidP="003A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D2. STATUS SKŁADAJĄCEGO DEKLARACJĘ (należy zaznaczyć właściwy kwadrat)</w:t>
            </w:r>
          </w:p>
        </w:tc>
      </w:tr>
      <w:tr w:rsidR="007E70D5" w:rsidRPr="00B04E5E" w14:paraId="3F267CF0" w14:textId="53CFCFAC" w:rsidTr="001D5406">
        <w:trPr>
          <w:gridAfter w:val="1"/>
          <w:wAfter w:w="6" w:type="pct"/>
          <w:cantSplit/>
          <w:jc w:val="center"/>
        </w:trPr>
        <w:tc>
          <w:tcPr>
            <w:tcW w:w="16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D14E0" w14:textId="19597487" w:rsidR="007E70D5" w:rsidRDefault="007E70D5" w:rsidP="00D4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1. </w:t>
            </w:r>
            <w:r w:rsidRPr="00A320EB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osoba fizyczna</w:t>
            </w:r>
          </w:p>
        </w:tc>
        <w:tc>
          <w:tcPr>
            <w:tcW w:w="167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AC27F" w14:textId="7A7B127E" w:rsidR="007E70D5" w:rsidRDefault="007E70D5" w:rsidP="00D4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2. </w:t>
            </w:r>
            <w:r w:rsidRPr="00A320EB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osoba prawna</w:t>
            </w:r>
          </w:p>
        </w:tc>
        <w:tc>
          <w:tcPr>
            <w:tcW w:w="165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EDBCA" w14:textId="61B483D1" w:rsidR="007E70D5" w:rsidRDefault="007E70D5" w:rsidP="00D4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3. </w:t>
            </w:r>
            <w:r w:rsidRPr="00A320EB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jednostka organizacyjna nieposiadająca osobowości prawnej</w:t>
            </w:r>
          </w:p>
        </w:tc>
      </w:tr>
      <w:tr w:rsidR="007E70D5" w:rsidRPr="00B04E5E" w14:paraId="1268B9A4" w14:textId="77777777" w:rsidTr="001D5406">
        <w:trPr>
          <w:gridAfter w:val="1"/>
          <w:wAfter w:w="6" w:type="pct"/>
          <w:cantSplit/>
          <w:trHeight w:hRule="exact" w:val="284"/>
          <w:jc w:val="center"/>
        </w:trPr>
        <w:tc>
          <w:tcPr>
            <w:tcW w:w="499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7D490F" w14:textId="22080315" w:rsidR="007E70D5" w:rsidRDefault="007E70D5" w:rsidP="003A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D3. PESEL </w:t>
            </w:r>
            <w:r w:rsidRPr="00B602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(dotyczy osób fizycznych)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/ NIP </w:t>
            </w:r>
            <w:r w:rsidRPr="00B602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(dotyczy osób prawnych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lub</w:t>
            </w:r>
            <w:r w:rsidRPr="00B602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jednostek nieposiadających osobowości prawnej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</w:tr>
      <w:tr w:rsidR="007E70D5" w:rsidRPr="00B04E5E" w14:paraId="4185C1FB" w14:textId="77777777" w:rsidTr="001D5406">
        <w:trPr>
          <w:gridAfter w:val="1"/>
          <w:wAfter w:w="6" w:type="pct"/>
          <w:cantSplit/>
          <w:trHeight w:val="560"/>
          <w:jc w:val="center"/>
        </w:trPr>
        <w:tc>
          <w:tcPr>
            <w:tcW w:w="25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83E8FF" w14:textId="77777777" w:rsidR="007E70D5" w:rsidRDefault="007E70D5" w:rsidP="00E6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noProof/>
                <w:sz w:val="4"/>
                <w:szCs w:val="4"/>
                <w:lang w:eastAsia="en-US"/>
              </w:rPr>
            </w:pPr>
          </w:p>
          <w:p w14:paraId="6D8E6835" w14:textId="7476FA98" w:rsidR="007E70D5" w:rsidRDefault="007E70D5" w:rsidP="00E6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en-US"/>
              </w:rPr>
              <w:t xml:space="preserve">1.. Numer PESEL </w:t>
            </w:r>
            <w:r>
              <w:rPr>
                <w:rFonts w:ascii="Arial" w:hAnsi="Arial" w:cs="Arial"/>
                <w:noProof/>
                <w:sz w:val="14"/>
                <w:szCs w:val="14"/>
                <w:lang w:eastAsia="en-US"/>
              </w:rPr>
              <w:t>(w przypadku braku PESEL i NIP podać datę urodzenia)</w:t>
            </w:r>
          </w:p>
          <w:tbl>
            <w:tblPr>
              <w:tblStyle w:val="Tabela-Siatka"/>
              <w:tblpPr w:leftFromText="141" w:rightFromText="141" w:vertAnchor="text" w:horzAnchor="margin" w:tblpY="200"/>
              <w:tblOverlap w:val="never"/>
              <w:tblW w:w="0" w:type="auto"/>
              <w:tblBorders>
                <w:top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7E70D5" w14:paraId="5B025C37" w14:textId="77777777" w:rsidTr="00E6568A">
              <w:trPr>
                <w:trHeight w:hRule="exact" w:val="57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40B6D6" w14:textId="77777777" w:rsidR="007E70D5" w:rsidRDefault="007E70D5" w:rsidP="00E656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4"/>
                      <w:szCs w:val="4"/>
                      <w:lang w:eastAsia="en-US"/>
                    </w:rPr>
                  </w:pPr>
                </w:p>
                <w:p w14:paraId="4CB2F3B4" w14:textId="77777777" w:rsidR="007E70D5" w:rsidRDefault="007E70D5" w:rsidP="00E656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  <w:lang w:eastAsia="en-US"/>
                    </w:rPr>
                  </w:pPr>
                </w:p>
                <w:p w14:paraId="083C1091" w14:textId="77777777" w:rsidR="007E70D5" w:rsidRDefault="007E70D5" w:rsidP="00E656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  <w:lang w:eastAsia="en-US"/>
                    </w:rPr>
                  </w:pPr>
                </w:p>
                <w:p w14:paraId="03544BCB" w14:textId="77777777" w:rsidR="007E70D5" w:rsidRDefault="007E70D5" w:rsidP="00E656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  <w:lang w:eastAsia="en-US"/>
                    </w:rPr>
                  </w:pPr>
                </w:p>
                <w:p w14:paraId="53EC584D" w14:textId="77777777" w:rsidR="007E70D5" w:rsidRDefault="007E70D5" w:rsidP="00E656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  <w:lang w:eastAsia="en-US"/>
                    </w:rPr>
                  </w:pPr>
                </w:p>
                <w:p w14:paraId="2D046C99" w14:textId="77777777" w:rsidR="007E70D5" w:rsidRDefault="007E70D5" w:rsidP="00E656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  <w:lang w:eastAsia="en-US"/>
                    </w:rPr>
                  </w:pPr>
                </w:p>
                <w:p w14:paraId="1DC70645" w14:textId="77777777" w:rsidR="007E70D5" w:rsidRDefault="007E70D5" w:rsidP="00E656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  <w:lang w:eastAsia="en-US"/>
                    </w:rPr>
                  </w:pPr>
                </w:p>
                <w:p w14:paraId="774852FD" w14:textId="77777777" w:rsidR="007E70D5" w:rsidRDefault="007E70D5" w:rsidP="00E656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  <w:lang w:eastAsia="en-US"/>
                    </w:rPr>
                  </w:pPr>
                </w:p>
                <w:p w14:paraId="2CA4B084" w14:textId="77777777" w:rsidR="007E70D5" w:rsidRDefault="007E70D5" w:rsidP="00E656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  <w:lang w:eastAsia="en-US"/>
                    </w:rPr>
                  </w:pPr>
                </w:p>
                <w:p w14:paraId="4514947D" w14:textId="77777777" w:rsidR="007E70D5" w:rsidRDefault="007E70D5" w:rsidP="00E656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  <w:lang w:eastAsia="en-US"/>
                    </w:rPr>
                  </w:pPr>
                </w:p>
                <w:p w14:paraId="419165C3" w14:textId="77777777" w:rsidR="007E70D5" w:rsidRDefault="007E70D5" w:rsidP="00E656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4"/>
                      <w:szCs w:val="4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F9C854" w14:textId="77777777" w:rsidR="007E70D5" w:rsidRDefault="007E70D5" w:rsidP="00E656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86F3DD" w14:textId="77777777" w:rsidR="007E70D5" w:rsidRDefault="007E70D5" w:rsidP="00E656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464BB6" w14:textId="77777777" w:rsidR="007E70D5" w:rsidRDefault="007E70D5" w:rsidP="00E656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D38193" w14:textId="77777777" w:rsidR="007E70D5" w:rsidRDefault="007E70D5" w:rsidP="00E656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1EB2ED" w14:textId="77777777" w:rsidR="007E70D5" w:rsidRDefault="007E70D5" w:rsidP="00E656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C315BA" w14:textId="77777777" w:rsidR="007E70D5" w:rsidRDefault="007E70D5" w:rsidP="00E656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253C23" w14:textId="77777777" w:rsidR="007E70D5" w:rsidRDefault="007E70D5" w:rsidP="00E656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80F410" w14:textId="77777777" w:rsidR="007E70D5" w:rsidRDefault="007E70D5" w:rsidP="00E656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1FF27D" w14:textId="77777777" w:rsidR="007E70D5" w:rsidRDefault="007E70D5" w:rsidP="00E656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A675CF" w14:textId="77777777" w:rsidR="007E70D5" w:rsidRDefault="007E70D5" w:rsidP="00E656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14:paraId="049897E7" w14:textId="77777777" w:rsidR="007E70D5" w:rsidRPr="00A320EB" w:rsidRDefault="007E70D5" w:rsidP="00E6568A">
            <w:pPr>
              <w:widowControl w:val="0"/>
              <w:tabs>
                <w:tab w:val="center" w:pos="24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____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_____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__________</w:t>
            </w:r>
          </w:p>
        </w:tc>
        <w:tc>
          <w:tcPr>
            <w:tcW w:w="248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83E4D" w14:textId="77777777" w:rsidR="007E70D5" w:rsidRDefault="007E70D5" w:rsidP="00E6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noProof/>
                <w:sz w:val="4"/>
                <w:szCs w:val="4"/>
                <w:lang w:eastAsia="en-US"/>
              </w:rPr>
            </w:pPr>
          </w:p>
          <w:p w14:paraId="704AF174" w14:textId="11F674C4" w:rsidR="007E70D5" w:rsidRDefault="007E70D5" w:rsidP="00E6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en-US"/>
              </w:rPr>
              <w:t xml:space="preserve">2. Numer NIP </w:t>
            </w:r>
            <w:r>
              <w:rPr>
                <w:rFonts w:ascii="Arial" w:hAnsi="Arial" w:cs="Arial"/>
                <w:noProof/>
                <w:sz w:val="14"/>
                <w:szCs w:val="14"/>
                <w:lang w:eastAsia="en-US"/>
              </w:rPr>
              <w:t>(podać jeżeli osoba fizyczna nie posiada nr PESEL)</w:t>
            </w:r>
          </w:p>
          <w:p w14:paraId="061DD51F" w14:textId="77777777" w:rsidR="007E70D5" w:rsidRPr="00B04E5E" w:rsidRDefault="007E70D5" w:rsidP="00E6568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7E70D5" w:rsidRPr="00B04E5E" w14:paraId="4C11DE9D" w14:textId="77777777" w:rsidTr="001D5406">
        <w:trPr>
          <w:gridAfter w:val="1"/>
          <w:wAfter w:w="6" w:type="pct"/>
          <w:cantSplit/>
          <w:trHeight w:val="480"/>
          <w:jc w:val="center"/>
        </w:trPr>
        <w:tc>
          <w:tcPr>
            <w:tcW w:w="499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38E765" w14:textId="286AFE58" w:rsidR="007E70D5" w:rsidRDefault="007E70D5" w:rsidP="003A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D4. </w:t>
            </w:r>
            <w:r w:rsidRPr="00052A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Nazwisko i imię </w:t>
            </w:r>
            <w:r w:rsidRPr="00052A2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(dot. osób fizycznych)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/</w:t>
            </w:r>
            <w:r w:rsidRPr="00052A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pełna nazwa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52A2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(dot. osób prawnych lub jedn. organ. nieposiadających osobowości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prawnej)</w:t>
            </w:r>
          </w:p>
        </w:tc>
      </w:tr>
      <w:tr w:rsidR="007E70D5" w:rsidRPr="00B04E5E" w14:paraId="37247BCF" w14:textId="77777777" w:rsidTr="001D5406">
        <w:trPr>
          <w:gridAfter w:val="1"/>
          <w:wAfter w:w="6" w:type="pct"/>
          <w:cantSplit/>
          <w:trHeight w:val="560"/>
          <w:jc w:val="center"/>
        </w:trPr>
        <w:tc>
          <w:tcPr>
            <w:tcW w:w="25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960D77" w14:textId="77777777" w:rsidR="007E70D5" w:rsidRDefault="007E70D5" w:rsidP="00E6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4"/>
                <w:szCs w:val="4"/>
                <w:lang w:eastAsia="en-US"/>
              </w:rPr>
            </w:pPr>
          </w:p>
          <w:p w14:paraId="6B8F85AA" w14:textId="77777777" w:rsidR="007E70D5" w:rsidRDefault="007E70D5" w:rsidP="00E6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1. Nazwisko </w:t>
            </w:r>
          </w:p>
          <w:p w14:paraId="7C07B920" w14:textId="77777777" w:rsidR="007E70D5" w:rsidRPr="00B04E5E" w:rsidRDefault="007E70D5" w:rsidP="00E6568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248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5EFE5" w14:textId="77777777" w:rsidR="007E70D5" w:rsidRDefault="007E70D5" w:rsidP="00E6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noProof/>
                <w:sz w:val="4"/>
                <w:szCs w:val="4"/>
                <w:lang w:eastAsia="en-US"/>
              </w:rPr>
            </w:pPr>
          </w:p>
          <w:p w14:paraId="2EE0F3FE" w14:textId="77777777" w:rsidR="007E70D5" w:rsidRDefault="007E70D5" w:rsidP="00E6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en-US"/>
              </w:rPr>
              <w:t xml:space="preserve">2.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Pierwsze imię, drugie imię</w:t>
            </w:r>
          </w:p>
          <w:p w14:paraId="06FD1BE9" w14:textId="77777777" w:rsidR="007E70D5" w:rsidRPr="00B04E5E" w:rsidRDefault="007E70D5" w:rsidP="00E6568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7E70D5" w:rsidRPr="00B04E5E" w14:paraId="39A26809" w14:textId="77777777" w:rsidTr="001D5406">
        <w:trPr>
          <w:gridAfter w:val="1"/>
          <w:wAfter w:w="6" w:type="pct"/>
          <w:cantSplit/>
          <w:trHeight w:hRule="exact" w:val="1316"/>
          <w:jc w:val="center"/>
        </w:trPr>
        <w:tc>
          <w:tcPr>
            <w:tcW w:w="499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5134E" w14:textId="43E90631" w:rsidR="007E70D5" w:rsidRPr="00855350" w:rsidRDefault="007E70D5" w:rsidP="0085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3. Pełna nazwa</w:t>
            </w:r>
          </w:p>
        </w:tc>
      </w:tr>
      <w:tr w:rsidR="007E70D5" w:rsidRPr="00B04E5E" w14:paraId="3121C86C" w14:textId="77777777" w:rsidTr="001D5406">
        <w:trPr>
          <w:gridAfter w:val="1"/>
          <w:wAfter w:w="6" w:type="pct"/>
          <w:cantSplit/>
          <w:trHeight w:hRule="exact" w:val="284"/>
          <w:jc w:val="center"/>
        </w:trPr>
        <w:tc>
          <w:tcPr>
            <w:tcW w:w="499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78E624" w14:textId="2BAC34E9" w:rsidR="007E70D5" w:rsidRDefault="007E70D5" w:rsidP="003A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</w:t>
            </w:r>
            <w:r w:rsidR="003A77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Nr telefonu i adres e-mail (pola nieobowiązkowe)</w:t>
            </w:r>
          </w:p>
        </w:tc>
      </w:tr>
      <w:tr w:rsidR="007E70D5" w:rsidRPr="00B04E5E" w14:paraId="74C65D5C" w14:textId="77777777" w:rsidTr="001D5406">
        <w:trPr>
          <w:gridAfter w:val="1"/>
          <w:wAfter w:w="6" w:type="pct"/>
          <w:cantSplit/>
          <w:trHeight w:val="560"/>
          <w:jc w:val="center"/>
        </w:trPr>
        <w:tc>
          <w:tcPr>
            <w:tcW w:w="25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FC0520" w14:textId="77777777" w:rsidR="007E70D5" w:rsidRDefault="007E70D5" w:rsidP="00E6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noProof/>
                <w:sz w:val="4"/>
                <w:szCs w:val="4"/>
                <w:lang w:eastAsia="en-US"/>
              </w:rPr>
            </w:pPr>
          </w:p>
          <w:p w14:paraId="74B703E7" w14:textId="7627E7FA" w:rsidR="007E70D5" w:rsidRPr="00A320EB" w:rsidRDefault="007E70D5" w:rsidP="0042781A">
            <w:pPr>
              <w:widowControl w:val="0"/>
              <w:tabs>
                <w:tab w:val="center" w:pos="24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en-US"/>
              </w:rPr>
              <w:t xml:space="preserve">1.. Numer telefonu </w:t>
            </w:r>
            <w:r>
              <w:rPr>
                <w:rFonts w:ascii="Arial" w:hAnsi="Arial" w:cs="Arial"/>
                <w:noProof/>
                <w:sz w:val="14"/>
                <w:szCs w:val="14"/>
                <w:lang w:eastAsia="en-US"/>
              </w:rPr>
              <w:t>(pole nieobowiązkowe)</w:t>
            </w:r>
          </w:p>
        </w:tc>
        <w:tc>
          <w:tcPr>
            <w:tcW w:w="248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DB186" w14:textId="77777777" w:rsidR="007E70D5" w:rsidRDefault="007E70D5" w:rsidP="00E6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noProof/>
                <w:sz w:val="4"/>
                <w:szCs w:val="4"/>
                <w:lang w:eastAsia="en-US"/>
              </w:rPr>
            </w:pPr>
          </w:p>
          <w:p w14:paraId="0A303E38" w14:textId="0D3E2E3C" w:rsidR="007E70D5" w:rsidRDefault="007E70D5" w:rsidP="00E6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en-US"/>
              </w:rPr>
              <w:t xml:space="preserve">2. Adres e-mail </w:t>
            </w:r>
            <w:r>
              <w:rPr>
                <w:rFonts w:ascii="Arial" w:hAnsi="Arial" w:cs="Arial"/>
                <w:noProof/>
                <w:sz w:val="14"/>
                <w:szCs w:val="14"/>
                <w:lang w:eastAsia="en-US"/>
              </w:rPr>
              <w:t>(pole nieobowiązkowe)</w:t>
            </w:r>
          </w:p>
          <w:p w14:paraId="77CFAA54" w14:textId="224631CC" w:rsidR="007E70D5" w:rsidRPr="00B04E5E" w:rsidRDefault="00CB26B0" w:rsidP="00CB26B0">
            <w:pPr>
              <w:tabs>
                <w:tab w:val="left" w:pos="3753"/>
              </w:tabs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ab/>
            </w:r>
          </w:p>
        </w:tc>
      </w:tr>
      <w:tr w:rsidR="007E70D5" w:rsidRPr="00052A26" w14:paraId="5E4D73D7" w14:textId="77777777" w:rsidTr="001D5406">
        <w:trPr>
          <w:gridAfter w:val="1"/>
          <w:wAfter w:w="6" w:type="pct"/>
          <w:cantSplit/>
          <w:trHeight w:val="480"/>
          <w:jc w:val="center"/>
        </w:trPr>
        <w:tc>
          <w:tcPr>
            <w:tcW w:w="499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8BF547" w14:textId="0876984E" w:rsidR="007E70D5" w:rsidRPr="00052A26" w:rsidRDefault="007E70D5" w:rsidP="00052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2A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D</w:t>
            </w:r>
            <w:r w:rsidR="003A77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  <w:r w:rsidRPr="00052A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. </w:t>
            </w:r>
            <w:r w:rsidR="00A246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OSOBY UPOWAŻNIONE DO REPREZENTOWANIA</w:t>
            </w:r>
          </w:p>
        </w:tc>
      </w:tr>
      <w:tr w:rsidR="007E70D5" w:rsidRPr="00B04E5E" w14:paraId="23B0A935" w14:textId="77777777" w:rsidTr="001D5406">
        <w:trPr>
          <w:gridAfter w:val="1"/>
          <w:wAfter w:w="6" w:type="pct"/>
          <w:cantSplit/>
          <w:trHeight w:val="1020"/>
          <w:jc w:val="center"/>
        </w:trPr>
        <w:tc>
          <w:tcPr>
            <w:tcW w:w="4994" w:type="pct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75FBD" w14:textId="4B61A94E" w:rsidR="007E70D5" w:rsidRPr="00B04E5E" w:rsidRDefault="00295102" w:rsidP="00FD5E5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="007E70D5">
              <w:rPr>
                <w:rFonts w:ascii="Arial" w:hAnsi="Arial" w:cs="Arial"/>
                <w:b/>
                <w:noProof/>
                <w:sz w:val="16"/>
                <w:szCs w:val="16"/>
              </w:rPr>
              <w:t>. Osoby upoważnione do reprezentowania – należy podać imię, nazwisko, funkcję oraz podstawę umocowania:</w:t>
            </w:r>
          </w:p>
        </w:tc>
      </w:tr>
      <w:tr w:rsidR="007E70D5" w:rsidRPr="00B04E5E" w14:paraId="18B82C37" w14:textId="77777777" w:rsidTr="001D5406">
        <w:trPr>
          <w:gridAfter w:val="1"/>
          <w:wAfter w:w="6" w:type="pct"/>
          <w:cantSplit/>
          <w:trHeight w:val="293"/>
          <w:jc w:val="center"/>
        </w:trPr>
        <w:tc>
          <w:tcPr>
            <w:tcW w:w="499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6C02E7" w14:textId="48BD8AA7" w:rsidR="007E70D5" w:rsidRPr="00DB7C07" w:rsidRDefault="00855350" w:rsidP="003A7705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3A7705">
              <w:rPr>
                <w:rFonts w:ascii="Arial" w:hAnsi="Arial" w:cs="Arial"/>
                <w:sz w:val="20"/>
                <w:szCs w:val="20"/>
              </w:rPr>
              <w:t>7</w:t>
            </w:r>
            <w:r w:rsidR="007E70D5">
              <w:rPr>
                <w:rFonts w:ascii="Arial" w:hAnsi="Arial" w:cs="Arial"/>
                <w:sz w:val="20"/>
                <w:szCs w:val="20"/>
              </w:rPr>
              <w:t xml:space="preserve">. ADRES ZAMIESZKANIA / ADRES SIEDZIBY </w:t>
            </w:r>
            <w:r w:rsidR="007E70D5" w:rsidRPr="00BA6EAF">
              <w:rPr>
                <w:rFonts w:ascii="Arial" w:hAnsi="Arial" w:cs="Arial"/>
                <w:sz w:val="16"/>
                <w:szCs w:val="16"/>
                <w:shd w:val="clear" w:color="auto" w:fill="C9C9C9" w:themeFill="accent3" w:themeFillTint="99"/>
              </w:rPr>
              <w:t xml:space="preserve">(należy wypełnić w przypadku, gdy jest inny niż adres </w:t>
            </w:r>
            <w:r w:rsidR="007E70D5">
              <w:rPr>
                <w:rFonts w:ascii="Arial" w:hAnsi="Arial" w:cs="Arial"/>
                <w:sz w:val="16"/>
                <w:szCs w:val="16"/>
                <w:shd w:val="clear" w:color="auto" w:fill="C9C9C9" w:themeFill="accent3" w:themeFillTint="99"/>
              </w:rPr>
              <w:t>nieruchomości dla której składana jest deklaracja)</w:t>
            </w:r>
          </w:p>
        </w:tc>
      </w:tr>
      <w:tr w:rsidR="00571189" w14:paraId="4F659E70" w14:textId="77777777" w:rsidTr="001D5406">
        <w:trPr>
          <w:gridAfter w:val="1"/>
          <w:wAfter w:w="6" w:type="pct"/>
          <w:cantSplit/>
          <w:trHeight w:hRule="exact" w:val="567"/>
          <w:jc w:val="center"/>
        </w:trPr>
        <w:tc>
          <w:tcPr>
            <w:tcW w:w="1676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FBA2FC" w14:textId="379D76E6" w:rsidR="00571189" w:rsidRDefault="00571189" w:rsidP="0057118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D7.1. Kraj</w:t>
            </w:r>
          </w:p>
        </w:tc>
        <w:tc>
          <w:tcPr>
            <w:tcW w:w="1687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A84628" w14:textId="756E2EBB" w:rsidR="00571189" w:rsidRDefault="00571189" w:rsidP="0057118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D7.2 Województwo</w:t>
            </w:r>
          </w:p>
        </w:tc>
        <w:tc>
          <w:tcPr>
            <w:tcW w:w="16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8579A" w14:textId="6DF93503" w:rsidR="00571189" w:rsidRDefault="00571189" w:rsidP="00571189">
            <w:pPr>
              <w:tabs>
                <w:tab w:val="left" w:pos="2625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D7.3 Powiat</w:t>
            </w:r>
          </w:p>
        </w:tc>
      </w:tr>
      <w:tr w:rsidR="00571189" w14:paraId="1D74FB70" w14:textId="2280648A" w:rsidTr="001D5406">
        <w:trPr>
          <w:gridAfter w:val="1"/>
          <w:wAfter w:w="6" w:type="pct"/>
          <w:cantSplit/>
          <w:trHeight w:hRule="exact" w:val="567"/>
          <w:jc w:val="center"/>
        </w:trPr>
        <w:tc>
          <w:tcPr>
            <w:tcW w:w="1676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C1352" w14:textId="4D121BFE" w:rsidR="00571189" w:rsidRDefault="00571189" w:rsidP="0057118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D7.4 Gmina</w:t>
            </w:r>
          </w:p>
        </w:tc>
        <w:tc>
          <w:tcPr>
            <w:tcW w:w="1687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FDE218" w14:textId="10168EDC" w:rsidR="00571189" w:rsidRDefault="00571189" w:rsidP="0057118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D7.5 Ulica</w:t>
            </w:r>
          </w:p>
        </w:tc>
        <w:tc>
          <w:tcPr>
            <w:tcW w:w="8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77A21" w14:textId="7C8C98A1" w:rsidR="00571189" w:rsidRDefault="00571189" w:rsidP="0057118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D7.6 Nr domu</w:t>
            </w: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auto"/>
          </w:tcPr>
          <w:p w14:paraId="329DD502" w14:textId="2ADB96F8" w:rsidR="00571189" w:rsidRDefault="00571189" w:rsidP="00571189">
            <w:pPr>
              <w:spacing w:after="160" w:line="259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D7.7 Nr lokalu</w:t>
            </w:r>
          </w:p>
        </w:tc>
      </w:tr>
      <w:tr w:rsidR="00571189" w14:paraId="6E0FCE68" w14:textId="77777777" w:rsidTr="001D5406">
        <w:trPr>
          <w:gridAfter w:val="1"/>
          <w:wAfter w:w="6" w:type="pct"/>
          <w:cantSplit/>
          <w:trHeight w:hRule="exact" w:val="567"/>
          <w:jc w:val="center"/>
        </w:trPr>
        <w:tc>
          <w:tcPr>
            <w:tcW w:w="1676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DEBB0D" w14:textId="77810152" w:rsidR="00571189" w:rsidRDefault="00571189" w:rsidP="0057118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D7.8 Miejscowość</w:t>
            </w:r>
          </w:p>
        </w:tc>
        <w:tc>
          <w:tcPr>
            <w:tcW w:w="1687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BAA084" w14:textId="032B6806" w:rsidR="00571189" w:rsidRDefault="00571189" w:rsidP="0057118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D7.9 Kod pocztowy</w:t>
            </w:r>
          </w:p>
        </w:tc>
        <w:tc>
          <w:tcPr>
            <w:tcW w:w="1631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ACA3AD" w14:textId="15F3CCD6" w:rsidR="00571189" w:rsidRDefault="00571189" w:rsidP="0057118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D7.10 Poczta</w:t>
            </w:r>
          </w:p>
        </w:tc>
      </w:tr>
      <w:tr w:rsidR="007E70D5" w:rsidRPr="00B04E5E" w14:paraId="44F5A179" w14:textId="77777777" w:rsidTr="001D5406">
        <w:trPr>
          <w:gridAfter w:val="1"/>
          <w:wAfter w:w="6" w:type="pct"/>
          <w:cantSplit/>
          <w:trHeight w:hRule="exact" w:val="535"/>
          <w:jc w:val="center"/>
        </w:trPr>
        <w:tc>
          <w:tcPr>
            <w:tcW w:w="4994" w:type="pct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88A2F1" w14:textId="2A7D09DA" w:rsidR="007E70D5" w:rsidRDefault="00855350" w:rsidP="0099167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C9C9C9" w:themeFill="accent3" w:themeFillTint="99"/>
              </w:rPr>
              <w:t>D</w:t>
            </w:r>
            <w:r w:rsidR="003A7705">
              <w:rPr>
                <w:rFonts w:ascii="Arial" w:hAnsi="Arial" w:cs="Arial"/>
                <w:sz w:val="20"/>
                <w:szCs w:val="20"/>
                <w:shd w:val="clear" w:color="auto" w:fill="C9C9C9" w:themeFill="accent3" w:themeFillTint="99"/>
              </w:rPr>
              <w:t>8</w:t>
            </w:r>
            <w:r w:rsidR="007E70D5" w:rsidRPr="00BA6EAF">
              <w:rPr>
                <w:rFonts w:ascii="Arial" w:hAnsi="Arial" w:cs="Arial"/>
                <w:sz w:val="20"/>
                <w:szCs w:val="20"/>
                <w:shd w:val="clear" w:color="auto" w:fill="C9C9C9" w:themeFill="accent3" w:themeFillTint="99"/>
              </w:rPr>
              <w:t xml:space="preserve">. ADRES DO KORESPONDENCJI </w:t>
            </w:r>
            <w:r w:rsidR="007E70D5" w:rsidRPr="00BA6EAF">
              <w:rPr>
                <w:rFonts w:ascii="Arial" w:hAnsi="Arial" w:cs="Arial"/>
                <w:sz w:val="16"/>
                <w:szCs w:val="16"/>
                <w:shd w:val="clear" w:color="auto" w:fill="C9C9C9" w:themeFill="accent3" w:themeFillTint="99"/>
              </w:rPr>
              <w:t xml:space="preserve">(należy wypełnić w przypadku, gdy jest inny niż </w:t>
            </w:r>
            <w:r w:rsidR="007E70D5">
              <w:rPr>
                <w:rFonts w:ascii="Arial" w:hAnsi="Arial" w:cs="Arial"/>
                <w:sz w:val="16"/>
                <w:szCs w:val="16"/>
                <w:shd w:val="clear" w:color="auto" w:fill="C9C9C9" w:themeFill="accent3" w:themeFillTint="99"/>
              </w:rPr>
              <w:t xml:space="preserve">adres nieruchomości dla której składana jest deklaracja lub </w:t>
            </w:r>
            <w:r w:rsidR="007E70D5" w:rsidRPr="00BA6EAF">
              <w:rPr>
                <w:rFonts w:ascii="Arial" w:hAnsi="Arial" w:cs="Arial"/>
                <w:sz w:val="16"/>
                <w:szCs w:val="16"/>
                <w:shd w:val="clear" w:color="auto" w:fill="C9C9C9" w:themeFill="accent3" w:themeFillTint="99"/>
              </w:rPr>
              <w:t>adres zamieszkania lub adres siedziby)</w:t>
            </w:r>
          </w:p>
          <w:p w14:paraId="4C21BA51" w14:textId="77777777" w:rsidR="007E70D5" w:rsidRDefault="007E70D5" w:rsidP="0099167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571189" w:rsidRPr="00B04E5E" w14:paraId="6E9F0FE0" w14:textId="0F4FB130" w:rsidTr="001D5406">
        <w:trPr>
          <w:gridAfter w:val="1"/>
          <w:wAfter w:w="6" w:type="pct"/>
          <w:cantSplit/>
          <w:trHeight w:hRule="exact" w:val="567"/>
          <w:jc w:val="center"/>
        </w:trPr>
        <w:tc>
          <w:tcPr>
            <w:tcW w:w="1676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F9C0B3" w14:textId="4C95610E" w:rsidR="00571189" w:rsidRDefault="00571189" w:rsidP="0057118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D8.1. Kraj</w:t>
            </w:r>
          </w:p>
        </w:tc>
        <w:tc>
          <w:tcPr>
            <w:tcW w:w="1687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624933" w14:textId="733F086F" w:rsidR="00571189" w:rsidRDefault="00571189" w:rsidP="0057118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D8.2 Województwo</w:t>
            </w:r>
          </w:p>
        </w:tc>
        <w:tc>
          <w:tcPr>
            <w:tcW w:w="1631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4D4984" w14:textId="5919A5FF" w:rsidR="00571189" w:rsidRDefault="00571189" w:rsidP="00571189">
            <w:pPr>
              <w:tabs>
                <w:tab w:val="left" w:pos="2625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D8.3 Powiat</w:t>
            </w:r>
          </w:p>
        </w:tc>
      </w:tr>
      <w:tr w:rsidR="00571189" w:rsidRPr="00B04E5E" w14:paraId="1673C8F5" w14:textId="33A5EE30" w:rsidTr="001D5406">
        <w:trPr>
          <w:gridAfter w:val="1"/>
          <w:wAfter w:w="6" w:type="pct"/>
          <w:cantSplit/>
          <w:trHeight w:hRule="exact" w:val="567"/>
          <w:jc w:val="center"/>
        </w:trPr>
        <w:tc>
          <w:tcPr>
            <w:tcW w:w="1676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3BAB7E" w14:textId="0F391FEB" w:rsidR="00571189" w:rsidRDefault="00571189" w:rsidP="0057118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D8.4 Gmina</w:t>
            </w:r>
          </w:p>
        </w:tc>
        <w:tc>
          <w:tcPr>
            <w:tcW w:w="1687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3C12E0" w14:textId="5B5AF4FE" w:rsidR="00571189" w:rsidRDefault="00571189" w:rsidP="0057118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D8.5 Ulica</w:t>
            </w:r>
          </w:p>
        </w:tc>
        <w:tc>
          <w:tcPr>
            <w:tcW w:w="834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2EEE2C" w14:textId="77A8E267" w:rsidR="00571189" w:rsidRDefault="00571189" w:rsidP="0057118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D8.6 Nr domu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AF65B3" w14:textId="7E35DF1C" w:rsidR="00571189" w:rsidRDefault="00571189" w:rsidP="0057118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D8.7 Nr lokalu</w:t>
            </w:r>
          </w:p>
        </w:tc>
      </w:tr>
      <w:tr w:rsidR="00571189" w:rsidRPr="00B04E5E" w14:paraId="1842BACF" w14:textId="0894CC4C" w:rsidTr="00F34C3E">
        <w:trPr>
          <w:gridAfter w:val="1"/>
          <w:wAfter w:w="6" w:type="pct"/>
          <w:cantSplit/>
          <w:trHeight w:hRule="exact" w:val="567"/>
          <w:jc w:val="center"/>
        </w:trPr>
        <w:tc>
          <w:tcPr>
            <w:tcW w:w="16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6ED97" w14:textId="6C5556B8" w:rsidR="00571189" w:rsidRDefault="00571189" w:rsidP="0057118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D8.8 Miejscowość</w:t>
            </w:r>
          </w:p>
        </w:tc>
        <w:tc>
          <w:tcPr>
            <w:tcW w:w="168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58741" w14:textId="33796098" w:rsidR="00571189" w:rsidRDefault="00571189" w:rsidP="0057118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D8.9 Kod pocztowy</w:t>
            </w:r>
          </w:p>
        </w:tc>
        <w:tc>
          <w:tcPr>
            <w:tcW w:w="16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E333C" w14:textId="657220DF" w:rsidR="00571189" w:rsidRDefault="00571189" w:rsidP="0057118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D8.10 Poczta</w:t>
            </w:r>
          </w:p>
        </w:tc>
      </w:tr>
      <w:tr w:rsidR="00F34C3E" w:rsidRPr="00B04E5E" w14:paraId="158E0119" w14:textId="77777777" w:rsidTr="00F34C3E">
        <w:trPr>
          <w:gridAfter w:val="1"/>
          <w:wAfter w:w="6" w:type="pct"/>
          <w:cantSplit/>
          <w:trHeight w:hRule="exact" w:val="361"/>
          <w:jc w:val="center"/>
        </w:trPr>
        <w:tc>
          <w:tcPr>
            <w:tcW w:w="4994" w:type="pct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C7C99B" w14:textId="77777777" w:rsidR="00F34C3E" w:rsidRDefault="00F34C3E" w:rsidP="0057118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7E70D5" w:rsidRPr="00B04E5E" w14:paraId="6BDB954C" w14:textId="77777777" w:rsidTr="00F34C3E">
        <w:trPr>
          <w:gridAfter w:val="1"/>
          <w:wAfter w:w="6" w:type="pct"/>
          <w:cantSplit/>
          <w:trHeight w:val="293"/>
          <w:jc w:val="center"/>
        </w:trPr>
        <w:tc>
          <w:tcPr>
            <w:tcW w:w="499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7FFB60" w14:textId="76925611" w:rsidR="007E70D5" w:rsidRPr="00855350" w:rsidRDefault="00855350" w:rsidP="00225BAC">
            <w:pPr>
              <w:widowControl w:val="0"/>
              <w:autoSpaceDE w:val="0"/>
              <w:autoSpaceDN w:val="0"/>
              <w:adjustRightInd w:val="0"/>
              <w:spacing w:after="2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E-OBLI</w:t>
            </w:r>
            <w:r w:rsidR="001C46D5">
              <w:rPr>
                <w:rFonts w:ascii="Arial" w:hAnsi="Arial" w:cs="Arial"/>
                <w:sz w:val="20"/>
                <w:szCs w:val="20"/>
              </w:rPr>
              <w:t xml:space="preserve">CZENIE MIESIĘCZNEJ OPŁATY ZA GOSPODAROWANIE ODPADAMI KOMUNALNYMI </w:t>
            </w:r>
            <w:r w:rsidR="0014790F">
              <w:rPr>
                <w:rFonts w:ascii="Arial" w:hAnsi="Arial" w:cs="Arial"/>
                <w:sz w:val="20"/>
                <w:szCs w:val="20"/>
              </w:rPr>
              <w:t xml:space="preserve">DLA NIERUCHOMOŚCI WYKORZYSTYWANEJ NA CELE MIESZKANIOWE LUB </w:t>
            </w:r>
            <w:r w:rsidR="00225BAC">
              <w:rPr>
                <w:rFonts w:ascii="Arial" w:hAnsi="Arial" w:cs="Arial"/>
                <w:sz w:val="20"/>
                <w:szCs w:val="20"/>
              </w:rPr>
              <w:t>DLA CZĘŚCI NIERUCHOMOŚCI WYKORZYSTYWANEJ NA CELE MIESZKANIOWE</w:t>
            </w:r>
          </w:p>
        </w:tc>
      </w:tr>
      <w:tr w:rsidR="00295102" w:rsidRPr="00B04E5E" w14:paraId="13859A5D" w14:textId="77777777" w:rsidTr="001D5406">
        <w:trPr>
          <w:gridAfter w:val="1"/>
          <w:wAfter w:w="6" w:type="pct"/>
          <w:cantSplit/>
          <w:trHeight w:val="284"/>
          <w:jc w:val="center"/>
        </w:trPr>
        <w:tc>
          <w:tcPr>
            <w:tcW w:w="499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9F5B7E" w14:textId="73BD41BC" w:rsidR="00295102" w:rsidRDefault="00295102" w:rsidP="00295102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E1 DANE DOTYCZĄCE CZĘŚCI MIESZKALNEJ: </w:t>
            </w:r>
          </w:p>
        </w:tc>
      </w:tr>
      <w:tr w:rsidR="008D5615" w:rsidRPr="00B04E5E" w14:paraId="57634B5F" w14:textId="77777777" w:rsidTr="001D5406">
        <w:trPr>
          <w:gridAfter w:val="1"/>
          <w:wAfter w:w="6" w:type="pct"/>
          <w:cantSplit/>
          <w:trHeight w:val="388"/>
          <w:jc w:val="center"/>
        </w:trPr>
        <w:tc>
          <w:tcPr>
            <w:tcW w:w="296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B618AC" w14:textId="1316A550" w:rsidR="008D5615" w:rsidRPr="009E46DF" w:rsidRDefault="009E46DF" w:rsidP="00295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E46DF">
              <w:rPr>
                <w:rFonts w:ascii="Arial" w:hAnsi="Arial" w:cs="Arial"/>
                <w:sz w:val="16"/>
                <w:szCs w:val="16"/>
              </w:rPr>
              <w:t>E</w:t>
            </w:r>
            <w:r w:rsidR="00CF651B">
              <w:rPr>
                <w:rFonts w:ascii="Arial" w:hAnsi="Arial" w:cs="Arial"/>
                <w:sz w:val="16"/>
                <w:szCs w:val="16"/>
              </w:rPr>
              <w:t>1</w:t>
            </w:r>
            <w:r w:rsidRPr="009E46DF">
              <w:rPr>
                <w:rFonts w:ascii="Arial" w:hAnsi="Arial" w:cs="Arial"/>
                <w:sz w:val="16"/>
                <w:szCs w:val="16"/>
              </w:rPr>
              <w:t xml:space="preserve">.1. Oświadczam, że na nieruchomości wymienionej w części </w:t>
            </w:r>
            <w:r w:rsidR="00F7121C">
              <w:rPr>
                <w:rFonts w:ascii="Arial" w:hAnsi="Arial" w:cs="Arial"/>
                <w:sz w:val="16"/>
                <w:szCs w:val="16"/>
              </w:rPr>
              <w:t>C</w:t>
            </w:r>
            <w:r w:rsidRPr="009E46D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16B5">
              <w:rPr>
                <w:rFonts w:ascii="Arial" w:hAnsi="Arial" w:cs="Arial"/>
                <w:sz w:val="16"/>
                <w:szCs w:val="16"/>
              </w:rPr>
              <w:t>znajduje się</w:t>
            </w:r>
            <w:r w:rsidR="0029510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95102" w:rsidRPr="009E46DF">
              <w:rPr>
                <w:rFonts w:ascii="Arial" w:hAnsi="Arial" w:cs="Arial"/>
                <w:sz w:val="16"/>
                <w:szCs w:val="16"/>
              </w:rPr>
              <w:t>(zaznaczyć właściwy kwadrat)</w:t>
            </w:r>
            <w:r w:rsidR="00295102">
              <w:rPr>
                <w:rFonts w:ascii="Arial" w:hAnsi="Arial" w:cs="Arial"/>
                <w:sz w:val="16"/>
                <w:szCs w:val="16"/>
              </w:rPr>
              <w:t>:</w:t>
            </w:r>
            <w:r w:rsidR="008D5615" w:rsidRPr="009E46DF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</w:t>
            </w:r>
            <w:r w:rsidR="008D5615" w:rsidRPr="009E46DF">
              <w:rPr>
                <w:rFonts w:ascii="Arial" w:hAnsi="Arial" w:cs="Arial"/>
                <w:bCs/>
                <w:sz w:val="10"/>
                <w:szCs w:val="10"/>
              </w:rPr>
              <w:t xml:space="preserve"> </w:t>
            </w:r>
            <w:r w:rsidR="008D5615" w:rsidRPr="009E46DF">
              <w:rPr>
                <w:rFonts w:ascii="Arial" w:hAnsi="Arial" w:cs="Arial"/>
                <w:bCs/>
                <w:sz w:val="16"/>
                <w:szCs w:val="16"/>
              </w:rPr>
              <w:t xml:space="preserve">             </w:t>
            </w:r>
          </w:p>
        </w:tc>
        <w:tc>
          <w:tcPr>
            <w:tcW w:w="10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0AF48" w14:textId="77777777" w:rsidR="00F34C3E" w:rsidRDefault="008D5615" w:rsidP="00E6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1. </w:t>
            </w:r>
          </w:p>
          <w:p w14:paraId="6FDD40CB" w14:textId="12650EAD" w:rsidR="008D5615" w:rsidRDefault="009E46DF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Budynek jednorodzinny                                                 </w:t>
            </w:r>
            <w:r w:rsidR="008D5615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                            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1952" w14:textId="77777777" w:rsidR="00F34C3E" w:rsidRDefault="008D5615" w:rsidP="00E6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2. </w:t>
            </w:r>
          </w:p>
          <w:p w14:paraId="160BA26F" w14:textId="31812BFB" w:rsidR="008D5615" w:rsidRDefault="009E46DF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Budynek wielorodzinny</w:t>
            </w:r>
          </w:p>
        </w:tc>
      </w:tr>
      <w:tr w:rsidR="001C46D5" w:rsidRPr="00B04E5E" w14:paraId="10EE7448" w14:textId="259DE094" w:rsidTr="001D5406">
        <w:trPr>
          <w:gridAfter w:val="1"/>
          <w:wAfter w:w="6" w:type="pct"/>
          <w:cantSplit/>
          <w:trHeight w:val="292"/>
          <w:jc w:val="center"/>
        </w:trPr>
        <w:tc>
          <w:tcPr>
            <w:tcW w:w="296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1912AE" w14:textId="66D0B518" w:rsidR="001C46D5" w:rsidRPr="009E46DF" w:rsidRDefault="001C46D5" w:rsidP="008D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E46DF">
              <w:rPr>
                <w:rFonts w:ascii="Arial" w:hAnsi="Arial" w:cs="Arial"/>
                <w:sz w:val="16"/>
                <w:szCs w:val="16"/>
              </w:rPr>
              <w:t>E</w:t>
            </w:r>
            <w:r w:rsidR="00CF651B">
              <w:rPr>
                <w:rFonts w:ascii="Arial" w:hAnsi="Arial" w:cs="Arial"/>
                <w:sz w:val="16"/>
                <w:szCs w:val="16"/>
              </w:rPr>
              <w:t>1</w:t>
            </w:r>
            <w:r w:rsidR="00146EF2">
              <w:rPr>
                <w:rFonts w:ascii="Arial" w:hAnsi="Arial" w:cs="Arial"/>
                <w:sz w:val="16"/>
                <w:szCs w:val="16"/>
              </w:rPr>
              <w:t>.</w:t>
            </w:r>
            <w:r w:rsidRPr="009E46DF">
              <w:rPr>
                <w:rFonts w:ascii="Arial" w:hAnsi="Arial" w:cs="Arial"/>
                <w:sz w:val="16"/>
                <w:szCs w:val="16"/>
              </w:rPr>
              <w:t xml:space="preserve">2. Oświadczam, że na nieruchomości wymienionej w </w:t>
            </w:r>
            <w:r w:rsidR="008D5615" w:rsidRPr="009E46DF">
              <w:rPr>
                <w:rFonts w:ascii="Arial" w:hAnsi="Arial" w:cs="Arial"/>
                <w:sz w:val="16"/>
                <w:szCs w:val="16"/>
              </w:rPr>
              <w:t xml:space="preserve">części </w:t>
            </w:r>
            <w:r w:rsidR="00F7121C">
              <w:rPr>
                <w:rFonts w:ascii="Arial" w:hAnsi="Arial" w:cs="Arial"/>
                <w:sz w:val="16"/>
                <w:szCs w:val="16"/>
              </w:rPr>
              <w:t>C</w:t>
            </w:r>
            <w:r w:rsidR="008D5615" w:rsidRPr="009E46DF">
              <w:rPr>
                <w:rFonts w:ascii="Arial" w:hAnsi="Arial" w:cs="Arial"/>
                <w:sz w:val="16"/>
                <w:szCs w:val="16"/>
              </w:rPr>
              <w:t xml:space="preserve"> zamieszkuje określona </w:t>
            </w:r>
            <w:r w:rsidR="009E46DF" w:rsidRPr="009E46DF">
              <w:rPr>
                <w:rFonts w:ascii="Arial" w:hAnsi="Arial" w:cs="Arial"/>
                <w:sz w:val="16"/>
                <w:szCs w:val="16"/>
              </w:rPr>
              <w:t xml:space="preserve">w pozycji </w:t>
            </w:r>
            <w:r w:rsidR="008D5615" w:rsidRPr="009E46DF">
              <w:rPr>
                <w:rFonts w:ascii="Arial" w:hAnsi="Arial" w:cs="Arial"/>
                <w:sz w:val="16"/>
                <w:szCs w:val="16"/>
              </w:rPr>
              <w:t xml:space="preserve">obok </w:t>
            </w:r>
            <w:r w:rsidR="008D5615" w:rsidRPr="009E46DF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9E46DF">
              <w:rPr>
                <w:rFonts w:ascii="Arial" w:hAnsi="Arial" w:cs="Arial"/>
                <w:b/>
                <w:sz w:val="16"/>
                <w:szCs w:val="16"/>
              </w:rPr>
              <w:t>iczba osób</w:t>
            </w:r>
            <w:r w:rsidRPr="009E46DF">
              <w:rPr>
                <w:rFonts w:ascii="Arial" w:hAnsi="Arial" w:cs="Arial"/>
                <w:sz w:val="16"/>
                <w:szCs w:val="16"/>
              </w:rPr>
              <w:t xml:space="preserve"> (dane do celów sprawozdawczych oraz określenia zapotrzebowania na pojemniki)</w:t>
            </w:r>
          </w:p>
        </w:tc>
        <w:tc>
          <w:tcPr>
            <w:tcW w:w="202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D6043" w14:textId="5437EA13" w:rsidR="001C46D5" w:rsidRPr="00430824" w:rsidRDefault="009E46DF" w:rsidP="009E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</w:t>
            </w:r>
          </w:p>
        </w:tc>
      </w:tr>
      <w:tr w:rsidR="001C46D5" w:rsidRPr="00B04E5E" w14:paraId="7D75F480" w14:textId="57FF16AB" w:rsidTr="001D5406">
        <w:trPr>
          <w:gridAfter w:val="1"/>
          <w:wAfter w:w="6" w:type="pct"/>
          <w:cantSplit/>
          <w:trHeight w:val="544"/>
          <w:jc w:val="center"/>
        </w:trPr>
        <w:tc>
          <w:tcPr>
            <w:tcW w:w="296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89F870" w14:textId="6FC03B0C" w:rsidR="001C46D5" w:rsidRPr="009E46DF" w:rsidRDefault="008D5615" w:rsidP="0043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E46DF">
              <w:rPr>
                <w:rFonts w:ascii="Arial" w:hAnsi="Arial" w:cs="Arial"/>
                <w:sz w:val="16"/>
                <w:szCs w:val="16"/>
              </w:rPr>
              <w:t>E</w:t>
            </w:r>
            <w:r w:rsidR="00CF651B">
              <w:rPr>
                <w:rFonts w:ascii="Arial" w:hAnsi="Arial" w:cs="Arial"/>
                <w:sz w:val="16"/>
                <w:szCs w:val="16"/>
              </w:rPr>
              <w:t>1</w:t>
            </w:r>
            <w:r w:rsidRPr="009E46DF">
              <w:rPr>
                <w:rFonts w:ascii="Arial" w:hAnsi="Arial" w:cs="Arial"/>
                <w:sz w:val="16"/>
                <w:szCs w:val="16"/>
              </w:rPr>
              <w:t>.3</w:t>
            </w:r>
            <w:r w:rsidR="001C46D5" w:rsidRPr="009E46DF">
              <w:rPr>
                <w:rFonts w:ascii="Arial" w:hAnsi="Arial" w:cs="Arial"/>
                <w:sz w:val="16"/>
                <w:szCs w:val="16"/>
              </w:rPr>
              <w:t xml:space="preserve">. Oświadczam, że odpady powstające na nieruchomości wskazanej w części </w:t>
            </w:r>
            <w:r w:rsidR="00F7121C">
              <w:rPr>
                <w:rFonts w:ascii="Arial" w:hAnsi="Arial" w:cs="Arial"/>
                <w:sz w:val="16"/>
                <w:szCs w:val="16"/>
              </w:rPr>
              <w:t>C</w:t>
            </w:r>
            <w:r w:rsidR="001C46D5" w:rsidRPr="009E46DF">
              <w:rPr>
                <w:rFonts w:ascii="Arial" w:hAnsi="Arial" w:cs="Arial"/>
                <w:sz w:val="16"/>
                <w:szCs w:val="16"/>
              </w:rPr>
              <w:t xml:space="preserve"> będą zbierane </w:t>
            </w:r>
            <w:r w:rsidR="001C46D5" w:rsidRPr="009E46DF">
              <w:rPr>
                <w:rFonts w:ascii="Arial" w:hAnsi="Arial" w:cs="Arial"/>
                <w:b/>
                <w:sz w:val="16"/>
                <w:szCs w:val="16"/>
              </w:rPr>
              <w:t>w sposób selektywny</w:t>
            </w:r>
            <w:r w:rsidR="001C46D5" w:rsidRPr="009E46D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F403675" w14:textId="714FE4E4" w:rsidR="001C46D5" w:rsidRPr="009E46DF" w:rsidRDefault="001C46D5" w:rsidP="001C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E46DF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</w:t>
            </w:r>
            <w:r w:rsidRPr="009E46DF">
              <w:rPr>
                <w:rFonts w:ascii="Arial" w:hAnsi="Arial" w:cs="Arial"/>
                <w:bCs/>
                <w:sz w:val="10"/>
                <w:szCs w:val="10"/>
              </w:rPr>
              <w:t xml:space="preserve"> </w:t>
            </w:r>
            <w:r w:rsidRPr="009E46DF">
              <w:rPr>
                <w:rFonts w:ascii="Arial" w:hAnsi="Arial" w:cs="Arial"/>
                <w:bCs/>
                <w:sz w:val="16"/>
                <w:szCs w:val="16"/>
              </w:rPr>
              <w:t xml:space="preserve">             </w:t>
            </w:r>
          </w:p>
        </w:tc>
        <w:tc>
          <w:tcPr>
            <w:tcW w:w="202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873E" w14:textId="210CE8C7" w:rsidR="001C46D5" w:rsidRDefault="001C46D5" w:rsidP="008D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sym w:font="Wingdings" w:char="F0FE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1. TAK</w:t>
            </w:r>
          </w:p>
        </w:tc>
      </w:tr>
      <w:tr w:rsidR="008D5615" w:rsidRPr="00B04E5E" w14:paraId="1056FCE4" w14:textId="77777777" w:rsidTr="001D5406">
        <w:trPr>
          <w:gridAfter w:val="1"/>
          <w:wAfter w:w="6" w:type="pct"/>
          <w:cantSplit/>
          <w:trHeight w:val="388"/>
          <w:jc w:val="center"/>
        </w:trPr>
        <w:tc>
          <w:tcPr>
            <w:tcW w:w="296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426147" w14:textId="3CA639B0" w:rsidR="00295102" w:rsidRPr="009E46DF" w:rsidRDefault="008D5615" w:rsidP="00E6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E46DF">
              <w:rPr>
                <w:rFonts w:ascii="Arial" w:hAnsi="Arial" w:cs="Arial"/>
                <w:sz w:val="16"/>
                <w:szCs w:val="16"/>
              </w:rPr>
              <w:t>E</w:t>
            </w:r>
            <w:r w:rsidR="00CF651B">
              <w:rPr>
                <w:rFonts w:ascii="Arial" w:hAnsi="Arial" w:cs="Arial"/>
                <w:sz w:val="16"/>
                <w:szCs w:val="16"/>
              </w:rPr>
              <w:t>1</w:t>
            </w:r>
            <w:r w:rsidRPr="009E46DF">
              <w:rPr>
                <w:rFonts w:ascii="Arial" w:hAnsi="Arial" w:cs="Arial"/>
                <w:sz w:val="16"/>
                <w:szCs w:val="16"/>
              </w:rPr>
              <w:t xml:space="preserve">.4 Deklaruję </w:t>
            </w:r>
            <w:r w:rsidRPr="009E46DF">
              <w:rPr>
                <w:rFonts w:ascii="Arial" w:hAnsi="Arial" w:cs="Arial"/>
                <w:b/>
                <w:sz w:val="16"/>
                <w:szCs w:val="16"/>
              </w:rPr>
              <w:t>selektywne zbieranie popiołów</w:t>
            </w:r>
            <w:r w:rsidRPr="009E46DF">
              <w:rPr>
                <w:rFonts w:ascii="Arial" w:hAnsi="Arial" w:cs="Arial"/>
                <w:sz w:val="16"/>
                <w:szCs w:val="16"/>
              </w:rPr>
              <w:t xml:space="preserve">  (zaznaczyć właściwy kwadrat)</w:t>
            </w:r>
          </w:p>
          <w:p w14:paraId="2B530F62" w14:textId="77777777" w:rsidR="008D5615" w:rsidRPr="009E46DF" w:rsidRDefault="008D5615" w:rsidP="00E6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E46DF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</w:t>
            </w:r>
            <w:r w:rsidRPr="009E46DF">
              <w:rPr>
                <w:rFonts w:ascii="Arial" w:hAnsi="Arial" w:cs="Arial"/>
                <w:bCs/>
                <w:sz w:val="10"/>
                <w:szCs w:val="10"/>
              </w:rPr>
              <w:t xml:space="preserve"> </w:t>
            </w:r>
            <w:r w:rsidRPr="009E46DF">
              <w:rPr>
                <w:rFonts w:ascii="Arial" w:hAnsi="Arial" w:cs="Arial"/>
                <w:bCs/>
                <w:sz w:val="16"/>
                <w:szCs w:val="16"/>
              </w:rPr>
              <w:t xml:space="preserve">             </w:t>
            </w:r>
          </w:p>
        </w:tc>
        <w:tc>
          <w:tcPr>
            <w:tcW w:w="10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7718" w14:textId="721BDBD2" w:rsidR="008D5615" w:rsidRDefault="008D5615" w:rsidP="008D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1. TAK                                                                               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1F313" w14:textId="04DBBF24" w:rsidR="008D5615" w:rsidRDefault="008D5615" w:rsidP="00E6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2. NIE</w:t>
            </w:r>
          </w:p>
        </w:tc>
      </w:tr>
      <w:tr w:rsidR="008D5615" w:rsidRPr="00B04E5E" w14:paraId="53C37BB7" w14:textId="77777777" w:rsidTr="001D5406">
        <w:trPr>
          <w:gridAfter w:val="1"/>
          <w:wAfter w:w="6" w:type="pct"/>
          <w:cantSplit/>
          <w:trHeight w:val="388"/>
          <w:jc w:val="center"/>
        </w:trPr>
        <w:tc>
          <w:tcPr>
            <w:tcW w:w="296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85CBB0" w14:textId="4FFFF85E" w:rsidR="008D5615" w:rsidRPr="009E46DF" w:rsidRDefault="008D5615" w:rsidP="008D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E46DF">
              <w:rPr>
                <w:rFonts w:ascii="Arial" w:hAnsi="Arial" w:cs="Arial"/>
                <w:sz w:val="16"/>
                <w:szCs w:val="16"/>
              </w:rPr>
              <w:t>E</w:t>
            </w:r>
            <w:r w:rsidR="00CF651B">
              <w:rPr>
                <w:rFonts w:ascii="Arial" w:hAnsi="Arial" w:cs="Arial"/>
                <w:sz w:val="16"/>
                <w:szCs w:val="16"/>
              </w:rPr>
              <w:t>1</w:t>
            </w:r>
            <w:r w:rsidRPr="009E46DF">
              <w:rPr>
                <w:rFonts w:ascii="Arial" w:hAnsi="Arial" w:cs="Arial"/>
                <w:sz w:val="16"/>
                <w:szCs w:val="16"/>
              </w:rPr>
              <w:t>.</w:t>
            </w:r>
            <w:r w:rsidR="009E46DF" w:rsidRPr="009E46DF">
              <w:rPr>
                <w:rFonts w:ascii="Arial" w:hAnsi="Arial" w:cs="Arial"/>
                <w:sz w:val="16"/>
                <w:szCs w:val="16"/>
              </w:rPr>
              <w:t>5</w:t>
            </w:r>
            <w:r w:rsidRPr="009E46D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7121C">
              <w:rPr>
                <w:rFonts w:ascii="Arial" w:hAnsi="Arial" w:cs="Arial"/>
                <w:sz w:val="16"/>
                <w:szCs w:val="16"/>
              </w:rPr>
              <w:t xml:space="preserve">Oświadczam, że </w:t>
            </w:r>
            <w:r w:rsidR="00F7121C" w:rsidRPr="00F7121C">
              <w:rPr>
                <w:rFonts w:ascii="Arial" w:hAnsi="Arial" w:cs="Arial"/>
                <w:b/>
                <w:bCs/>
                <w:sz w:val="16"/>
                <w:szCs w:val="16"/>
              </w:rPr>
              <w:t>bioodpady</w:t>
            </w:r>
            <w:r w:rsidR="00F7121C">
              <w:rPr>
                <w:rFonts w:ascii="Arial" w:hAnsi="Arial" w:cs="Arial"/>
                <w:sz w:val="16"/>
                <w:szCs w:val="16"/>
              </w:rPr>
              <w:t xml:space="preserve"> będą zbierane w sposób selektywny </w:t>
            </w:r>
            <w:r w:rsidR="00F7121C" w:rsidRPr="00F712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w pojemniku</w:t>
            </w:r>
            <w:r w:rsidR="00F7121C">
              <w:rPr>
                <w:rFonts w:ascii="Arial" w:hAnsi="Arial" w:cs="Arial"/>
                <w:sz w:val="16"/>
                <w:szCs w:val="16"/>
              </w:rPr>
              <w:t xml:space="preserve"> i przekazywane podmiotowi odbierającemu odpady komunalne </w:t>
            </w:r>
            <w:r w:rsidRPr="009E46DF">
              <w:rPr>
                <w:rFonts w:ascii="Arial" w:hAnsi="Arial" w:cs="Arial"/>
                <w:sz w:val="16"/>
                <w:szCs w:val="16"/>
              </w:rPr>
              <w:t>(zaznaczyć właściwy kwadrat)</w:t>
            </w:r>
            <w:r w:rsidRPr="009E46DF">
              <w:rPr>
                <w:rStyle w:val="Odwoanieprzypisukocowego"/>
                <w:rFonts w:ascii="Arial" w:hAnsi="Arial" w:cs="Arial"/>
                <w:sz w:val="16"/>
                <w:szCs w:val="16"/>
              </w:rPr>
              <w:endnoteReference w:id="4"/>
            </w:r>
          </w:p>
        </w:tc>
        <w:tc>
          <w:tcPr>
            <w:tcW w:w="10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1B52" w14:textId="6B1856C6" w:rsidR="008D5615" w:rsidRDefault="008D5615" w:rsidP="00E6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1. TAK</w:t>
            </w:r>
            <w:r w:rsidR="005016B5">
              <w:rPr>
                <w:rFonts w:ascii="Arial" w:hAnsi="Arial" w:cs="Arial"/>
                <w:bCs/>
                <w:sz w:val="16"/>
                <w:szCs w:val="16"/>
              </w:rPr>
              <w:t>, o poj. ..............litr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                             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E058" w14:textId="77777777" w:rsidR="008D5615" w:rsidRDefault="008D5615" w:rsidP="00E6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2. NIE</w:t>
            </w:r>
          </w:p>
        </w:tc>
      </w:tr>
      <w:tr w:rsidR="009E46DF" w:rsidRPr="00B04E5E" w14:paraId="3AA4FE1D" w14:textId="77777777" w:rsidTr="001D5406">
        <w:trPr>
          <w:gridAfter w:val="1"/>
          <w:wAfter w:w="6" w:type="pct"/>
          <w:cantSplit/>
          <w:trHeight w:val="388"/>
          <w:jc w:val="center"/>
        </w:trPr>
        <w:tc>
          <w:tcPr>
            <w:tcW w:w="296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5C976B" w14:textId="45BDE420" w:rsidR="009E46DF" w:rsidRPr="009E46DF" w:rsidRDefault="009E46DF" w:rsidP="00295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E46DF">
              <w:rPr>
                <w:rFonts w:ascii="Arial" w:hAnsi="Arial" w:cs="Arial"/>
                <w:sz w:val="16"/>
                <w:szCs w:val="16"/>
              </w:rPr>
              <w:t xml:space="preserve">E.6. Oświadczam, że nieruchomość wyposażona jest w </w:t>
            </w:r>
            <w:r w:rsidRPr="009E46DF">
              <w:rPr>
                <w:rFonts w:ascii="Arial" w:hAnsi="Arial" w:cs="Arial"/>
                <w:b/>
                <w:sz w:val="16"/>
                <w:szCs w:val="16"/>
              </w:rPr>
              <w:t>kompostownik</w:t>
            </w:r>
            <w:r w:rsidRPr="009E46DF">
              <w:rPr>
                <w:rFonts w:ascii="Arial" w:hAnsi="Arial" w:cs="Arial"/>
                <w:sz w:val="16"/>
                <w:szCs w:val="16"/>
              </w:rPr>
              <w:t xml:space="preserve"> i kompostuję w ni</w:t>
            </w:r>
            <w:r w:rsidR="00CF651B">
              <w:rPr>
                <w:rFonts w:ascii="Arial" w:hAnsi="Arial" w:cs="Arial"/>
                <w:sz w:val="16"/>
                <w:szCs w:val="16"/>
              </w:rPr>
              <w:t>m</w:t>
            </w:r>
            <w:r w:rsidRPr="009E46DF">
              <w:rPr>
                <w:rFonts w:ascii="Arial" w:hAnsi="Arial" w:cs="Arial"/>
                <w:sz w:val="16"/>
                <w:szCs w:val="16"/>
              </w:rPr>
              <w:t xml:space="preserve"> bioodpady stanowiące odpady komunalne</w:t>
            </w:r>
          </w:p>
        </w:tc>
        <w:tc>
          <w:tcPr>
            <w:tcW w:w="10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D576" w14:textId="58B5BF1E" w:rsidR="009E46DF" w:rsidRDefault="009E46DF" w:rsidP="00E6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 w:rsidR="005016B5">
              <w:rPr>
                <w:rFonts w:ascii="Arial" w:hAnsi="Arial" w:cs="Arial"/>
                <w:bCs/>
                <w:sz w:val="16"/>
                <w:szCs w:val="16"/>
              </w:rPr>
              <w:t xml:space="preserve"> 1. TAK, o poj. ..............m</w:t>
            </w:r>
            <w:r w:rsidR="005016B5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                          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F7CC" w14:textId="77777777" w:rsidR="009E46DF" w:rsidRDefault="009E46DF" w:rsidP="00E6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2. NIE</w:t>
            </w:r>
          </w:p>
        </w:tc>
      </w:tr>
      <w:tr w:rsidR="009538DE" w:rsidRPr="00B04E5E" w14:paraId="44E2AB53" w14:textId="77777777" w:rsidTr="001D5406">
        <w:trPr>
          <w:gridAfter w:val="1"/>
          <w:wAfter w:w="6" w:type="pct"/>
          <w:cantSplit/>
          <w:trHeight w:val="498"/>
          <w:jc w:val="center"/>
        </w:trPr>
        <w:tc>
          <w:tcPr>
            <w:tcW w:w="499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C7D27C" w14:textId="633108E2" w:rsidR="009538DE" w:rsidRDefault="009538DE" w:rsidP="00A161D1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E</w:t>
            </w:r>
            <w:r w:rsidR="00A161D1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 w:rsidR="005016B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D3270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OBLICZENIE MIESIĘCZNEJ WYSOKOŚCI OPŁATY </w:t>
            </w:r>
            <w:r w:rsidR="005016B5">
              <w:rPr>
                <w:rFonts w:ascii="Arial" w:hAnsi="Arial" w:cs="Arial"/>
                <w:i/>
                <w:iCs/>
                <w:sz w:val="20"/>
                <w:szCs w:val="20"/>
              </w:rPr>
              <w:t>ZA GOSPODAROWANIE ODPADAMI KOMUNALNYMI</w:t>
            </w:r>
            <w:r w:rsidR="00D3270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DLA ZAMIESZKAŁEJ CZĘŚCI NIERUCHOMOŚCI</w:t>
            </w:r>
            <w:r w:rsidR="005016B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538DE" w:rsidRPr="00B04E5E" w14:paraId="609AD88D" w14:textId="77777777" w:rsidTr="001D5406">
        <w:trPr>
          <w:gridAfter w:val="1"/>
          <w:wAfter w:w="6" w:type="pct"/>
          <w:cantSplit/>
          <w:trHeight w:val="498"/>
          <w:jc w:val="center"/>
        </w:trPr>
        <w:tc>
          <w:tcPr>
            <w:tcW w:w="12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A45E7B" w14:textId="2C434BEE" w:rsidR="009538DE" w:rsidRPr="00471F5C" w:rsidRDefault="009538DE" w:rsidP="009538DE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  <w:t>Liczba osób zamieszkujących nieruchomość</w:t>
            </w:r>
          </w:p>
        </w:tc>
        <w:tc>
          <w:tcPr>
            <w:tcW w:w="12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78EAED" w14:textId="66838CBC" w:rsidR="009538DE" w:rsidRDefault="009538DE" w:rsidP="009538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  <w:t>Stawka opłaty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  <w:br/>
              <w:t>[zł/osobę]</w:t>
            </w:r>
            <w:r w:rsidR="005016B5">
              <w:rPr>
                <w:rStyle w:val="Odwoanieprzypisukocowego"/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  <w:endnoteReference w:id="5"/>
            </w:r>
          </w:p>
        </w:tc>
        <w:tc>
          <w:tcPr>
            <w:tcW w:w="12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51B427" w14:textId="1BE432BE" w:rsidR="009538DE" w:rsidRPr="00716F8A" w:rsidRDefault="009538DE" w:rsidP="009538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  <w:t>Kwota zwolnienia przy</w:t>
            </w:r>
            <w:r w:rsidR="00D32708"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  <w:t>sługująca na 1 osobę</w:t>
            </w:r>
            <w:r w:rsidR="00D32708"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  <w:br/>
              <w:t>[zł/osobę]</w:t>
            </w:r>
            <w:r w:rsidR="005016B5">
              <w:rPr>
                <w:rStyle w:val="Odwoanieprzypisukocowego"/>
                <w:rFonts w:eastAsia="Times New Roman" w:cs="Calibri"/>
                <w:color w:val="000000"/>
                <w:sz w:val="20"/>
                <w:szCs w:val="20"/>
                <w:lang w:eastAsia="pl-PL"/>
              </w:rPr>
              <w:endnoteReference w:id="6"/>
            </w:r>
          </w:p>
        </w:tc>
        <w:tc>
          <w:tcPr>
            <w:tcW w:w="12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7DC27B" w14:textId="1343FE8A" w:rsidR="009538DE" w:rsidRPr="00716F8A" w:rsidRDefault="009538DE" w:rsidP="009538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  <w:t>Wysokość opłaty miesięcznej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  <w:br/>
              <w:t>[zł]</w:t>
            </w:r>
          </w:p>
        </w:tc>
      </w:tr>
      <w:tr w:rsidR="00094C17" w:rsidRPr="00B04E5E" w14:paraId="4CC6FAD7" w14:textId="77777777" w:rsidTr="001D5406">
        <w:trPr>
          <w:gridAfter w:val="1"/>
          <w:wAfter w:w="6" w:type="pct"/>
          <w:cantSplit/>
          <w:trHeight w:val="326"/>
          <w:jc w:val="center"/>
        </w:trPr>
        <w:tc>
          <w:tcPr>
            <w:tcW w:w="12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73590C" w14:textId="6538AD4B" w:rsidR="00094C17" w:rsidRDefault="00094C17" w:rsidP="00094C1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  <w:t>[a]</w:t>
            </w:r>
          </w:p>
        </w:tc>
        <w:tc>
          <w:tcPr>
            <w:tcW w:w="12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2C0CA9" w14:textId="4A5CF687" w:rsidR="00094C17" w:rsidRDefault="00094C17" w:rsidP="00094C1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  <w:t>[b]</w:t>
            </w:r>
          </w:p>
        </w:tc>
        <w:tc>
          <w:tcPr>
            <w:tcW w:w="12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EE6712" w14:textId="6B6A828A" w:rsidR="00094C17" w:rsidRDefault="00094C17" w:rsidP="00094C1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  <w:t>[c]</w:t>
            </w:r>
          </w:p>
        </w:tc>
        <w:tc>
          <w:tcPr>
            <w:tcW w:w="12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F4CF70" w14:textId="701EDEBE" w:rsidR="00094C17" w:rsidRDefault="00094C17" w:rsidP="00094C1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  <w:t>[d] [d=a*(b-c)]</w:t>
            </w:r>
          </w:p>
        </w:tc>
      </w:tr>
      <w:tr w:rsidR="00094C17" w:rsidRPr="00B04E5E" w14:paraId="456A4195" w14:textId="77777777" w:rsidTr="001D5406">
        <w:trPr>
          <w:gridAfter w:val="1"/>
          <w:wAfter w:w="6" w:type="pct"/>
          <w:cantSplit/>
          <w:trHeight w:val="326"/>
          <w:jc w:val="center"/>
        </w:trPr>
        <w:tc>
          <w:tcPr>
            <w:tcW w:w="12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5EF6C" w14:textId="634EB49B" w:rsidR="00094C17" w:rsidRDefault="00295102" w:rsidP="00094C17">
            <w:pPr>
              <w:tabs>
                <w:tab w:val="left" w:pos="1555"/>
              </w:tabs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E.7</w:t>
            </w:r>
          </w:p>
          <w:p w14:paraId="4D3EC4B2" w14:textId="77777777" w:rsidR="00094C17" w:rsidRDefault="00094C17" w:rsidP="00094C17">
            <w:pPr>
              <w:tabs>
                <w:tab w:val="left" w:pos="1555"/>
              </w:tabs>
              <w:spacing w:after="0" w:line="240" w:lineRule="auto"/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</w:pPr>
          </w:p>
          <w:p w14:paraId="4A8CA4D3" w14:textId="7C0CBEEC" w:rsidR="00094C17" w:rsidRDefault="00094C17" w:rsidP="00094C1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  <w:t>…………………..………………..</w:t>
            </w:r>
          </w:p>
        </w:tc>
        <w:tc>
          <w:tcPr>
            <w:tcW w:w="12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550E8" w14:textId="2872C616" w:rsidR="00094C17" w:rsidRDefault="00A161D1" w:rsidP="00094C17">
            <w:pPr>
              <w:tabs>
                <w:tab w:val="left" w:pos="1555"/>
              </w:tabs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E.8</w:t>
            </w:r>
            <w:r w:rsidR="00094C17"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.</w:t>
            </w:r>
          </w:p>
          <w:p w14:paraId="36FDA0C9" w14:textId="77777777" w:rsidR="00094C17" w:rsidRDefault="00094C17" w:rsidP="00094C17">
            <w:pPr>
              <w:tabs>
                <w:tab w:val="left" w:pos="1555"/>
              </w:tabs>
              <w:spacing w:after="0" w:line="240" w:lineRule="auto"/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</w:pPr>
          </w:p>
          <w:p w14:paraId="109C1530" w14:textId="3B0E03F4" w:rsidR="00094C17" w:rsidRDefault="00094C17" w:rsidP="00094C1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  <w:t>…….………………………….. zł</w:t>
            </w:r>
          </w:p>
        </w:tc>
        <w:tc>
          <w:tcPr>
            <w:tcW w:w="12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A85AD" w14:textId="25B68C71" w:rsidR="00094C17" w:rsidRDefault="00A161D1" w:rsidP="00094C17">
            <w:pPr>
              <w:tabs>
                <w:tab w:val="left" w:pos="1555"/>
              </w:tabs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E.9</w:t>
            </w:r>
            <w:r w:rsidR="00094C17"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.</w:t>
            </w:r>
          </w:p>
          <w:p w14:paraId="45A7161D" w14:textId="77777777" w:rsidR="00094C17" w:rsidRDefault="00094C17" w:rsidP="00094C17">
            <w:pPr>
              <w:tabs>
                <w:tab w:val="left" w:pos="1555"/>
              </w:tabs>
              <w:spacing w:after="0" w:line="240" w:lineRule="auto"/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</w:pPr>
          </w:p>
          <w:p w14:paraId="4EE58071" w14:textId="36082F53" w:rsidR="00094C17" w:rsidRDefault="00094C17" w:rsidP="00094C1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  <w:t>…….………………………….. zł</w:t>
            </w:r>
          </w:p>
        </w:tc>
        <w:tc>
          <w:tcPr>
            <w:tcW w:w="12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C665B" w14:textId="2463388D" w:rsidR="00094C17" w:rsidRDefault="00A161D1" w:rsidP="00094C17">
            <w:pPr>
              <w:tabs>
                <w:tab w:val="left" w:pos="1555"/>
              </w:tabs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E.10</w:t>
            </w:r>
            <w:r w:rsidR="00094C17"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.</w:t>
            </w:r>
          </w:p>
          <w:p w14:paraId="3DBF9DC8" w14:textId="77777777" w:rsidR="00094C17" w:rsidRDefault="00094C17" w:rsidP="00094C17">
            <w:pPr>
              <w:tabs>
                <w:tab w:val="left" w:pos="1555"/>
              </w:tabs>
              <w:spacing w:after="0" w:line="240" w:lineRule="auto"/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</w:pPr>
          </w:p>
          <w:p w14:paraId="557D5D1F" w14:textId="7B14CAB5" w:rsidR="00094C17" w:rsidRDefault="00094C17" w:rsidP="00094C1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  <w:t>…….………………………….. zł</w:t>
            </w:r>
          </w:p>
        </w:tc>
      </w:tr>
      <w:tr w:rsidR="00225BAC" w:rsidRPr="00B04E5E" w14:paraId="13A827AA" w14:textId="77777777" w:rsidTr="001D5406">
        <w:trPr>
          <w:gridAfter w:val="1"/>
          <w:wAfter w:w="6" w:type="pct"/>
          <w:cantSplit/>
          <w:trHeight w:val="293"/>
          <w:jc w:val="center"/>
        </w:trPr>
        <w:tc>
          <w:tcPr>
            <w:tcW w:w="499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E732D93" w14:textId="5F85EC48" w:rsidR="00225BAC" w:rsidRPr="00855350" w:rsidRDefault="00225BAC" w:rsidP="00225BAC">
            <w:pPr>
              <w:widowControl w:val="0"/>
              <w:autoSpaceDE w:val="0"/>
              <w:autoSpaceDN w:val="0"/>
              <w:adjustRightInd w:val="0"/>
              <w:spacing w:after="2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F-OBLICZENIE MIESIĘCZNEJ OPŁATY ZA GOSPODAROWANIE ODPADAMI KOMUNALNYMI DLA NIERUCHOMOŚCI W CZĘŚCI WYKORZYSTYWANEJ NA CELE UŻYTKOWE</w:t>
            </w:r>
          </w:p>
        </w:tc>
      </w:tr>
      <w:tr w:rsidR="00F37267" w:rsidRPr="00B04E5E" w14:paraId="6808E67E" w14:textId="77777777" w:rsidTr="001D5406">
        <w:trPr>
          <w:gridAfter w:val="1"/>
          <w:wAfter w:w="6" w:type="pct"/>
          <w:cantSplit/>
          <w:trHeight w:val="284"/>
          <w:jc w:val="center"/>
        </w:trPr>
        <w:tc>
          <w:tcPr>
            <w:tcW w:w="499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2E809D" w14:textId="7BE0B543" w:rsidR="00F37267" w:rsidRDefault="0014790F" w:rsidP="00225BAC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F1 </w:t>
            </w:r>
            <w:r w:rsidR="00F37267" w:rsidRPr="00F37267">
              <w:rPr>
                <w:rFonts w:ascii="Arial" w:hAnsi="Arial" w:cs="Arial"/>
                <w:i/>
                <w:iCs/>
                <w:sz w:val="20"/>
                <w:szCs w:val="20"/>
              </w:rPr>
              <w:t>Oświadczam, że na terenie nieruchomości prowadzony jest następujący rodzaj działalności</w:t>
            </w:r>
            <w:r w:rsidR="00F3342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F33425" w:rsidRPr="006B2A30">
              <w:rPr>
                <w:rFonts w:ascii="Arial" w:hAnsi="Arial" w:cs="Arial"/>
                <w:bCs/>
                <w:sz w:val="16"/>
                <w:szCs w:val="16"/>
              </w:rPr>
              <w:t>(zaznaczyć właściwy kwadrat)</w:t>
            </w:r>
            <w:r w:rsidR="00F37267" w:rsidRPr="00F37267"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</w:p>
        </w:tc>
      </w:tr>
      <w:tr w:rsidR="00964D96" w:rsidRPr="00B04E5E" w14:paraId="4738C450" w14:textId="77777777" w:rsidTr="00CF651B">
        <w:trPr>
          <w:gridAfter w:val="1"/>
          <w:wAfter w:w="6" w:type="pct"/>
          <w:cantSplit/>
          <w:trHeight w:val="737"/>
          <w:jc w:val="center"/>
        </w:trPr>
        <w:tc>
          <w:tcPr>
            <w:tcW w:w="499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F706C" w14:textId="25F8ACB3" w:rsidR="00964D96" w:rsidRPr="00964D96" w:rsidRDefault="00964D96" w:rsidP="00F33425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37267">
              <w:rPr>
                <w:rFonts w:ascii="Arial" w:hAnsi="Arial" w:cs="Arial"/>
                <w:i/>
                <w:iCs/>
                <w:sz w:val="20"/>
                <w:szCs w:val="20"/>
              </w:rPr>
              <w:t>szko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ła/przedszkole/żłobek</w:t>
            </w:r>
            <w:r w:rsidR="00F33425">
              <w:rPr>
                <w:rFonts w:ascii="Arial" w:hAnsi="Arial" w:cs="Arial"/>
                <w:i/>
                <w:iCs/>
                <w:sz w:val="20"/>
                <w:szCs w:val="20"/>
              </w:rPr>
              <w:t>*(niepoprawne skreślić)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w którym </w:t>
            </w:r>
            <w:r w:rsidRPr="00F37267">
              <w:rPr>
                <w:rFonts w:ascii="Arial" w:hAnsi="Arial" w:cs="Arial"/>
                <w:i/>
                <w:iCs/>
                <w:sz w:val="20"/>
                <w:szCs w:val="20"/>
              </w:rPr>
              <w:t>jest zatrudnionych ……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......</w:t>
            </w:r>
            <w:r w:rsidRPr="00F37267">
              <w:rPr>
                <w:rFonts w:ascii="Arial" w:hAnsi="Arial" w:cs="Arial"/>
                <w:i/>
                <w:iCs/>
                <w:sz w:val="20"/>
                <w:szCs w:val="20"/>
              </w:rPr>
              <w:t>… pracowników, uczy się/przebywa………… uczniów/studentów/dzieci</w:t>
            </w:r>
          </w:p>
        </w:tc>
      </w:tr>
      <w:tr w:rsidR="00964D96" w:rsidRPr="00B04E5E" w14:paraId="42638B81" w14:textId="77777777" w:rsidTr="00CF651B">
        <w:trPr>
          <w:gridAfter w:val="1"/>
          <w:wAfter w:w="6" w:type="pct"/>
          <w:cantSplit/>
          <w:trHeight w:val="737"/>
          <w:jc w:val="center"/>
        </w:trPr>
        <w:tc>
          <w:tcPr>
            <w:tcW w:w="499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42246" w14:textId="05BFEFF7" w:rsidR="00964D96" w:rsidRDefault="00964D96" w:rsidP="00964D9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lokal handlujący towarami spożywczymi, którego </w:t>
            </w:r>
            <w:r w:rsidRPr="00F3726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powierzchnia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wynosi ................... m</w:t>
            </w:r>
            <w:r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2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i</w:t>
            </w:r>
            <w:r w:rsidRPr="00F3726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jest zatrudnionych ………… pracowników</w:t>
            </w:r>
          </w:p>
        </w:tc>
      </w:tr>
      <w:tr w:rsidR="00964D96" w:rsidRPr="00B04E5E" w14:paraId="63B2933A" w14:textId="77777777" w:rsidTr="00CF651B">
        <w:trPr>
          <w:gridAfter w:val="1"/>
          <w:wAfter w:w="6" w:type="pct"/>
          <w:cantSplit/>
          <w:trHeight w:val="737"/>
          <w:jc w:val="center"/>
        </w:trPr>
        <w:tc>
          <w:tcPr>
            <w:tcW w:w="499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D7731" w14:textId="1F46F71D" w:rsidR="00964D96" w:rsidRDefault="00964D96" w:rsidP="003F7D1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lokal handlujący towarami innymi niż spożywcze, którego </w:t>
            </w:r>
            <w:r w:rsidRPr="00F3726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powierzchnia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wynosi .....</w:t>
            </w:r>
            <w:r w:rsidR="00F33425">
              <w:rPr>
                <w:rFonts w:ascii="Arial" w:hAnsi="Arial" w:cs="Arial"/>
                <w:i/>
                <w:iCs/>
                <w:sz w:val="20"/>
                <w:szCs w:val="20"/>
              </w:rPr>
              <w:t>.............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. m</w:t>
            </w:r>
            <w:r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2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i</w:t>
            </w:r>
            <w:r w:rsidRPr="00F3726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jest zatrudnionych </w:t>
            </w:r>
            <w:r w:rsidR="00F33425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Pr="00F37267">
              <w:rPr>
                <w:rFonts w:ascii="Arial" w:hAnsi="Arial" w:cs="Arial"/>
                <w:i/>
                <w:iCs/>
                <w:sz w:val="20"/>
                <w:szCs w:val="20"/>
              </w:rPr>
              <w:t>………… pracowników</w:t>
            </w:r>
          </w:p>
        </w:tc>
      </w:tr>
      <w:tr w:rsidR="00964D96" w:rsidRPr="00B04E5E" w14:paraId="32B2546C" w14:textId="77777777" w:rsidTr="00CF651B">
        <w:trPr>
          <w:gridAfter w:val="1"/>
          <w:wAfter w:w="6" w:type="pct"/>
          <w:cantSplit/>
          <w:trHeight w:val="737"/>
          <w:jc w:val="center"/>
        </w:trPr>
        <w:tc>
          <w:tcPr>
            <w:tcW w:w="499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D5C7F" w14:textId="6F44A32B" w:rsidR="00964D96" w:rsidRDefault="00964D96" w:rsidP="003F7D1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sym w:font="Wingdings" w:char="F0A8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lokal gastronomiczny, w którym </w:t>
            </w:r>
            <w:r w:rsidRPr="00F37267">
              <w:rPr>
                <w:rFonts w:ascii="Arial" w:hAnsi="Arial" w:cs="Arial"/>
                <w:i/>
                <w:iCs/>
                <w:sz w:val="20"/>
                <w:szCs w:val="20"/>
              </w:rPr>
              <w:t>dostępnych jest …………. miejsc konsumpcyjnych (również „ogródki” zlokalizowane na zewnątrz lokalu)</w:t>
            </w:r>
          </w:p>
        </w:tc>
      </w:tr>
      <w:tr w:rsidR="00964D96" w:rsidRPr="00B04E5E" w14:paraId="2790C768" w14:textId="77777777" w:rsidTr="00CF651B">
        <w:trPr>
          <w:gridAfter w:val="1"/>
          <w:wAfter w:w="6" w:type="pct"/>
          <w:cantSplit/>
          <w:trHeight w:val="737"/>
          <w:jc w:val="center"/>
        </w:trPr>
        <w:tc>
          <w:tcPr>
            <w:tcW w:w="499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502FF" w14:textId="29B619AA" w:rsidR="00964D96" w:rsidRDefault="00964D96" w:rsidP="003F7D1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uliczny punkt szybkiej konsumpcji</w:t>
            </w:r>
            <w:r w:rsidR="00F3342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w którym </w:t>
            </w:r>
            <w:r w:rsidR="00F33425" w:rsidRPr="00F37267">
              <w:rPr>
                <w:rFonts w:ascii="Arial" w:hAnsi="Arial" w:cs="Arial"/>
                <w:i/>
                <w:iCs/>
                <w:sz w:val="20"/>
                <w:szCs w:val="20"/>
              </w:rPr>
              <w:t>dostępnych jest …………. miejsc konsumpcyjnych (również „ogródki” zlokalizowane na zewnątrz lokalu)</w:t>
            </w:r>
          </w:p>
        </w:tc>
      </w:tr>
      <w:tr w:rsidR="00964D96" w:rsidRPr="00B04E5E" w14:paraId="15BEA326" w14:textId="77777777" w:rsidTr="00CF651B">
        <w:trPr>
          <w:gridAfter w:val="1"/>
          <w:wAfter w:w="6" w:type="pct"/>
          <w:cantSplit/>
          <w:trHeight w:val="737"/>
          <w:jc w:val="center"/>
        </w:trPr>
        <w:tc>
          <w:tcPr>
            <w:tcW w:w="499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EA14B" w14:textId="367F7171" w:rsidR="00964D96" w:rsidRDefault="00964D96" w:rsidP="003F7D1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zakład rzemieślniczy, usługowy lub produkcyjny</w:t>
            </w:r>
            <w:r w:rsidR="00F3342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w którym </w:t>
            </w:r>
            <w:r w:rsidR="00F33425" w:rsidRPr="00F37267">
              <w:rPr>
                <w:rFonts w:ascii="Arial" w:hAnsi="Arial" w:cs="Arial"/>
                <w:i/>
                <w:iCs/>
                <w:sz w:val="20"/>
                <w:szCs w:val="20"/>
              </w:rPr>
              <w:t>jest zatrudnionych ………… pracowników</w:t>
            </w:r>
            <w:r w:rsidR="00F3342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F33425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i przebywa ………… klientów</w:t>
            </w:r>
          </w:p>
        </w:tc>
      </w:tr>
      <w:tr w:rsidR="00964D96" w:rsidRPr="00B04E5E" w14:paraId="1B7E342C" w14:textId="77777777" w:rsidTr="00CF651B">
        <w:trPr>
          <w:gridAfter w:val="1"/>
          <w:wAfter w:w="6" w:type="pct"/>
          <w:cantSplit/>
          <w:trHeight w:val="737"/>
          <w:jc w:val="center"/>
        </w:trPr>
        <w:tc>
          <w:tcPr>
            <w:tcW w:w="499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5A7AB" w14:textId="7AFEC4A0" w:rsidR="00964D96" w:rsidRDefault="00964D96" w:rsidP="003F7D1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hotel, pensjonat</w:t>
            </w:r>
            <w:r w:rsidR="00A246DF">
              <w:rPr>
                <w:rFonts w:ascii="Arial" w:hAnsi="Arial" w:cs="Arial"/>
                <w:i/>
                <w:iCs/>
                <w:sz w:val="20"/>
                <w:szCs w:val="20"/>
              </w:rPr>
              <w:t>, kwatera agroturystyczna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lub inny obiekt świadczący usługi hotelarskie</w:t>
            </w:r>
          </w:p>
        </w:tc>
      </w:tr>
      <w:tr w:rsidR="00964D96" w:rsidRPr="00B04E5E" w14:paraId="76C8B21C" w14:textId="77777777" w:rsidTr="00CF651B">
        <w:trPr>
          <w:gridAfter w:val="1"/>
          <w:wAfter w:w="6" w:type="pct"/>
          <w:cantSplit/>
          <w:trHeight w:val="737"/>
          <w:jc w:val="center"/>
        </w:trPr>
        <w:tc>
          <w:tcPr>
            <w:tcW w:w="499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778F9" w14:textId="345F81CF" w:rsidR="00964D96" w:rsidRDefault="00964D96" w:rsidP="00F3342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budynek użyteczności publicznej</w:t>
            </w:r>
            <w:r w:rsidR="00F33425">
              <w:rPr>
                <w:rFonts w:ascii="Arial" w:hAnsi="Arial" w:cs="Arial"/>
                <w:i/>
                <w:iCs/>
                <w:sz w:val="20"/>
                <w:szCs w:val="20"/>
              </w:rPr>
              <w:t>, w którym jest zatrudnionych ………… pracowników.</w:t>
            </w:r>
          </w:p>
        </w:tc>
      </w:tr>
      <w:tr w:rsidR="00225BAC" w:rsidRPr="00B04E5E" w14:paraId="4DF578AB" w14:textId="77777777" w:rsidTr="001D5406">
        <w:trPr>
          <w:gridAfter w:val="1"/>
          <w:wAfter w:w="6" w:type="pct"/>
          <w:cantSplit/>
          <w:trHeight w:val="284"/>
          <w:jc w:val="center"/>
        </w:trPr>
        <w:tc>
          <w:tcPr>
            <w:tcW w:w="499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064E45" w14:textId="50788A59" w:rsidR="00225BAC" w:rsidRDefault="00AD1E1D" w:rsidP="00AD1E1D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F2</w:t>
            </w:r>
            <w:r w:rsidR="00225B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DANE DOTYCZĄCE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SPOSOBU ZBIERANIA ODPADÓW:</w:t>
            </w:r>
            <w:r w:rsidR="00225B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C4D3B" w:rsidRPr="00B04E5E" w14:paraId="5B14C4D2" w14:textId="77777777" w:rsidTr="001D5406">
        <w:trPr>
          <w:gridAfter w:val="1"/>
          <w:wAfter w:w="6" w:type="pct"/>
          <w:cantSplit/>
          <w:trHeight w:val="544"/>
          <w:jc w:val="center"/>
        </w:trPr>
        <w:tc>
          <w:tcPr>
            <w:tcW w:w="289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6BAFE7" w14:textId="662D9CE1" w:rsidR="00225BAC" w:rsidRPr="009E46DF" w:rsidRDefault="00885D54" w:rsidP="00E6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F2.1</w:t>
            </w:r>
            <w:r w:rsidR="00225BAC" w:rsidRPr="009E46DF">
              <w:rPr>
                <w:rFonts w:ascii="Arial" w:hAnsi="Arial" w:cs="Arial"/>
                <w:sz w:val="16"/>
                <w:szCs w:val="16"/>
              </w:rPr>
              <w:t xml:space="preserve">. Oświadczam, że odpady powstające na nieruchomości wskazanej w części </w:t>
            </w:r>
            <w:r w:rsidR="00183410">
              <w:rPr>
                <w:rFonts w:ascii="Arial" w:hAnsi="Arial" w:cs="Arial"/>
                <w:sz w:val="16"/>
                <w:szCs w:val="16"/>
              </w:rPr>
              <w:t>C</w:t>
            </w:r>
            <w:r w:rsidR="00225BAC" w:rsidRPr="009E46DF">
              <w:rPr>
                <w:rFonts w:ascii="Arial" w:hAnsi="Arial" w:cs="Arial"/>
                <w:sz w:val="16"/>
                <w:szCs w:val="16"/>
              </w:rPr>
              <w:t xml:space="preserve"> będą zbierane </w:t>
            </w:r>
            <w:r w:rsidR="00225BAC" w:rsidRPr="009E46DF">
              <w:rPr>
                <w:rFonts w:ascii="Arial" w:hAnsi="Arial" w:cs="Arial"/>
                <w:b/>
                <w:sz w:val="16"/>
                <w:szCs w:val="16"/>
              </w:rPr>
              <w:t>w sposób selektywny</w:t>
            </w:r>
            <w:r w:rsidR="00225BAC" w:rsidRPr="009E46D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9480DC2" w14:textId="77777777" w:rsidR="00225BAC" w:rsidRPr="009E46DF" w:rsidRDefault="00225BAC" w:rsidP="00E6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E46DF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</w:t>
            </w:r>
            <w:r w:rsidRPr="009E46DF">
              <w:rPr>
                <w:rFonts w:ascii="Arial" w:hAnsi="Arial" w:cs="Arial"/>
                <w:bCs/>
                <w:sz w:val="10"/>
                <w:szCs w:val="10"/>
              </w:rPr>
              <w:t xml:space="preserve"> </w:t>
            </w:r>
            <w:r w:rsidRPr="009E46DF">
              <w:rPr>
                <w:rFonts w:ascii="Arial" w:hAnsi="Arial" w:cs="Arial"/>
                <w:bCs/>
                <w:sz w:val="16"/>
                <w:szCs w:val="16"/>
              </w:rPr>
              <w:t xml:space="preserve">             </w:t>
            </w:r>
          </w:p>
        </w:tc>
        <w:tc>
          <w:tcPr>
            <w:tcW w:w="21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80FA" w14:textId="77777777" w:rsidR="00225BAC" w:rsidRDefault="00225BAC" w:rsidP="00E6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sym w:font="Wingdings" w:char="F0FE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1. TAK</w:t>
            </w:r>
          </w:p>
        </w:tc>
      </w:tr>
      <w:tr w:rsidR="001D5406" w:rsidRPr="00B04E5E" w14:paraId="16D2E1E1" w14:textId="77777777" w:rsidTr="00F34C3E">
        <w:trPr>
          <w:trHeight w:val="284"/>
          <w:jc w:val="center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B318FF" w14:textId="4BA127D4" w:rsidR="001D5406" w:rsidRDefault="001D5406" w:rsidP="00F34C3E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F3 WYLICZENIE OPŁATY </w:t>
            </w:r>
          </w:p>
        </w:tc>
      </w:tr>
      <w:tr w:rsidR="00F7121C" w:rsidRPr="00B04E5E" w14:paraId="7FE36DB9" w14:textId="77777777" w:rsidTr="00F7121C">
        <w:trPr>
          <w:trHeight w:val="687"/>
          <w:jc w:val="center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D8C7C" w14:textId="77777777" w:rsidR="00F7121C" w:rsidRDefault="00F7121C" w:rsidP="00F7121C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Deklaruję potrzebę odbioru wskazanej poniżej ilości sztuk pojemników i worków do gromadzenia odpadów komunalnych o wskazanych pojemnościach i ustalam wysokość miesięcznej opłaty za gospodarowanie odpadami komunalnymi</w:t>
            </w:r>
          </w:p>
        </w:tc>
      </w:tr>
      <w:tr w:rsidR="00F34C3E" w:rsidRPr="00B04E5E" w14:paraId="26306671" w14:textId="77777777" w:rsidTr="00F34C3E">
        <w:trPr>
          <w:trHeight w:val="130"/>
          <w:jc w:val="center"/>
        </w:trPr>
        <w:tc>
          <w:tcPr>
            <w:tcW w:w="5000" w:type="pct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5A7467" w14:textId="77777777" w:rsidR="00F34C3E" w:rsidRPr="00ED7B9D" w:rsidRDefault="00F34C3E" w:rsidP="00F34C3E">
            <w:pPr>
              <w:spacing w:after="0" w:line="240" w:lineRule="auto"/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</w:tr>
      <w:tr w:rsidR="00F34C3E" w:rsidRPr="00814142" w14:paraId="2DBA6BA5" w14:textId="77777777" w:rsidTr="00F34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57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7"/>
          <w:jc w:val="center"/>
        </w:trPr>
        <w:tc>
          <w:tcPr>
            <w:tcW w:w="5000" w:type="pct"/>
            <w:gridSpan w:val="24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9D6BA6B" w14:textId="61540DD3" w:rsidR="00F34C3E" w:rsidRPr="00214F0D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F3-</w:t>
            </w:r>
            <w:r w:rsidRPr="00B217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1. </w:t>
            </w:r>
            <w: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ZMIESZANE </w:t>
            </w:r>
            <w:r w:rsidRPr="006A48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odpady komunalne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(pozostałe z segregowania)</w:t>
            </w:r>
          </w:p>
        </w:tc>
      </w:tr>
      <w:tr w:rsidR="00F34C3E" w:rsidRPr="00814142" w14:paraId="2AD72EA4" w14:textId="77777777" w:rsidTr="00F34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57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5"/>
          <w:jc w:val="center"/>
        </w:trPr>
        <w:tc>
          <w:tcPr>
            <w:tcW w:w="759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3C06B70" w14:textId="77777777" w:rsidR="00F34C3E" w:rsidRPr="005E2378" w:rsidRDefault="00F34C3E" w:rsidP="00F34C3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Rodzaj urządzenia do zbierania odpadów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6B2A30">
              <w:rPr>
                <w:rFonts w:ascii="Arial" w:hAnsi="Arial" w:cs="Arial"/>
                <w:bCs/>
                <w:sz w:val="16"/>
                <w:szCs w:val="16"/>
              </w:rPr>
              <w:t>*(zaznaczyć właściwy kwadrat)</w:t>
            </w:r>
          </w:p>
        </w:tc>
        <w:tc>
          <w:tcPr>
            <w:tcW w:w="1061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7E68100" w14:textId="77777777" w:rsidR="00F34C3E" w:rsidRPr="00214F0D" w:rsidRDefault="00F34C3E" w:rsidP="00F34C3E">
            <w:pPr>
              <w:pStyle w:val="Standard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Pojemność pojemnika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br/>
              <w:t>/worka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br/>
              <w:t>[litr]</w:t>
            </w:r>
          </w:p>
        </w:tc>
        <w:tc>
          <w:tcPr>
            <w:tcW w:w="1061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0EFCAA0" w14:textId="77777777" w:rsidR="00F34C3E" w:rsidRPr="00214F0D" w:rsidRDefault="00F34C3E" w:rsidP="00F34C3E">
            <w:pPr>
              <w:pStyle w:val="Standard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Liczba</w:t>
            </w:r>
            <w:r w:rsidRPr="00214F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pojemników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/worków</w:t>
            </w:r>
            <w:r w:rsidRPr="00214F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deklarowanych do odbioru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br/>
              <w:t>zgodnie z harmonogramem wywozu odpadów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br/>
              <w:t>[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szt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/miesiąc]</w:t>
            </w:r>
            <w:r>
              <w:rPr>
                <w:rStyle w:val="Odwoanieprzypisukocowego"/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Odwoanieprzypisukocowego"/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endnoteReference w:id="7"/>
            </w:r>
          </w:p>
        </w:tc>
        <w:tc>
          <w:tcPr>
            <w:tcW w:w="1060" w:type="pct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A3D05A2" w14:textId="77777777" w:rsidR="00F34C3E" w:rsidRPr="007C2BB3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4F0D">
              <w:rPr>
                <w:rFonts w:ascii="Arial" w:hAnsi="Arial" w:cs="Arial"/>
                <w:b/>
                <w:sz w:val="16"/>
                <w:szCs w:val="16"/>
              </w:rPr>
              <w:t>Stawka opłaty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 xml:space="preserve">za jednorazowy odbiór </w:t>
            </w:r>
            <w:r w:rsidRPr="00214F0D">
              <w:rPr>
                <w:rFonts w:ascii="Arial" w:hAnsi="Arial" w:cs="Arial"/>
                <w:b/>
                <w:sz w:val="16"/>
                <w:szCs w:val="16"/>
              </w:rPr>
              <w:t>pojemnik</w:t>
            </w:r>
            <w:r>
              <w:rPr>
                <w:rFonts w:ascii="Arial" w:hAnsi="Arial" w:cs="Arial"/>
                <w:b/>
                <w:sz w:val="16"/>
                <w:szCs w:val="16"/>
              </w:rPr>
              <w:t>a/worka [w złotych]</w:t>
            </w:r>
            <w:r>
              <w:rPr>
                <w:rStyle w:val="Odwoanieprzypisukocowego"/>
                <w:rFonts w:ascii="Arial" w:hAnsi="Arial" w:cs="Arial"/>
                <w:b/>
                <w:sz w:val="16"/>
                <w:szCs w:val="16"/>
              </w:rPr>
              <w:endnoteReference w:id="8"/>
            </w:r>
          </w:p>
        </w:tc>
        <w:tc>
          <w:tcPr>
            <w:tcW w:w="1059" w:type="pct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20E09D1" w14:textId="77777777" w:rsidR="00F34C3E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Miesięczna wysokość</w:t>
            </w:r>
            <w:r w:rsidRPr="00214F0D">
              <w:rPr>
                <w:rFonts w:ascii="Arial" w:hAnsi="Arial" w:cs="Arial"/>
                <w:b/>
                <w:sz w:val="16"/>
                <w:szCs w:val="16"/>
              </w:rPr>
              <w:t xml:space="preserve"> opłaty</w:t>
            </w:r>
          </w:p>
          <w:p w14:paraId="1F9B7B55" w14:textId="77777777" w:rsidR="00F34C3E" w:rsidRPr="00214F0D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[zł/miesiąc]</w:t>
            </w:r>
            <w:r>
              <w:rPr>
                <w:rStyle w:val="Odwoanieprzypisukocowego"/>
                <w:rFonts w:ascii="Arial" w:hAnsi="Arial" w:cs="Arial"/>
                <w:b/>
                <w:sz w:val="16"/>
                <w:szCs w:val="16"/>
              </w:rPr>
              <w:endnoteReference w:id="9"/>
            </w:r>
          </w:p>
        </w:tc>
      </w:tr>
      <w:tr w:rsidR="00F34C3E" w:rsidRPr="00814142" w14:paraId="07220784" w14:textId="77777777" w:rsidTr="00F34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57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25"/>
          <w:jc w:val="center"/>
        </w:trPr>
        <w:tc>
          <w:tcPr>
            <w:tcW w:w="75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C251D5A" w14:textId="77777777" w:rsidR="00F34C3E" w:rsidRPr="00214F0D" w:rsidRDefault="00F34C3E" w:rsidP="00F34C3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1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E3BC04" w14:textId="77777777" w:rsidR="00F34C3E" w:rsidRPr="00214F0D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9B0D9BD" w14:textId="77777777" w:rsidR="00F34C3E" w:rsidRPr="00214F0D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4F0D">
              <w:rPr>
                <w:rFonts w:ascii="Arial" w:hAnsi="Arial" w:cs="Arial"/>
                <w:b/>
                <w:sz w:val="16"/>
                <w:szCs w:val="16"/>
              </w:rPr>
              <w:t>[ a ]</w:t>
            </w:r>
          </w:p>
        </w:tc>
        <w:tc>
          <w:tcPr>
            <w:tcW w:w="106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109E2445" w14:textId="77777777" w:rsidR="00F34C3E" w:rsidRPr="00214F0D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4F0D">
              <w:rPr>
                <w:rFonts w:ascii="Arial" w:hAnsi="Arial" w:cs="Arial"/>
                <w:b/>
                <w:sz w:val="16"/>
                <w:szCs w:val="16"/>
              </w:rPr>
              <w:t xml:space="preserve">[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  <w:r w:rsidRPr="00214F0D">
              <w:rPr>
                <w:rFonts w:ascii="Arial" w:hAnsi="Arial" w:cs="Arial"/>
                <w:b/>
                <w:sz w:val="16"/>
                <w:szCs w:val="16"/>
              </w:rPr>
              <w:t xml:space="preserve"> ]</w:t>
            </w:r>
          </w:p>
        </w:tc>
        <w:tc>
          <w:tcPr>
            <w:tcW w:w="10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1DE2213E" w14:textId="77777777" w:rsidR="00F34C3E" w:rsidRPr="00214F0D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4F0D">
              <w:rPr>
                <w:rFonts w:ascii="Arial" w:hAnsi="Arial" w:cs="Arial"/>
                <w:b/>
                <w:sz w:val="16"/>
                <w:szCs w:val="16"/>
              </w:rPr>
              <w:t xml:space="preserve">[ </w:t>
            </w:r>
            <w:r>
              <w:rPr>
                <w:rFonts w:ascii="Arial" w:hAnsi="Arial" w:cs="Arial"/>
                <w:b/>
                <w:sz w:val="16"/>
                <w:szCs w:val="16"/>
              </w:rPr>
              <w:t>c ] ( c = a x b )</w:t>
            </w:r>
          </w:p>
        </w:tc>
      </w:tr>
      <w:tr w:rsidR="00F34C3E" w:rsidRPr="00814142" w14:paraId="39E1E4B0" w14:textId="77777777" w:rsidTr="00F34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57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7"/>
          <w:jc w:val="center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3F870B13" w14:textId="43DA6070" w:rsidR="00F34C3E" w:rsidRDefault="00F34C3E" w:rsidP="00F34C3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F3-1.1</w:t>
            </w:r>
          </w:p>
          <w:p w14:paraId="3AC0B39D" w14:textId="77777777" w:rsidR="00F34C3E" w:rsidRPr="00027B19" w:rsidRDefault="00F34C3E" w:rsidP="00F34C3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7D05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 w:rsidRPr="00357E06">
              <w:rPr>
                <w:rFonts w:ascii="Arial" w:hAnsi="Arial" w:cs="Arial"/>
                <w:bCs/>
                <w:sz w:val="16"/>
                <w:szCs w:val="16"/>
              </w:rPr>
              <w:t>Pojemnik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1061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B77477" w14:textId="7B433B55" w:rsidR="00F34C3E" w:rsidRDefault="00F34C3E" w:rsidP="00F34C3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F3-1.2</w:t>
            </w:r>
          </w:p>
          <w:p w14:paraId="51FBB852" w14:textId="77777777" w:rsidR="00F34C3E" w:rsidRPr="006D2858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DAF961" w14:textId="6A4C3B50" w:rsidR="00F34C3E" w:rsidRDefault="00F34C3E" w:rsidP="00F34C3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F3-1.3</w:t>
            </w:r>
          </w:p>
          <w:p w14:paraId="2B9DE50B" w14:textId="77777777" w:rsidR="00F34C3E" w:rsidRPr="006D2858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60" w:type="pct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63689290" w14:textId="68847C81" w:rsidR="00F34C3E" w:rsidRDefault="00F34C3E" w:rsidP="00F34C3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F3-1.4</w:t>
            </w:r>
          </w:p>
          <w:p w14:paraId="3DCB87AA" w14:textId="77777777" w:rsidR="00F34C3E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bCs/>
                <w:sz w:val="10"/>
                <w:szCs w:val="10"/>
              </w:rPr>
            </w:pPr>
          </w:p>
          <w:p w14:paraId="44204712" w14:textId="77777777" w:rsidR="00F34C3E" w:rsidRPr="006D2858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bCs/>
                <w:sz w:val="10"/>
                <w:szCs w:val="10"/>
              </w:rPr>
            </w:pPr>
          </w:p>
          <w:p w14:paraId="25534DDD" w14:textId="77777777" w:rsidR="00F34C3E" w:rsidRPr="006D2858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184" w:lineRule="exact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…….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…..….,…… zł</w:t>
            </w:r>
          </w:p>
        </w:tc>
        <w:tc>
          <w:tcPr>
            <w:tcW w:w="1059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07DEE657" w14:textId="261779B0" w:rsidR="00F34C3E" w:rsidRDefault="00F34C3E" w:rsidP="00F34C3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F3-1.5</w:t>
            </w:r>
          </w:p>
          <w:p w14:paraId="0D373CEC" w14:textId="77777777" w:rsidR="00F34C3E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bCs/>
                <w:sz w:val="10"/>
                <w:szCs w:val="10"/>
              </w:rPr>
            </w:pPr>
          </w:p>
          <w:p w14:paraId="1B28EEBF" w14:textId="77777777" w:rsidR="00F34C3E" w:rsidRPr="006D2858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bCs/>
                <w:sz w:val="10"/>
                <w:szCs w:val="10"/>
              </w:rPr>
            </w:pPr>
          </w:p>
          <w:p w14:paraId="0C5BD408" w14:textId="77777777" w:rsidR="00F34C3E" w:rsidRPr="006D2858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……..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……..….,…… zł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</w:p>
        </w:tc>
      </w:tr>
      <w:tr w:rsidR="00F34C3E" w:rsidRPr="00814142" w14:paraId="150904F2" w14:textId="77777777" w:rsidTr="00F34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57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7"/>
          <w:jc w:val="center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2A0F0D1B" w14:textId="3223D228" w:rsidR="00F34C3E" w:rsidRDefault="00F34C3E" w:rsidP="00F34C3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F3-1.6</w:t>
            </w:r>
          </w:p>
          <w:p w14:paraId="1E767E22" w14:textId="77777777" w:rsidR="00F34C3E" w:rsidRPr="00027B19" w:rsidRDefault="00F34C3E" w:rsidP="00F34C3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7D05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 w:rsidRPr="00357E06">
              <w:rPr>
                <w:rFonts w:ascii="Arial" w:hAnsi="Arial" w:cs="Arial"/>
                <w:bCs/>
                <w:sz w:val="16"/>
                <w:szCs w:val="16"/>
              </w:rPr>
              <w:t>Pojemnik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</w:t>
            </w:r>
          </w:p>
        </w:tc>
        <w:tc>
          <w:tcPr>
            <w:tcW w:w="1061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D1901B" w14:textId="39A959A5" w:rsidR="00F34C3E" w:rsidRDefault="00F34C3E" w:rsidP="00F34C3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F3-1.7</w:t>
            </w:r>
          </w:p>
          <w:p w14:paraId="7C9226A9" w14:textId="77777777" w:rsidR="00F34C3E" w:rsidRPr="006D2858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E20CD8" w14:textId="49033AC2" w:rsidR="00F34C3E" w:rsidRDefault="00F34C3E" w:rsidP="00F34C3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F3-1.8</w:t>
            </w:r>
          </w:p>
          <w:p w14:paraId="3413803A" w14:textId="77777777" w:rsidR="00F34C3E" w:rsidRPr="006D2858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60" w:type="pct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6B2B0F07" w14:textId="2C9C87C6" w:rsidR="00F34C3E" w:rsidRDefault="00F34C3E" w:rsidP="00F34C3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F3-1.9</w:t>
            </w:r>
          </w:p>
          <w:p w14:paraId="6DEC7733" w14:textId="77777777" w:rsidR="00F34C3E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bCs/>
                <w:sz w:val="10"/>
                <w:szCs w:val="10"/>
              </w:rPr>
            </w:pPr>
          </w:p>
          <w:p w14:paraId="23A5E2E1" w14:textId="77777777" w:rsidR="00F34C3E" w:rsidRPr="006D2858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bCs/>
                <w:sz w:val="10"/>
                <w:szCs w:val="10"/>
              </w:rPr>
            </w:pPr>
          </w:p>
          <w:p w14:paraId="2DFD9540" w14:textId="77777777" w:rsidR="00F34C3E" w:rsidRPr="006D2858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184" w:lineRule="exact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……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…..….,…… zł</w:t>
            </w:r>
          </w:p>
        </w:tc>
        <w:tc>
          <w:tcPr>
            <w:tcW w:w="1059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745384F9" w14:textId="1622C750" w:rsidR="00F34C3E" w:rsidRDefault="00F34C3E" w:rsidP="00F34C3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F3-1.10</w:t>
            </w:r>
          </w:p>
          <w:p w14:paraId="432144A9" w14:textId="77777777" w:rsidR="00F34C3E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bCs/>
                <w:sz w:val="10"/>
                <w:szCs w:val="10"/>
              </w:rPr>
            </w:pPr>
          </w:p>
          <w:p w14:paraId="6E53D924" w14:textId="77777777" w:rsidR="00F34C3E" w:rsidRPr="006D2858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bCs/>
                <w:sz w:val="10"/>
                <w:szCs w:val="10"/>
              </w:rPr>
            </w:pPr>
          </w:p>
          <w:p w14:paraId="21BE1A70" w14:textId="77777777" w:rsidR="00F34C3E" w:rsidRPr="006D2858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…….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……..….,…… zł</w:t>
            </w:r>
          </w:p>
        </w:tc>
      </w:tr>
      <w:tr w:rsidR="00F34C3E" w:rsidRPr="00814142" w14:paraId="1585104D" w14:textId="77777777" w:rsidTr="00F34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57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7"/>
          <w:jc w:val="center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160F6B9E" w14:textId="3C60D415" w:rsidR="00F34C3E" w:rsidRDefault="00F34C3E" w:rsidP="00F34C3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F3-1.11</w:t>
            </w:r>
          </w:p>
          <w:p w14:paraId="68A04C9C" w14:textId="77777777" w:rsidR="00F34C3E" w:rsidRPr="00027B19" w:rsidRDefault="00F34C3E" w:rsidP="00F34C3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7D05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 w:rsidRPr="00357E06">
              <w:rPr>
                <w:rFonts w:ascii="Arial" w:hAnsi="Arial" w:cs="Arial"/>
                <w:bCs/>
                <w:sz w:val="16"/>
                <w:szCs w:val="16"/>
              </w:rPr>
              <w:t>Pojemnik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</w:t>
            </w:r>
          </w:p>
        </w:tc>
        <w:tc>
          <w:tcPr>
            <w:tcW w:w="1061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A7F00F" w14:textId="60784295" w:rsidR="00F34C3E" w:rsidRDefault="00F34C3E" w:rsidP="00F34C3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F3-1.12</w:t>
            </w:r>
          </w:p>
          <w:p w14:paraId="0DB1652A" w14:textId="77777777" w:rsidR="00F34C3E" w:rsidRPr="006D2858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82BD71" w14:textId="2810452A" w:rsidR="00F34C3E" w:rsidRDefault="00F34C3E" w:rsidP="00F34C3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F3-1.13</w:t>
            </w:r>
          </w:p>
          <w:p w14:paraId="57AA994D" w14:textId="77777777" w:rsidR="00F34C3E" w:rsidRPr="006D2858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60" w:type="pct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46C80579" w14:textId="37C4D696" w:rsidR="00F34C3E" w:rsidRDefault="00F34C3E" w:rsidP="00F34C3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F3-1.14</w:t>
            </w:r>
          </w:p>
          <w:p w14:paraId="0286DF62" w14:textId="77777777" w:rsidR="00F34C3E" w:rsidRDefault="00F34C3E" w:rsidP="00F34C3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B345FB6" w14:textId="77777777" w:rsidR="00F34C3E" w:rsidRPr="006D2858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bCs/>
                <w:sz w:val="10"/>
                <w:szCs w:val="10"/>
              </w:rPr>
            </w:pPr>
          </w:p>
          <w:p w14:paraId="734889EE" w14:textId="77777777" w:rsidR="00F34C3E" w:rsidRPr="006D2858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184" w:lineRule="exact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……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…..….,…… zł</w:t>
            </w:r>
          </w:p>
        </w:tc>
        <w:tc>
          <w:tcPr>
            <w:tcW w:w="1059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40E064DD" w14:textId="7B5E53A2" w:rsidR="00F34C3E" w:rsidRDefault="00F34C3E" w:rsidP="00F34C3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F3-1.15</w:t>
            </w:r>
          </w:p>
          <w:p w14:paraId="7B8A551D" w14:textId="77777777" w:rsidR="00F34C3E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bCs/>
                <w:sz w:val="10"/>
                <w:szCs w:val="10"/>
              </w:rPr>
            </w:pPr>
          </w:p>
          <w:p w14:paraId="04F029C8" w14:textId="77777777" w:rsidR="00F34C3E" w:rsidRPr="006D2858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bCs/>
                <w:sz w:val="10"/>
                <w:szCs w:val="10"/>
              </w:rPr>
            </w:pPr>
          </w:p>
          <w:p w14:paraId="0C7F9508" w14:textId="77777777" w:rsidR="00F34C3E" w:rsidRPr="006D2858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……..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……..….,…… zł</w:t>
            </w:r>
          </w:p>
        </w:tc>
      </w:tr>
      <w:tr w:rsidR="00F34C3E" w:rsidRPr="00814142" w14:paraId="726A684B" w14:textId="77777777" w:rsidTr="00F34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57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7"/>
          <w:jc w:val="center"/>
        </w:trPr>
        <w:tc>
          <w:tcPr>
            <w:tcW w:w="3932" w:type="pct"/>
            <w:gridSpan w:val="19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tcMar>
              <w:bottom w:w="0" w:type="dxa"/>
            </w:tcMar>
            <w:vAlign w:val="center"/>
          </w:tcPr>
          <w:p w14:paraId="2CCF1CE3" w14:textId="77777777" w:rsidR="00F34C3E" w:rsidRDefault="00F34C3E" w:rsidP="00F34C3E">
            <w:pPr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32094A">
              <w:rPr>
                <w:rFonts w:ascii="Arial" w:hAnsi="Arial"/>
                <w:b/>
                <w:sz w:val="16"/>
                <w:szCs w:val="16"/>
              </w:rPr>
              <w:t xml:space="preserve">Łączna </w:t>
            </w:r>
            <w:r>
              <w:rPr>
                <w:rFonts w:ascii="Arial" w:hAnsi="Arial"/>
                <w:b/>
                <w:sz w:val="16"/>
                <w:szCs w:val="16"/>
              </w:rPr>
              <w:t>miesięczna wysokość opłaty za odbiór i zagospodarowanie odpadów komunalnych zmieszanych:</w:t>
            </w:r>
          </w:p>
          <w:p w14:paraId="2093EBCF" w14:textId="77777777" w:rsidR="00F34C3E" w:rsidRDefault="00F34C3E" w:rsidP="00F34C3E">
            <w:pPr>
              <w:spacing w:after="0" w:line="240" w:lineRule="auto"/>
              <w:jc w:val="right"/>
              <w:rPr>
                <w:rFonts w:ascii="Arial" w:hAnsi="Arial"/>
                <w:bCs/>
                <w:sz w:val="16"/>
                <w:szCs w:val="16"/>
              </w:rPr>
            </w:pPr>
          </w:p>
          <w:p w14:paraId="65CA38A4" w14:textId="4B1433C9" w:rsidR="00F34C3E" w:rsidRPr="0032094A" w:rsidRDefault="00F34C3E" w:rsidP="00F34C3E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23583C">
              <w:rPr>
                <w:rFonts w:ascii="Arial" w:hAnsi="Arial"/>
                <w:bCs/>
                <w:sz w:val="16"/>
                <w:szCs w:val="16"/>
              </w:rPr>
              <w:t>(</w:t>
            </w:r>
            <w:r>
              <w:rPr>
                <w:rFonts w:ascii="Arial" w:hAnsi="Arial"/>
                <w:bCs/>
                <w:sz w:val="16"/>
                <w:szCs w:val="16"/>
              </w:rPr>
              <w:t>F3-1.16</w:t>
            </w:r>
            <w:r w:rsidRPr="0023583C">
              <w:rPr>
                <w:rFonts w:ascii="Arial" w:hAnsi="Arial"/>
                <w:bCs/>
                <w:sz w:val="16"/>
                <w:szCs w:val="16"/>
              </w:rPr>
              <w:t xml:space="preserve"> = </w:t>
            </w:r>
            <w:r>
              <w:rPr>
                <w:rFonts w:ascii="Arial" w:hAnsi="Arial"/>
                <w:bCs/>
                <w:sz w:val="16"/>
                <w:szCs w:val="16"/>
              </w:rPr>
              <w:t>F3-1.5</w:t>
            </w:r>
            <w:r w:rsidRPr="0023583C">
              <w:rPr>
                <w:rFonts w:ascii="Arial" w:hAnsi="Arial"/>
                <w:bCs/>
                <w:sz w:val="16"/>
                <w:szCs w:val="16"/>
              </w:rPr>
              <w:t>+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F3-1.10</w:t>
            </w:r>
            <w:r w:rsidRPr="0023583C">
              <w:rPr>
                <w:rFonts w:ascii="Arial" w:hAnsi="Arial"/>
                <w:bCs/>
                <w:sz w:val="16"/>
                <w:szCs w:val="16"/>
              </w:rPr>
              <w:t>+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F3-1.15</w:t>
            </w:r>
            <w:r w:rsidRPr="0023583C">
              <w:rPr>
                <w:rFonts w:ascii="Arial" w:hAnsi="Arial"/>
                <w:bCs/>
                <w:sz w:val="16"/>
                <w:szCs w:val="16"/>
              </w:rPr>
              <w:t>)</w:t>
            </w:r>
          </w:p>
        </w:tc>
        <w:tc>
          <w:tcPr>
            <w:tcW w:w="10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28" w:type="dxa"/>
              <w:right w:w="170" w:type="dxa"/>
            </w:tcMar>
            <w:vAlign w:val="center"/>
          </w:tcPr>
          <w:p w14:paraId="19EBE09E" w14:textId="420364C7" w:rsidR="00F34C3E" w:rsidRPr="006D2858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  <w:sz w:val="16"/>
                <w:szCs w:val="16"/>
              </w:rPr>
              <w:t>F3-1.16</w:t>
            </w:r>
          </w:p>
          <w:p w14:paraId="0914DC9A" w14:textId="77777777" w:rsidR="00F34C3E" w:rsidRPr="007106E1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sz w:val="10"/>
                <w:szCs w:val="10"/>
              </w:rPr>
            </w:pPr>
          </w:p>
          <w:p w14:paraId="005FB333" w14:textId="77777777" w:rsidR="00F34C3E" w:rsidRPr="0005492E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0"/>
              <w:jc w:val="right"/>
              <w:rPr>
                <w:rFonts w:ascii="Arial" w:hAnsi="Arial"/>
                <w:sz w:val="18"/>
                <w:szCs w:val="18"/>
              </w:rPr>
            </w:pPr>
            <w:r w:rsidRPr="001A6D26">
              <w:rPr>
                <w:rFonts w:ascii="Arial" w:hAnsi="Arial"/>
                <w:sz w:val="18"/>
                <w:szCs w:val="18"/>
              </w:rPr>
              <w:t>…</w:t>
            </w:r>
            <w:r>
              <w:rPr>
                <w:rFonts w:ascii="Arial" w:hAnsi="Arial"/>
                <w:sz w:val="18"/>
                <w:szCs w:val="18"/>
              </w:rPr>
              <w:t>……..</w:t>
            </w:r>
            <w:r w:rsidRPr="001A6D26">
              <w:rPr>
                <w:rFonts w:ascii="Arial" w:hAnsi="Arial"/>
                <w:sz w:val="18"/>
                <w:szCs w:val="18"/>
              </w:rPr>
              <w:t>….,…… zł</w:t>
            </w:r>
          </w:p>
        </w:tc>
      </w:tr>
      <w:tr w:rsidR="00F34C3E" w:rsidRPr="00814142" w14:paraId="04573A7E" w14:textId="77777777" w:rsidTr="00F34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57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5"/>
          <w:jc w:val="center"/>
        </w:trPr>
        <w:tc>
          <w:tcPr>
            <w:tcW w:w="5000" w:type="pct"/>
            <w:gridSpan w:val="2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 w14:paraId="772FEAFF" w14:textId="77777777" w:rsidR="00F34C3E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sz w:val="16"/>
                <w:szCs w:val="16"/>
              </w:rPr>
            </w:pPr>
          </w:p>
        </w:tc>
      </w:tr>
      <w:tr w:rsidR="00F34C3E" w:rsidRPr="00814142" w14:paraId="38BFE226" w14:textId="77777777" w:rsidTr="00F34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57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"/>
          <w:jc w:val="center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216B9F02" w14:textId="410804FB" w:rsidR="00F34C3E" w:rsidRPr="00214F0D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F3-2. METALE i TWORZYWA SZTUCZNE</w:t>
            </w:r>
          </w:p>
        </w:tc>
      </w:tr>
      <w:tr w:rsidR="00F34C3E" w:rsidRPr="00814142" w14:paraId="353235EA" w14:textId="77777777" w:rsidTr="00F34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57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5"/>
          <w:jc w:val="center"/>
        </w:trPr>
        <w:tc>
          <w:tcPr>
            <w:tcW w:w="759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4539E27" w14:textId="77777777" w:rsidR="00F34C3E" w:rsidRPr="005E2378" w:rsidRDefault="00F34C3E" w:rsidP="00F34C3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Rodzaj urządzenia do zbierania odpadów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6B2A30">
              <w:rPr>
                <w:rFonts w:ascii="Arial" w:hAnsi="Arial" w:cs="Arial"/>
                <w:bCs/>
                <w:sz w:val="16"/>
                <w:szCs w:val="16"/>
              </w:rPr>
              <w:t>*(zaznaczyć właściwy kwadrat)</w:t>
            </w:r>
          </w:p>
        </w:tc>
        <w:tc>
          <w:tcPr>
            <w:tcW w:w="1061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6E7098D" w14:textId="77777777" w:rsidR="00F34C3E" w:rsidRPr="00214F0D" w:rsidRDefault="00F34C3E" w:rsidP="00F34C3E">
            <w:pPr>
              <w:pStyle w:val="Standard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Pojemność pojemnika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br/>
              <w:t>/worka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br/>
              <w:t>[litr]</w:t>
            </w:r>
          </w:p>
        </w:tc>
        <w:tc>
          <w:tcPr>
            <w:tcW w:w="1061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8660F5B" w14:textId="77777777" w:rsidR="00F34C3E" w:rsidRPr="00214F0D" w:rsidRDefault="00F34C3E" w:rsidP="00F34C3E">
            <w:pPr>
              <w:pStyle w:val="Standard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Liczba</w:t>
            </w:r>
            <w:r w:rsidRPr="00214F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pojemników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/worków</w:t>
            </w:r>
            <w:r w:rsidRPr="00214F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deklarowanych do odbioru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br/>
              <w:t>zgodnie z harmonogramem wywozu odpadów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br/>
              <w:t>[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szt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/miesiąc]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 4</w:t>
            </w:r>
          </w:p>
        </w:tc>
        <w:tc>
          <w:tcPr>
            <w:tcW w:w="1060" w:type="pct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E680B8C" w14:textId="77777777" w:rsidR="00F34C3E" w:rsidRPr="00C36162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214F0D">
              <w:rPr>
                <w:rFonts w:ascii="Arial" w:hAnsi="Arial" w:cs="Arial"/>
                <w:b/>
                <w:sz w:val="16"/>
                <w:szCs w:val="16"/>
              </w:rPr>
              <w:t>Stawka opłaty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 xml:space="preserve">za jednorazowy odbiór </w:t>
            </w:r>
            <w:r w:rsidRPr="00214F0D">
              <w:rPr>
                <w:rFonts w:ascii="Arial" w:hAnsi="Arial" w:cs="Arial"/>
                <w:b/>
                <w:sz w:val="16"/>
                <w:szCs w:val="16"/>
              </w:rPr>
              <w:t>pojemnik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a/worka [w złotych] </w:t>
            </w:r>
            <w:r w:rsidRPr="00CB57AD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059" w:type="pct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88FCC81" w14:textId="77777777" w:rsidR="00F34C3E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Miesięczna wysokość</w:t>
            </w:r>
            <w:r w:rsidRPr="00214F0D">
              <w:rPr>
                <w:rFonts w:ascii="Arial" w:hAnsi="Arial" w:cs="Arial"/>
                <w:b/>
                <w:sz w:val="16"/>
                <w:szCs w:val="16"/>
              </w:rPr>
              <w:t xml:space="preserve"> opłaty</w:t>
            </w:r>
          </w:p>
          <w:p w14:paraId="6FA5581D" w14:textId="77777777" w:rsidR="00F34C3E" w:rsidRPr="00214F0D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[zł/miesiąc]</w:t>
            </w:r>
            <w:r w:rsidRPr="00CB57AD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6</w:t>
            </w:r>
          </w:p>
        </w:tc>
      </w:tr>
      <w:tr w:rsidR="00F34C3E" w:rsidRPr="00814142" w14:paraId="652F7034" w14:textId="77777777" w:rsidTr="00F34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57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25"/>
          <w:jc w:val="center"/>
        </w:trPr>
        <w:tc>
          <w:tcPr>
            <w:tcW w:w="759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24B22B4" w14:textId="77777777" w:rsidR="00F34C3E" w:rsidRPr="00214F0D" w:rsidRDefault="00F34C3E" w:rsidP="00F34C3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1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77F4547" w14:textId="77777777" w:rsidR="00F34C3E" w:rsidRPr="00214F0D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  <w:vAlign w:val="center"/>
          </w:tcPr>
          <w:p w14:paraId="6891B897" w14:textId="77777777" w:rsidR="00F34C3E" w:rsidRPr="00214F0D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4F0D">
              <w:rPr>
                <w:rFonts w:ascii="Arial" w:hAnsi="Arial" w:cs="Arial"/>
                <w:b/>
                <w:sz w:val="16"/>
                <w:szCs w:val="16"/>
              </w:rPr>
              <w:t>[ a ]</w:t>
            </w:r>
          </w:p>
        </w:tc>
        <w:tc>
          <w:tcPr>
            <w:tcW w:w="1060" w:type="pct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3963662D" w14:textId="77777777" w:rsidR="00F34C3E" w:rsidRPr="00214F0D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4F0D">
              <w:rPr>
                <w:rFonts w:ascii="Arial" w:hAnsi="Arial" w:cs="Arial"/>
                <w:b/>
                <w:sz w:val="16"/>
                <w:szCs w:val="16"/>
              </w:rPr>
              <w:t xml:space="preserve">[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  <w:r w:rsidRPr="00214F0D">
              <w:rPr>
                <w:rFonts w:ascii="Arial" w:hAnsi="Arial" w:cs="Arial"/>
                <w:b/>
                <w:sz w:val="16"/>
                <w:szCs w:val="16"/>
              </w:rPr>
              <w:t xml:space="preserve"> ]</w:t>
            </w:r>
          </w:p>
        </w:tc>
        <w:tc>
          <w:tcPr>
            <w:tcW w:w="1059" w:type="pct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3553A6B6" w14:textId="77777777" w:rsidR="00F34C3E" w:rsidRPr="00214F0D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4F0D">
              <w:rPr>
                <w:rFonts w:ascii="Arial" w:hAnsi="Arial" w:cs="Arial"/>
                <w:b/>
                <w:sz w:val="16"/>
                <w:szCs w:val="16"/>
              </w:rPr>
              <w:t xml:space="preserve">[ </w:t>
            </w:r>
            <w:r>
              <w:rPr>
                <w:rFonts w:ascii="Arial" w:hAnsi="Arial" w:cs="Arial"/>
                <w:b/>
                <w:sz w:val="16"/>
                <w:szCs w:val="16"/>
              </w:rPr>
              <w:t>c ] ( c = a x b )</w:t>
            </w:r>
          </w:p>
        </w:tc>
      </w:tr>
      <w:tr w:rsidR="00F34C3E" w:rsidRPr="00814142" w14:paraId="3B8986B9" w14:textId="77777777" w:rsidTr="00F34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57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7"/>
          <w:jc w:val="center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7F05DCB" w14:textId="6F24042B" w:rsidR="00F34C3E" w:rsidRDefault="00F34C3E" w:rsidP="00F34C3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F3-2.1</w:t>
            </w:r>
          </w:p>
          <w:p w14:paraId="0B4B2BF6" w14:textId="77777777" w:rsidR="00F34C3E" w:rsidRPr="00027B19" w:rsidRDefault="00F34C3E" w:rsidP="00F34C3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7D05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 w:rsidRPr="00357E06">
              <w:rPr>
                <w:rFonts w:ascii="Arial" w:hAnsi="Arial" w:cs="Arial"/>
                <w:bCs/>
                <w:sz w:val="16"/>
                <w:szCs w:val="16"/>
              </w:rPr>
              <w:t>Pojemnik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B57D05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bCs/>
                <w:sz w:val="16"/>
                <w:szCs w:val="16"/>
              </w:rPr>
              <w:t>Worek</w:t>
            </w:r>
          </w:p>
        </w:tc>
        <w:tc>
          <w:tcPr>
            <w:tcW w:w="10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22F77" w14:textId="2A8E1DC8" w:rsidR="00F34C3E" w:rsidRDefault="00F34C3E" w:rsidP="00F34C3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F3-2.2</w:t>
            </w:r>
          </w:p>
          <w:p w14:paraId="4943E3C9" w14:textId="77777777" w:rsidR="00F34C3E" w:rsidRPr="006D2858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868404" w14:textId="6CEFE70A" w:rsidR="00F34C3E" w:rsidRDefault="00F34C3E" w:rsidP="00F34C3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F3-2.3</w:t>
            </w:r>
          </w:p>
          <w:p w14:paraId="5F8359CE" w14:textId="77777777" w:rsidR="00F34C3E" w:rsidRPr="006D2858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6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4D191132" w14:textId="115591FB" w:rsidR="00F34C3E" w:rsidRDefault="00F34C3E" w:rsidP="00F34C3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F3-2.4</w:t>
            </w:r>
          </w:p>
          <w:p w14:paraId="55B59171" w14:textId="77777777" w:rsidR="00F34C3E" w:rsidRDefault="00F34C3E" w:rsidP="00F34C3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1997391" w14:textId="77777777" w:rsidR="00F34C3E" w:rsidRPr="006D2858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bCs/>
                <w:sz w:val="10"/>
                <w:szCs w:val="10"/>
              </w:rPr>
            </w:pPr>
          </w:p>
          <w:p w14:paraId="66F36182" w14:textId="77777777" w:rsidR="00F34C3E" w:rsidRPr="006D2858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184" w:lineRule="exact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…….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…..….,…… zł</w:t>
            </w:r>
          </w:p>
        </w:tc>
        <w:tc>
          <w:tcPr>
            <w:tcW w:w="10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21F09E48" w14:textId="6C3E25EB" w:rsidR="00F34C3E" w:rsidRDefault="00F34C3E" w:rsidP="00F34C3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F3-2.5</w:t>
            </w:r>
          </w:p>
          <w:p w14:paraId="26F4F2C5" w14:textId="77777777" w:rsidR="00F34C3E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bCs/>
                <w:sz w:val="10"/>
                <w:szCs w:val="10"/>
              </w:rPr>
            </w:pPr>
          </w:p>
          <w:p w14:paraId="1E123567" w14:textId="77777777" w:rsidR="00F34C3E" w:rsidRPr="006D2858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bCs/>
                <w:sz w:val="10"/>
                <w:szCs w:val="10"/>
              </w:rPr>
            </w:pPr>
          </w:p>
          <w:p w14:paraId="3B976EFC" w14:textId="77777777" w:rsidR="00F34C3E" w:rsidRPr="006D2858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……..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……..….,…… zł</w:t>
            </w:r>
          </w:p>
        </w:tc>
      </w:tr>
      <w:tr w:rsidR="00F34C3E" w:rsidRPr="00814142" w14:paraId="440C4E3F" w14:textId="77777777" w:rsidTr="00F34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57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7"/>
          <w:jc w:val="center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2602447F" w14:textId="4806C04A" w:rsidR="00F34C3E" w:rsidRDefault="00F34C3E" w:rsidP="00F34C3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F3-2.6</w:t>
            </w:r>
          </w:p>
          <w:p w14:paraId="400A7515" w14:textId="77777777" w:rsidR="00F34C3E" w:rsidRPr="00027B19" w:rsidRDefault="00F34C3E" w:rsidP="00F34C3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7D05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 w:rsidRPr="00357E06">
              <w:rPr>
                <w:rFonts w:ascii="Arial" w:hAnsi="Arial" w:cs="Arial"/>
                <w:bCs/>
                <w:sz w:val="16"/>
                <w:szCs w:val="16"/>
              </w:rPr>
              <w:t>Pojemnik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B57D05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bCs/>
                <w:sz w:val="16"/>
                <w:szCs w:val="16"/>
              </w:rPr>
              <w:t>Worek</w:t>
            </w:r>
          </w:p>
        </w:tc>
        <w:tc>
          <w:tcPr>
            <w:tcW w:w="1061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3A8244" w14:textId="49F1D618" w:rsidR="00F34C3E" w:rsidRDefault="00F34C3E" w:rsidP="00F34C3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F3-2.7</w:t>
            </w:r>
          </w:p>
          <w:p w14:paraId="1BA44A2A" w14:textId="77777777" w:rsidR="00F34C3E" w:rsidRPr="006D2858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BDF09F" w14:textId="1871F4AE" w:rsidR="00F34C3E" w:rsidRDefault="00F34C3E" w:rsidP="00F34C3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F3-2.8</w:t>
            </w:r>
          </w:p>
          <w:p w14:paraId="79C4C28C" w14:textId="77777777" w:rsidR="00F34C3E" w:rsidRPr="006D2858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60" w:type="pct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0C687D4F" w14:textId="17605D92" w:rsidR="00F34C3E" w:rsidRDefault="00F34C3E" w:rsidP="00F34C3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F3-2.9</w:t>
            </w:r>
          </w:p>
          <w:p w14:paraId="1F9BEA56" w14:textId="77777777" w:rsidR="00F34C3E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bCs/>
                <w:sz w:val="10"/>
                <w:szCs w:val="10"/>
              </w:rPr>
            </w:pPr>
          </w:p>
          <w:p w14:paraId="3B79A648" w14:textId="77777777" w:rsidR="00F34C3E" w:rsidRPr="006D2858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bCs/>
                <w:sz w:val="10"/>
                <w:szCs w:val="10"/>
              </w:rPr>
            </w:pPr>
          </w:p>
          <w:p w14:paraId="44ECE51C" w14:textId="77777777" w:rsidR="00F34C3E" w:rsidRPr="006D2858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184" w:lineRule="exact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……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…..….,…… zł</w:t>
            </w:r>
          </w:p>
        </w:tc>
        <w:tc>
          <w:tcPr>
            <w:tcW w:w="1059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4F1E2B8D" w14:textId="7C78B16C" w:rsidR="00F34C3E" w:rsidRDefault="00F34C3E" w:rsidP="00F34C3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F3-2.10</w:t>
            </w:r>
          </w:p>
          <w:p w14:paraId="5379ABE5" w14:textId="77777777" w:rsidR="00F34C3E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bCs/>
                <w:sz w:val="10"/>
                <w:szCs w:val="10"/>
              </w:rPr>
            </w:pPr>
          </w:p>
          <w:p w14:paraId="7DC44AB4" w14:textId="77777777" w:rsidR="00F34C3E" w:rsidRPr="006D2858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bCs/>
                <w:sz w:val="10"/>
                <w:szCs w:val="10"/>
              </w:rPr>
            </w:pPr>
          </w:p>
          <w:p w14:paraId="6E72C569" w14:textId="77777777" w:rsidR="00F34C3E" w:rsidRPr="006D2858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…….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……..….,…… zł</w:t>
            </w:r>
          </w:p>
        </w:tc>
      </w:tr>
      <w:tr w:rsidR="00F34C3E" w:rsidRPr="00814142" w14:paraId="139D26F8" w14:textId="77777777" w:rsidTr="00F34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57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7"/>
          <w:jc w:val="center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27229F87" w14:textId="24FACEB8" w:rsidR="00F34C3E" w:rsidRDefault="00F34C3E" w:rsidP="00F34C3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F3-2.11</w:t>
            </w:r>
          </w:p>
          <w:p w14:paraId="764ED34F" w14:textId="77777777" w:rsidR="00F34C3E" w:rsidRPr="00027B19" w:rsidRDefault="00F34C3E" w:rsidP="00F34C3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7D05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 w:rsidRPr="00357E06">
              <w:rPr>
                <w:rFonts w:ascii="Arial" w:hAnsi="Arial" w:cs="Arial"/>
                <w:bCs/>
                <w:sz w:val="16"/>
                <w:szCs w:val="16"/>
              </w:rPr>
              <w:t>Pojemnik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B57D05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bCs/>
                <w:sz w:val="16"/>
                <w:szCs w:val="16"/>
              </w:rPr>
              <w:t>Worek</w:t>
            </w:r>
          </w:p>
        </w:tc>
        <w:tc>
          <w:tcPr>
            <w:tcW w:w="1061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0D72A9" w14:textId="597C17D0" w:rsidR="00F34C3E" w:rsidRDefault="00F34C3E" w:rsidP="00F34C3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F3-2.12</w:t>
            </w:r>
          </w:p>
          <w:p w14:paraId="23F4AC11" w14:textId="77777777" w:rsidR="00F34C3E" w:rsidRPr="006D2858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79C683" w14:textId="2C69DA4C" w:rsidR="00F34C3E" w:rsidRDefault="00F34C3E" w:rsidP="00F34C3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F3-2.13</w:t>
            </w:r>
          </w:p>
          <w:p w14:paraId="66C19496" w14:textId="77777777" w:rsidR="00F34C3E" w:rsidRPr="006D2858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60" w:type="pct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2B6E2838" w14:textId="35CF0E8C" w:rsidR="00F34C3E" w:rsidRDefault="00F34C3E" w:rsidP="00F34C3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F3-2.14</w:t>
            </w:r>
          </w:p>
          <w:p w14:paraId="3C09AB22" w14:textId="77777777" w:rsidR="00F34C3E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bCs/>
                <w:sz w:val="10"/>
                <w:szCs w:val="10"/>
              </w:rPr>
            </w:pPr>
          </w:p>
          <w:p w14:paraId="59F7196E" w14:textId="77777777" w:rsidR="00F34C3E" w:rsidRPr="006D2858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bCs/>
                <w:sz w:val="10"/>
                <w:szCs w:val="10"/>
              </w:rPr>
            </w:pPr>
          </w:p>
          <w:p w14:paraId="7797883E" w14:textId="77777777" w:rsidR="00F34C3E" w:rsidRPr="006D2858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184" w:lineRule="exact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……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…..….,…… zł</w:t>
            </w:r>
          </w:p>
        </w:tc>
        <w:tc>
          <w:tcPr>
            <w:tcW w:w="1059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0B52B953" w14:textId="0916FA9E" w:rsidR="00F34C3E" w:rsidRDefault="00F34C3E" w:rsidP="00F34C3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F3-2.15</w:t>
            </w:r>
          </w:p>
          <w:p w14:paraId="7F9C4FEF" w14:textId="77777777" w:rsidR="00F34C3E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bCs/>
                <w:sz w:val="10"/>
                <w:szCs w:val="10"/>
              </w:rPr>
            </w:pPr>
          </w:p>
          <w:p w14:paraId="2AB3792A" w14:textId="77777777" w:rsidR="00F34C3E" w:rsidRPr="006D2858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bCs/>
                <w:sz w:val="10"/>
                <w:szCs w:val="10"/>
              </w:rPr>
            </w:pPr>
          </w:p>
          <w:p w14:paraId="423C051E" w14:textId="77777777" w:rsidR="00F34C3E" w:rsidRPr="006D2858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……..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……..….,…… zł</w:t>
            </w:r>
          </w:p>
        </w:tc>
      </w:tr>
      <w:tr w:rsidR="00F34C3E" w:rsidRPr="00814142" w14:paraId="4946E5FD" w14:textId="77777777" w:rsidTr="00F34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57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7"/>
          <w:jc w:val="center"/>
        </w:trPr>
        <w:tc>
          <w:tcPr>
            <w:tcW w:w="3932" w:type="pct"/>
            <w:gridSpan w:val="19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bottom w:w="0" w:type="dxa"/>
            </w:tcMar>
            <w:vAlign w:val="center"/>
          </w:tcPr>
          <w:p w14:paraId="0EECAE1F" w14:textId="77777777" w:rsidR="00F34C3E" w:rsidRDefault="00F34C3E" w:rsidP="00F34C3E">
            <w:pPr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32094A">
              <w:rPr>
                <w:rFonts w:ascii="Arial" w:hAnsi="Arial"/>
                <w:b/>
                <w:sz w:val="16"/>
                <w:szCs w:val="16"/>
              </w:rPr>
              <w:t xml:space="preserve">Łączna 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miesięczna wysokość opłaty za odbiór i zagospodarowanie odpadów komunalnych typu metale i tworzywa sztuczne: </w:t>
            </w:r>
          </w:p>
          <w:p w14:paraId="28E08D51" w14:textId="5EDB7E3D" w:rsidR="00F34C3E" w:rsidRPr="0032094A" w:rsidRDefault="00F34C3E" w:rsidP="00F34C3E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23583C">
              <w:rPr>
                <w:rFonts w:ascii="Arial" w:hAnsi="Arial"/>
                <w:bCs/>
                <w:sz w:val="16"/>
                <w:szCs w:val="16"/>
              </w:rPr>
              <w:t>(</w:t>
            </w:r>
            <w:r>
              <w:rPr>
                <w:rFonts w:ascii="Arial" w:hAnsi="Arial"/>
                <w:bCs/>
                <w:sz w:val="16"/>
                <w:szCs w:val="16"/>
              </w:rPr>
              <w:t>F3-2.16</w:t>
            </w:r>
            <w:r w:rsidRPr="0023583C">
              <w:rPr>
                <w:rFonts w:ascii="Arial" w:hAnsi="Arial"/>
                <w:bCs/>
                <w:sz w:val="16"/>
                <w:szCs w:val="16"/>
              </w:rPr>
              <w:t xml:space="preserve"> = </w:t>
            </w:r>
            <w:r>
              <w:rPr>
                <w:rFonts w:ascii="Arial" w:hAnsi="Arial"/>
                <w:bCs/>
                <w:sz w:val="16"/>
                <w:szCs w:val="16"/>
              </w:rPr>
              <w:t>F3-2.5</w:t>
            </w:r>
            <w:r w:rsidRPr="0023583C">
              <w:rPr>
                <w:rFonts w:ascii="Arial" w:hAnsi="Arial"/>
                <w:bCs/>
                <w:sz w:val="16"/>
                <w:szCs w:val="16"/>
              </w:rPr>
              <w:t>+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F3-2.10</w:t>
            </w:r>
            <w:r w:rsidRPr="0023583C">
              <w:rPr>
                <w:rFonts w:ascii="Arial" w:hAnsi="Arial"/>
                <w:bCs/>
                <w:sz w:val="16"/>
                <w:szCs w:val="16"/>
              </w:rPr>
              <w:t>+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F3-2.15</w:t>
            </w:r>
            <w:r w:rsidRPr="0023583C">
              <w:rPr>
                <w:rFonts w:ascii="Arial" w:hAnsi="Arial"/>
                <w:bCs/>
                <w:sz w:val="16"/>
                <w:szCs w:val="16"/>
              </w:rPr>
              <w:t>)</w:t>
            </w:r>
          </w:p>
        </w:tc>
        <w:tc>
          <w:tcPr>
            <w:tcW w:w="10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28" w:type="dxa"/>
              <w:right w:w="170" w:type="dxa"/>
            </w:tcMar>
            <w:vAlign w:val="center"/>
          </w:tcPr>
          <w:p w14:paraId="499A1CCA" w14:textId="3FEE9098" w:rsidR="00F34C3E" w:rsidRPr="006D2858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  <w:sz w:val="16"/>
                <w:szCs w:val="16"/>
              </w:rPr>
              <w:t>F3-2.16</w:t>
            </w:r>
          </w:p>
          <w:p w14:paraId="384F4C59" w14:textId="77777777" w:rsidR="00F34C3E" w:rsidRPr="007106E1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sz w:val="10"/>
                <w:szCs w:val="10"/>
              </w:rPr>
            </w:pPr>
          </w:p>
          <w:p w14:paraId="5530B970" w14:textId="77777777" w:rsidR="00F34C3E" w:rsidRPr="0005492E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0"/>
              <w:jc w:val="right"/>
              <w:rPr>
                <w:rFonts w:ascii="Arial" w:hAnsi="Arial"/>
                <w:sz w:val="18"/>
                <w:szCs w:val="18"/>
              </w:rPr>
            </w:pPr>
            <w:r w:rsidRPr="001A6D26">
              <w:rPr>
                <w:rFonts w:ascii="Arial" w:hAnsi="Arial"/>
                <w:sz w:val="18"/>
                <w:szCs w:val="18"/>
              </w:rPr>
              <w:t>…</w:t>
            </w:r>
            <w:r>
              <w:rPr>
                <w:rFonts w:ascii="Arial" w:hAnsi="Arial"/>
                <w:sz w:val="18"/>
                <w:szCs w:val="18"/>
              </w:rPr>
              <w:t>…..</w:t>
            </w:r>
            <w:r w:rsidRPr="001A6D26">
              <w:rPr>
                <w:rFonts w:ascii="Arial" w:hAnsi="Arial"/>
                <w:sz w:val="18"/>
                <w:szCs w:val="18"/>
              </w:rPr>
              <w:t>….,…… zł</w:t>
            </w:r>
          </w:p>
        </w:tc>
      </w:tr>
      <w:tr w:rsidR="00F34C3E" w:rsidRPr="00814142" w14:paraId="3F6145C5" w14:textId="77777777" w:rsidTr="00F34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57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4"/>
          <w:jc w:val="center"/>
        </w:trPr>
        <w:tc>
          <w:tcPr>
            <w:tcW w:w="5000" w:type="pct"/>
            <w:gridSpan w:val="2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 w14:paraId="3FF1EEC1" w14:textId="77777777" w:rsidR="00F34C3E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sz w:val="16"/>
                <w:szCs w:val="16"/>
              </w:rPr>
            </w:pPr>
          </w:p>
        </w:tc>
      </w:tr>
      <w:tr w:rsidR="00F34C3E" w:rsidRPr="00814142" w14:paraId="4F83F321" w14:textId="77777777" w:rsidTr="00F34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57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"/>
          <w:jc w:val="center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11BE6060" w14:textId="008620A8" w:rsidR="00F34C3E" w:rsidRPr="00214F0D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F3-3. SZKŁO</w:t>
            </w:r>
          </w:p>
        </w:tc>
      </w:tr>
      <w:tr w:rsidR="00F34C3E" w:rsidRPr="00814142" w14:paraId="1429FCF8" w14:textId="77777777" w:rsidTr="00F34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57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5"/>
          <w:jc w:val="center"/>
        </w:trPr>
        <w:tc>
          <w:tcPr>
            <w:tcW w:w="759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41311EE" w14:textId="77777777" w:rsidR="00F34C3E" w:rsidRPr="005E2378" w:rsidRDefault="00F34C3E" w:rsidP="00F34C3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Rodzaj urządzenia do zbierania odpadów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6B2A30">
              <w:rPr>
                <w:rFonts w:ascii="Arial" w:hAnsi="Arial" w:cs="Arial"/>
                <w:bCs/>
                <w:sz w:val="16"/>
                <w:szCs w:val="16"/>
              </w:rPr>
              <w:t>*(zaznaczyć właściwy kwadrat)</w:t>
            </w:r>
          </w:p>
        </w:tc>
        <w:tc>
          <w:tcPr>
            <w:tcW w:w="1061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AA3A23D" w14:textId="77777777" w:rsidR="00F34C3E" w:rsidRPr="00214F0D" w:rsidRDefault="00F34C3E" w:rsidP="00F34C3E">
            <w:pPr>
              <w:pStyle w:val="Standard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Pojemność pojemnika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br/>
              <w:t>/worka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br/>
              <w:t>[litr]</w:t>
            </w:r>
          </w:p>
        </w:tc>
        <w:tc>
          <w:tcPr>
            <w:tcW w:w="1061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293E2A4" w14:textId="77777777" w:rsidR="00F34C3E" w:rsidRPr="00214F0D" w:rsidRDefault="00F34C3E" w:rsidP="00F34C3E">
            <w:pPr>
              <w:pStyle w:val="Standard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Liczba</w:t>
            </w:r>
            <w:r w:rsidRPr="00214F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pojemników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/worków</w:t>
            </w:r>
            <w:r w:rsidRPr="00214F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deklarowanych do odbioru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br/>
              <w:t>zgodnie z harmonogramem wywozu odpadów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br/>
              <w:t>[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szt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/miesiąc]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 4</w:t>
            </w:r>
          </w:p>
        </w:tc>
        <w:tc>
          <w:tcPr>
            <w:tcW w:w="1060" w:type="pct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E6A774E" w14:textId="77777777" w:rsidR="00F34C3E" w:rsidRPr="007C2BB3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4F0D">
              <w:rPr>
                <w:rFonts w:ascii="Arial" w:hAnsi="Arial" w:cs="Arial"/>
                <w:b/>
                <w:sz w:val="16"/>
                <w:szCs w:val="16"/>
              </w:rPr>
              <w:t>Stawka opłaty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 xml:space="preserve">za jednorazowy odbiór </w:t>
            </w:r>
            <w:r w:rsidRPr="00214F0D">
              <w:rPr>
                <w:rFonts w:ascii="Arial" w:hAnsi="Arial" w:cs="Arial"/>
                <w:b/>
                <w:sz w:val="16"/>
                <w:szCs w:val="16"/>
              </w:rPr>
              <w:t>pojemnik</w:t>
            </w:r>
            <w:r>
              <w:rPr>
                <w:rFonts w:ascii="Arial" w:hAnsi="Arial" w:cs="Arial"/>
                <w:b/>
                <w:sz w:val="16"/>
                <w:szCs w:val="16"/>
              </w:rPr>
              <w:t>a/worka [w złotych]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 </w:t>
            </w:r>
            <w:r w:rsidRPr="00CB57AD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059" w:type="pct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56FE15A" w14:textId="77777777" w:rsidR="00F34C3E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Miesięczna wysokość</w:t>
            </w:r>
            <w:r w:rsidRPr="00214F0D">
              <w:rPr>
                <w:rFonts w:ascii="Arial" w:hAnsi="Arial" w:cs="Arial"/>
                <w:b/>
                <w:sz w:val="16"/>
                <w:szCs w:val="16"/>
              </w:rPr>
              <w:t xml:space="preserve"> opłaty</w:t>
            </w:r>
          </w:p>
          <w:p w14:paraId="3024F078" w14:textId="77777777" w:rsidR="00F34C3E" w:rsidRPr="00214F0D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[zł/miesiąc]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 6</w:t>
            </w:r>
          </w:p>
        </w:tc>
      </w:tr>
      <w:tr w:rsidR="00F34C3E" w:rsidRPr="00814142" w14:paraId="3AD9EEA2" w14:textId="77777777" w:rsidTr="00F34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57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25"/>
          <w:jc w:val="center"/>
        </w:trPr>
        <w:tc>
          <w:tcPr>
            <w:tcW w:w="759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9DA739D" w14:textId="77777777" w:rsidR="00F34C3E" w:rsidRPr="00214F0D" w:rsidRDefault="00F34C3E" w:rsidP="00F34C3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1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C920662" w14:textId="77777777" w:rsidR="00F34C3E" w:rsidRPr="00214F0D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  <w:vAlign w:val="center"/>
          </w:tcPr>
          <w:p w14:paraId="490BA7DB" w14:textId="77777777" w:rsidR="00F34C3E" w:rsidRPr="00214F0D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4F0D">
              <w:rPr>
                <w:rFonts w:ascii="Arial" w:hAnsi="Arial" w:cs="Arial"/>
                <w:b/>
                <w:sz w:val="16"/>
                <w:szCs w:val="16"/>
              </w:rPr>
              <w:t>[ a ]</w:t>
            </w:r>
          </w:p>
        </w:tc>
        <w:tc>
          <w:tcPr>
            <w:tcW w:w="1060" w:type="pct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5F33569F" w14:textId="77777777" w:rsidR="00F34C3E" w:rsidRPr="00214F0D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4F0D">
              <w:rPr>
                <w:rFonts w:ascii="Arial" w:hAnsi="Arial" w:cs="Arial"/>
                <w:b/>
                <w:sz w:val="16"/>
                <w:szCs w:val="16"/>
              </w:rPr>
              <w:t xml:space="preserve">[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  <w:r w:rsidRPr="00214F0D">
              <w:rPr>
                <w:rFonts w:ascii="Arial" w:hAnsi="Arial" w:cs="Arial"/>
                <w:b/>
                <w:sz w:val="16"/>
                <w:szCs w:val="16"/>
              </w:rPr>
              <w:t xml:space="preserve"> ]</w:t>
            </w:r>
          </w:p>
        </w:tc>
        <w:tc>
          <w:tcPr>
            <w:tcW w:w="1059" w:type="pct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4F8EF857" w14:textId="77777777" w:rsidR="00F34C3E" w:rsidRPr="00214F0D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4F0D">
              <w:rPr>
                <w:rFonts w:ascii="Arial" w:hAnsi="Arial" w:cs="Arial"/>
                <w:b/>
                <w:sz w:val="16"/>
                <w:szCs w:val="16"/>
              </w:rPr>
              <w:t xml:space="preserve">[ </w:t>
            </w:r>
            <w:r>
              <w:rPr>
                <w:rFonts w:ascii="Arial" w:hAnsi="Arial" w:cs="Arial"/>
                <w:b/>
                <w:sz w:val="16"/>
                <w:szCs w:val="16"/>
              </w:rPr>
              <w:t>c ] ( c = a x b )</w:t>
            </w:r>
          </w:p>
        </w:tc>
      </w:tr>
      <w:tr w:rsidR="00F34C3E" w:rsidRPr="00814142" w14:paraId="308ECFDB" w14:textId="77777777" w:rsidTr="00F34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57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7"/>
          <w:jc w:val="center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55A48C33" w14:textId="642C02C1" w:rsidR="00F34C3E" w:rsidRDefault="00F34C3E" w:rsidP="00F34C3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F3-3.1</w:t>
            </w:r>
          </w:p>
          <w:p w14:paraId="24A36815" w14:textId="77777777" w:rsidR="00F34C3E" w:rsidRPr="00027B19" w:rsidRDefault="00F34C3E" w:rsidP="00F34C3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7D05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 w:rsidRPr="00357E06">
              <w:rPr>
                <w:rFonts w:ascii="Arial" w:hAnsi="Arial" w:cs="Arial"/>
                <w:bCs/>
                <w:sz w:val="16"/>
                <w:szCs w:val="16"/>
              </w:rPr>
              <w:t>Pojemnik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B57D05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bCs/>
                <w:sz w:val="16"/>
                <w:szCs w:val="16"/>
              </w:rPr>
              <w:t>Worek</w:t>
            </w:r>
          </w:p>
        </w:tc>
        <w:tc>
          <w:tcPr>
            <w:tcW w:w="1061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DCA228" w14:textId="512E97FB" w:rsidR="00F34C3E" w:rsidRDefault="00F34C3E" w:rsidP="00F34C3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F3-3.2</w:t>
            </w:r>
          </w:p>
          <w:p w14:paraId="4A4598AB" w14:textId="77777777" w:rsidR="00F34C3E" w:rsidRPr="006D2858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FEC48A" w14:textId="004F69E0" w:rsidR="00F34C3E" w:rsidRDefault="00F34C3E" w:rsidP="00F34C3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F3-3.3</w:t>
            </w:r>
          </w:p>
          <w:p w14:paraId="4AC6DBF7" w14:textId="77777777" w:rsidR="00F34C3E" w:rsidRPr="006D2858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60" w:type="pct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49F17A0E" w14:textId="0D9F7122" w:rsidR="00F34C3E" w:rsidRDefault="00F34C3E" w:rsidP="00F34C3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F3-3.4</w:t>
            </w:r>
          </w:p>
          <w:p w14:paraId="4FE4576E" w14:textId="77777777" w:rsidR="00F34C3E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bCs/>
                <w:sz w:val="10"/>
                <w:szCs w:val="10"/>
              </w:rPr>
            </w:pPr>
          </w:p>
          <w:p w14:paraId="05FB09D4" w14:textId="77777777" w:rsidR="00F34C3E" w:rsidRPr="006D2858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bCs/>
                <w:sz w:val="10"/>
                <w:szCs w:val="10"/>
              </w:rPr>
            </w:pPr>
          </w:p>
          <w:p w14:paraId="0AB4CEF4" w14:textId="77777777" w:rsidR="00F34C3E" w:rsidRPr="006D2858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184" w:lineRule="exact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…….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…..….,…… zł</w:t>
            </w:r>
          </w:p>
        </w:tc>
        <w:tc>
          <w:tcPr>
            <w:tcW w:w="1059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55741E50" w14:textId="4C9B0D9F" w:rsidR="00F34C3E" w:rsidRDefault="00F34C3E" w:rsidP="00F34C3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F3-3.5</w:t>
            </w:r>
          </w:p>
          <w:p w14:paraId="62BBBB54" w14:textId="77777777" w:rsidR="00F34C3E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bCs/>
                <w:sz w:val="10"/>
                <w:szCs w:val="10"/>
              </w:rPr>
            </w:pPr>
          </w:p>
          <w:p w14:paraId="570E5E4E" w14:textId="77777777" w:rsidR="00F34C3E" w:rsidRPr="006D2858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bCs/>
                <w:sz w:val="10"/>
                <w:szCs w:val="10"/>
              </w:rPr>
            </w:pPr>
          </w:p>
          <w:p w14:paraId="5D44B98A" w14:textId="77777777" w:rsidR="00F34C3E" w:rsidRPr="006D2858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……..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……..….,…… zł</w:t>
            </w:r>
          </w:p>
        </w:tc>
      </w:tr>
      <w:tr w:rsidR="00F34C3E" w:rsidRPr="00814142" w14:paraId="0D8FF6AD" w14:textId="77777777" w:rsidTr="00F34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57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7"/>
          <w:jc w:val="center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71C8CD89" w14:textId="495E1C59" w:rsidR="00F34C3E" w:rsidRDefault="00F34C3E" w:rsidP="00F34C3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F3-3.6</w:t>
            </w:r>
          </w:p>
          <w:p w14:paraId="3F81FDD3" w14:textId="77777777" w:rsidR="00F34C3E" w:rsidRPr="00027B19" w:rsidRDefault="00F34C3E" w:rsidP="00F34C3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7D05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 w:rsidRPr="00357E06">
              <w:rPr>
                <w:rFonts w:ascii="Arial" w:hAnsi="Arial" w:cs="Arial"/>
                <w:bCs/>
                <w:sz w:val="16"/>
                <w:szCs w:val="16"/>
              </w:rPr>
              <w:t>Pojemnik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B57D05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bCs/>
                <w:sz w:val="16"/>
                <w:szCs w:val="16"/>
              </w:rPr>
              <w:t>Worek</w:t>
            </w:r>
          </w:p>
        </w:tc>
        <w:tc>
          <w:tcPr>
            <w:tcW w:w="1061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F367A2" w14:textId="4F556085" w:rsidR="00F34C3E" w:rsidRDefault="00F34C3E" w:rsidP="00F34C3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F3-3.7</w:t>
            </w:r>
          </w:p>
          <w:p w14:paraId="2CDBA5D8" w14:textId="77777777" w:rsidR="00F34C3E" w:rsidRPr="006D2858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7609D8" w14:textId="3BCE245B" w:rsidR="00F34C3E" w:rsidRDefault="00F34C3E" w:rsidP="00F34C3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F3-3.8</w:t>
            </w:r>
          </w:p>
          <w:p w14:paraId="286443B1" w14:textId="77777777" w:rsidR="00F34C3E" w:rsidRPr="006D2858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60" w:type="pct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298594D3" w14:textId="65708488" w:rsidR="00F34C3E" w:rsidRDefault="00F34C3E" w:rsidP="00F34C3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F3-3.9</w:t>
            </w:r>
          </w:p>
          <w:p w14:paraId="04AB387D" w14:textId="77777777" w:rsidR="00F34C3E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bCs/>
                <w:sz w:val="10"/>
                <w:szCs w:val="10"/>
              </w:rPr>
            </w:pPr>
          </w:p>
          <w:p w14:paraId="37A2B65D" w14:textId="77777777" w:rsidR="00F34C3E" w:rsidRPr="006D2858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bCs/>
                <w:sz w:val="10"/>
                <w:szCs w:val="10"/>
              </w:rPr>
            </w:pPr>
          </w:p>
          <w:p w14:paraId="783AF0A6" w14:textId="77777777" w:rsidR="00F34C3E" w:rsidRPr="006D2858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184" w:lineRule="exact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……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…..….,…… zł</w:t>
            </w:r>
          </w:p>
        </w:tc>
        <w:tc>
          <w:tcPr>
            <w:tcW w:w="1059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082F172E" w14:textId="1C56A047" w:rsidR="00F34C3E" w:rsidRDefault="00F34C3E" w:rsidP="00F34C3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F3-3.10</w:t>
            </w:r>
          </w:p>
          <w:p w14:paraId="1198F164" w14:textId="77777777" w:rsidR="00F34C3E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bCs/>
                <w:sz w:val="10"/>
                <w:szCs w:val="10"/>
              </w:rPr>
            </w:pPr>
          </w:p>
          <w:p w14:paraId="33714D37" w14:textId="77777777" w:rsidR="00F34C3E" w:rsidRPr="006D2858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bCs/>
                <w:sz w:val="10"/>
                <w:szCs w:val="10"/>
              </w:rPr>
            </w:pPr>
          </w:p>
          <w:p w14:paraId="1CAC0030" w14:textId="77777777" w:rsidR="00F34C3E" w:rsidRPr="006D2858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…….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……..….,…… zł</w:t>
            </w:r>
          </w:p>
        </w:tc>
      </w:tr>
      <w:tr w:rsidR="00F34C3E" w:rsidRPr="00814142" w14:paraId="3EC5B33E" w14:textId="77777777" w:rsidTr="00F34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57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5"/>
          <w:jc w:val="center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66F6F807" w14:textId="45A5176D" w:rsidR="00F34C3E" w:rsidRDefault="00F34C3E" w:rsidP="00F34C3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F3-3.11</w:t>
            </w:r>
          </w:p>
          <w:p w14:paraId="2B9612B0" w14:textId="77777777" w:rsidR="00F34C3E" w:rsidRPr="00027B19" w:rsidRDefault="00F34C3E" w:rsidP="00F34C3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7D05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 w:rsidRPr="00357E06">
              <w:rPr>
                <w:rFonts w:ascii="Arial" w:hAnsi="Arial" w:cs="Arial"/>
                <w:bCs/>
                <w:sz w:val="16"/>
                <w:szCs w:val="16"/>
              </w:rPr>
              <w:t>Pojemnik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B57D05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bCs/>
                <w:sz w:val="16"/>
                <w:szCs w:val="16"/>
              </w:rPr>
              <w:t>Worek</w:t>
            </w:r>
          </w:p>
        </w:tc>
        <w:tc>
          <w:tcPr>
            <w:tcW w:w="1061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57C43A" w14:textId="0545A59A" w:rsidR="00F34C3E" w:rsidRDefault="00F34C3E" w:rsidP="00F34C3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F3-3.12</w:t>
            </w:r>
          </w:p>
          <w:p w14:paraId="3D0FBA30" w14:textId="77777777" w:rsidR="00F34C3E" w:rsidRPr="006D2858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66AA77" w14:textId="01D27360" w:rsidR="00F34C3E" w:rsidRDefault="00F34C3E" w:rsidP="00F34C3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F3-3.13</w:t>
            </w:r>
          </w:p>
          <w:p w14:paraId="40A667B4" w14:textId="77777777" w:rsidR="00F34C3E" w:rsidRPr="006D2858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60" w:type="pct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4AE54160" w14:textId="1244A3CA" w:rsidR="00F34C3E" w:rsidRDefault="00F34C3E" w:rsidP="00F34C3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F3-3.14</w:t>
            </w:r>
          </w:p>
          <w:p w14:paraId="5809E9AC" w14:textId="77777777" w:rsidR="00F34C3E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bCs/>
                <w:sz w:val="10"/>
                <w:szCs w:val="10"/>
              </w:rPr>
            </w:pPr>
          </w:p>
          <w:p w14:paraId="0F56579C" w14:textId="77777777" w:rsidR="00F34C3E" w:rsidRPr="006D2858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bCs/>
                <w:sz w:val="10"/>
                <w:szCs w:val="10"/>
              </w:rPr>
            </w:pPr>
          </w:p>
          <w:p w14:paraId="7E6BB344" w14:textId="77777777" w:rsidR="00F34C3E" w:rsidRPr="006D2858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184" w:lineRule="exact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……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…..….,…… zł</w:t>
            </w:r>
          </w:p>
        </w:tc>
        <w:tc>
          <w:tcPr>
            <w:tcW w:w="1059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04C92F5E" w14:textId="7B4209B3" w:rsidR="00F34C3E" w:rsidRDefault="00F34C3E" w:rsidP="00F34C3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F3-3.15</w:t>
            </w:r>
          </w:p>
          <w:p w14:paraId="352ADFC6" w14:textId="77777777" w:rsidR="00F34C3E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bCs/>
                <w:sz w:val="10"/>
                <w:szCs w:val="10"/>
              </w:rPr>
            </w:pPr>
          </w:p>
          <w:p w14:paraId="48D7725D" w14:textId="77777777" w:rsidR="00F34C3E" w:rsidRPr="006D2858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bCs/>
                <w:sz w:val="10"/>
                <w:szCs w:val="10"/>
              </w:rPr>
            </w:pPr>
          </w:p>
          <w:p w14:paraId="0C4B45E9" w14:textId="77777777" w:rsidR="00F34C3E" w:rsidRPr="006D2858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……..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……..….,…… zł</w:t>
            </w:r>
          </w:p>
        </w:tc>
      </w:tr>
      <w:tr w:rsidR="00F34C3E" w:rsidRPr="00814142" w14:paraId="29C97EDF" w14:textId="77777777" w:rsidTr="00CF65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57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6"/>
          <w:jc w:val="center"/>
        </w:trPr>
        <w:tc>
          <w:tcPr>
            <w:tcW w:w="3932" w:type="pct"/>
            <w:gridSpan w:val="19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bottom w:w="0" w:type="dxa"/>
            </w:tcMar>
            <w:vAlign w:val="center"/>
          </w:tcPr>
          <w:p w14:paraId="417A22D2" w14:textId="77777777" w:rsidR="00F34C3E" w:rsidRDefault="00F34C3E" w:rsidP="00F34C3E">
            <w:pPr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32094A">
              <w:rPr>
                <w:rFonts w:ascii="Arial" w:hAnsi="Arial"/>
                <w:b/>
                <w:sz w:val="16"/>
                <w:szCs w:val="16"/>
              </w:rPr>
              <w:t xml:space="preserve">Łączna </w:t>
            </w:r>
            <w:r>
              <w:rPr>
                <w:rFonts w:ascii="Arial" w:hAnsi="Arial"/>
                <w:b/>
                <w:sz w:val="16"/>
                <w:szCs w:val="16"/>
              </w:rPr>
              <w:t>miesięczna wysokość opłaty za odbiór i zagospodarowanie odpadów komunalnych typu SZKŁO</w:t>
            </w:r>
          </w:p>
          <w:p w14:paraId="0596AF34" w14:textId="77777777" w:rsidR="00F34C3E" w:rsidRDefault="00F34C3E" w:rsidP="00F34C3E">
            <w:pPr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</w:p>
          <w:p w14:paraId="00CC1A5D" w14:textId="68A1D867" w:rsidR="00F34C3E" w:rsidRPr="0032094A" w:rsidRDefault="00F34C3E" w:rsidP="00F34C3E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23583C">
              <w:rPr>
                <w:rFonts w:ascii="Arial" w:hAnsi="Arial"/>
                <w:bCs/>
                <w:sz w:val="16"/>
                <w:szCs w:val="16"/>
              </w:rPr>
              <w:t>(</w:t>
            </w:r>
            <w:r>
              <w:rPr>
                <w:rFonts w:ascii="Arial" w:hAnsi="Arial"/>
                <w:bCs/>
                <w:sz w:val="16"/>
                <w:szCs w:val="16"/>
              </w:rPr>
              <w:t>F3-3.16</w:t>
            </w:r>
            <w:r w:rsidRPr="0023583C">
              <w:rPr>
                <w:rFonts w:ascii="Arial" w:hAnsi="Arial"/>
                <w:bCs/>
                <w:sz w:val="16"/>
                <w:szCs w:val="16"/>
              </w:rPr>
              <w:t xml:space="preserve"> = </w:t>
            </w:r>
            <w:r>
              <w:rPr>
                <w:rFonts w:ascii="Arial" w:hAnsi="Arial"/>
                <w:bCs/>
                <w:sz w:val="16"/>
                <w:szCs w:val="16"/>
              </w:rPr>
              <w:t>F3-3.5</w:t>
            </w:r>
            <w:r w:rsidRPr="0023583C">
              <w:rPr>
                <w:rFonts w:ascii="Arial" w:hAnsi="Arial"/>
                <w:bCs/>
                <w:sz w:val="16"/>
                <w:szCs w:val="16"/>
              </w:rPr>
              <w:t>+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F3-3.10</w:t>
            </w:r>
            <w:r w:rsidRPr="0023583C">
              <w:rPr>
                <w:rFonts w:ascii="Arial" w:hAnsi="Arial"/>
                <w:bCs/>
                <w:sz w:val="16"/>
                <w:szCs w:val="16"/>
              </w:rPr>
              <w:t>+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F3-3.15</w:t>
            </w:r>
            <w:r w:rsidRPr="0023583C">
              <w:rPr>
                <w:rFonts w:ascii="Arial" w:hAnsi="Arial"/>
                <w:bCs/>
                <w:sz w:val="16"/>
                <w:szCs w:val="16"/>
              </w:rPr>
              <w:t>)</w:t>
            </w:r>
          </w:p>
        </w:tc>
        <w:tc>
          <w:tcPr>
            <w:tcW w:w="10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28" w:type="dxa"/>
              <w:right w:w="170" w:type="dxa"/>
            </w:tcMar>
            <w:vAlign w:val="center"/>
          </w:tcPr>
          <w:p w14:paraId="311C054D" w14:textId="75F6CD87" w:rsidR="00F34C3E" w:rsidRPr="006D2858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  <w:sz w:val="16"/>
                <w:szCs w:val="16"/>
              </w:rPr>
              <w:t>F3-3.16</w:t>
            </w:r>
          </w:p>
          <w:p w14:paraId="1B043890" w14:textId="77777777" w:rsidR="00F34C3E" w:rsidRPr="007106E1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sz w:val="10"/>
                <w:szCs w:val="10"/>
              </w:rPr>
            </w:pPr>
          </w:p>
          <w:p w14:paraId="0BFAA646" w14:textId="77777777" w:rsidR="00F34C3E" w:rsidRPr="0005492E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0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…….</w:t>
            </w:r>
            <w:r w:rsidRPr="001A6D26">
              <w:rPr>
                <w:rFonts w:ascii="Arial" w:hAnsi="Arial"/>
                <w:sz w:val="18"/>
                <w:szCs w:val="18"/>
              </w:rPr>
              <w:t>…</w:t>
            </w:r>
            <w:r>
              <w:rPr>
                <w:rFonts w:ascii="Arial" w:hAnsi="Arial"/>
                <w:sz w:val="18"/>
                <w:szCs w:val="18"/>
              </w:rPr>
              <w:t>…..</w:t>
            </w:r>
            <w:r w:rsidRPr="001A6D26">
              <w:rPr>
                <w:rFonts w:ascii="Arial" w:hAnsi="Arial"/>
                <w:sz w:val="18"/>
                <w:szCs w:val="18"/>
              </w:rPr>
              <w:t>….,…… zł</w:t>
            </w:r>
          </w:p>
        </w:tc>
      </w:tr>
      <w:tr w:rsidR="00F34C3E" w:rsidRPr="00814142" w14:paraId="67AF4415" w14:textId="77777777" w:rsidTr="00F34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57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1"/>
          <w:jc w:val="center"/>
        </w:trPr>
        <w:tc>
          <w:tcPr>
            <w:tcW w:w="5000" w:type="pct"/>
            <w:gridSpan w:val="2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 w14:paraId="3214EC05" w14:textId="77777777" w:rsidR="00F34C3E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sz w:val="16"/>
                <w:szCs w:val="16"/>
              </w:rPr>
            </w:pPr>
          </w:p>
        </w:tc>
      </w:tr>
      <w:tr w:rsidR="00F34C3E" w:rsidRPr="00814142" w14:paraId="5D93D661" w14:textId="77777777" w:rsidTr="00F34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57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"/>
          <w:jc w:val="center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49D3CE08" w14:textId="2CF37C16" w:rsidR="00F34C3E" w:rsidRPr="00214F0D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F3-4 PAPIER</w:t>
            </w:r>
          </w:p>
        </w:tc>
      </w:tr>
      <w:tr w:rsidR="00F34C3E" w:rsidRPr="00814142" w14:paraId="3F7043C3" w14:textId="77777777" w:rsidTr="00F34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57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5"/>
          <w:jc w:val="center"/>
        </w:trPr>
        <w:tc>
          <w:tcPr>
            <w:tcW w:w="759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0B944067" w14:textId="77777777" w:rsidR="00F34C3E" w:rsidRPr="005E2378" w:rsidRDefault="00F34C3E" w:rsidP="00F34C3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Rodzaj urządzenia do zbierania odpadów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6B2A30">
              <w:rPr>
                <w:rFonts w:ascii="Arial" w:hAnsi="Arial" w:cs="Arial"/>
                <w:bCs/>
                <w:sz w:val="16"/>
                <w:szCs w:val="16"/>
              </w:rPr>
              <w:t>*(zaznaczyć właściwy kwadrat)</w:t>
            </w:r>
          </w:p>
        </w:tc>
        <w:tc>
          <w:tcPr>
            <w:tcW w:w="1061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17757E1" w14:textId="77777777" w:rsidR="00F34C3E" w:rsidRPr="00214F0D" w:rsidRDefault="00F34C3E" w:rsidP="00F34C3E">
            <w:pPr>
              <w:pStyle w:val="Standard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Pojemność pojemnika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br/>
              <w:t>/worka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br/>
              <w:t>[litr]</w:t>
            </w:r>
          </w:p>
        </w:tc>
        <w:tc>
          <w:tcPr>
            <w:tcW w:w="1061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A732FDF" w14:textId="77777777" w:rsidR="00F34C3E" w:rsidRPr="00214F0D" w:rsidRDefault="00F34C3E" w:rsidP="00F34C3E">
            <w:pPr>
              <w:pStyle w:val="Standard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Liczba</w:t>
            </w:r>
            <w:r w:rsidRPr="00214F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pojemników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/worków</w:t>
            </w:r>
            <w:r w:rsidRPr="00214F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deklarowanych do odbioru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br/>
              <w:t>zgodnie z harmonogramem wywozu odpadów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br/>
              <w:t>[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szt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/miesiąc]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 4</w:t>
            </w:r>
          </w:p>
        </w:tc>
        <w:tc>
          <w:tcPr>
            <w:tcW w:w="1060" w:type="pct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00075BF" w14:textId="77777777" w:rsidR="00F34C3E" w:rsidRPr="007C2BB3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4F0D">
              <w:rPr>
                <w:rFonts w:ascii="Arial" w:hAnsi="Arial" w:cs="Arial"/>
                <w:b/>
                <w:sz w:val="16"/>
                <w:szCs w:val="16"/>
              </w:rPr>
              <w:t>Stawka opłaty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 xml:space="preserve">za jednorazowy odbiór </w:t>
            </w:r>
            <w:r w:rsidRPr="00214F0D">
              <w:rPr>
                <w:rFonts w:ascii="Arial" w:hAnsi="Arial" w:cs="Arial"/>
                <w:b/>
                <w:sz w:val="16"/>
                <w:szCs w:val="16"/>
              </w:rPr>
              <w:t>pojemnik</w:t>
            </w:r>
            <w:r>
              <w:rPr>
                <w:rFonts w:ascii="Arial" w:hAnsi="Arial" w:cs="Arial"/>
                <w:b/>
                <w:sz w:val="16"/>
                <w:szCs w:val="16"/>
              </w:rPr>
              <w:t>a/worka [w złotych]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 </w:t>
            </w:r>
            <w:r w:rsidRPr="00CB57AD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059" w:type="pct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CB20445" w14:textId="77777777" w:rsidR="00F34C3E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Miesięczna wysokość</w:t>
            </w:r>
            <w:r w:rsidRPr="00214F0D">
              <w:rPr>
                <w:rFonts w:ascii="Arial" w:hAnsi="Arial" w:cs="Arial"/>
                <w:b/>
                <w:sz w:val="16"/>
                <w:szCs w:val="16"/>
              </w:rPr>
              <w:t xml:space="preserve"> opłaty</w:t>
            </w:r>
          </w:p>
          <w:p w14:paraId="245A836A" w14:textId="77777777" w:rsidR="00F34C3E" w:rsidRPr="00214F0D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[zł/miesiąc]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 6</w:t>
            </w:r>
          </w:p>
        </w:tc>
      </w:tr>
      <w:tr w:rsidR="00F34C3E" w:rsidRPr="00814142" w14:paraId="59E45BCF" w14:textId="77777777" w:rsidTr="00F34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57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25"/>
          <w:jc w:val="center"/>
        </w:trPr>
        <w:tc>
          <w:tcPr>
            <w:tcW w:w="759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0E469E7" w14:textId="77777777" w:rsidR="00F34C3E" w:rsidRPr="00214F0D" w:rsidRDefault="00F34C3E" w:rsidP="00F34C3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1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5BFA97E" w14:textId="77777777" w:rsidR="00F34C3E" w:rsidRPr="00214F0D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  <w:vAlign w:val="center"/>
          </w:tcPr>
          <w:p w14:paraId="04D63A2B" w14:textId="77777777" w:rsidR="00F34C3E" w:rsidRPr="00214F0D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4F0D">
              <w:rPr>
                <w:rFonts w:ascii="Arial" w:hAnsi="Arial" w:cs="Arial"/>
                <w:b/>
                <w:sz w:val="16"/>
                <w:szCs w:val="16"/>
              </w:rPr>
              <w:t>[ a ]</w:t>
            </w:r>
          </w:p>
        </w:tc>
        <w:tc>
          <w:tcPr>
            <w:tcW w:w="1060" w:type="pct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29822C9C" w14:textId="77777777" w:rsidR="00F34C3E" w:rsidRPr="00214F0D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4F0D">
              <w:rPr>
                <w:rFonts w:ascii="Arial" w:hAnsi="Arial" w:cs="Arial"/>
                <w:b/>
                <w:sz w:val="16"/>
                <w:szCs w:val="16"/>
              </w:rPr>
              <w:t xml:space="preserve">[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  <w:r w:rsidRPr="00214F0D">
              <w:rPr>
                <w:rFonts w:ascii="Arial" w:hAnsi="Arial" w:cs="Arial"/>
                <w:b/>
                <w:sz w:val="16"/>
                <w:szCs w:val="16"/>
              </w:rPr>
              <w:t xml:space="preserve"> ]</w:t>
            </w:r>
          </w:p>
        </w:tc>
        <w:tc>
          <w:tcPr>
            <w:tcW w:w="1059" w:type="pct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01F61DDD" w14:textId="77777777" w:rsidR="00F34C3E" w:rsidRPr="00214F0D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4F0D">
              <w:rPr>
                <w:rFonts w:ascii="Arial" w:hAnsi="Arial" w:cs="Arial"/>
                <w:b/>
                <w:sz w:val="16"/>
                <w:szCs w:val="16"/>
              </w:rPr>
              <w:t xml:space="preserve">[ </w:t>
            </w:r>
            <w:r>
              <w:rPr>
                <w:rFonts w:ascii="Arial" w:hAnsi="Arial" w:cs="Arial"/>
                <w:b/>
                <w:sz w:val="16"/>
                <w:szCs w:val="16"/>
              </w:rPr>
              <w:t>c ] ( c = a x b )</w:t>
            </w:r>
          </w:p>
        </w:tc>
      </w:tr>
      <w:tr w:rsidR="00F34C3E" w:rsidRPr="00814142" w14:paraId="21C5100C" w14:textId="77777777" w:rsidTr="00F34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57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7"/>
          <w:jc w:val="center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28A2FAB5" w14:textId="63275941" w:rsidR="00F34C3E" w:rsidRDefault="00F34C3E" w:rsidP="00F34C3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F3-4.1</w:t>
            </w:r>
          </w:p>
          <w:p w14:paraId="0F78A874" w14:textId="77777777" w:rsidR="00F34C3E" w:rsidRPr="00027B19" w:rsidRDefault="00F34C3E" w:rsidP="00F34C3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7D05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 w:rsidRPr="00357E06">
              <w:rPr>
                <w:rFonts w:ascii="Arial" w:hAnsi="Arial" w:cs="Arial"/>
                <w:bCs/>
                <w:sz w:val="16"/>
                <w:szCs w:val="16"/>
              </w:rPr>
              <w:t>Pojemnik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B57D05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bCs/>
                <w:sz w:val="16"/>
                <w:szCs w:val="16"/>
              </w:rPr>
              <w:t>Worek</w:t>
            </w:r>
          </w:p>
        </w:tc>
        <w:tc>
          <w:tcPr>
            <w:tcW w:w="1061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E3348C" w14:textId="1B7942C1" w:rsidR="00F34C3E" w:rsidRDefault="00F34C3E" w:rsidP="00F34C3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F3-4.2</w:t>
            </w:r>
          </w:p>
          <w:p w14:paraId="0163A080" w14:textId="77777777" w:rsidR="00F34C3E" w:rsidRPr="006D2858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110678" w14:textId="1CA8CBDC" w:rsidR="00F34C3E" w:rsidRDefault="00F34C3E" w:rsidP="00F34C3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F3-4.3</w:t>
            </w:r>
          </w:p>
          <w:p w14:paraId="36321DBC" w14:textId="77777777" w:rsidR="00F34C3E" w:rsidRPr="006D2858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60" w:type="pct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3BAB8911" w14:textId="590AD3BB" w:rsidR="00F34C3E" w:rsidRDefault="00F34C3E" w:rsidP="00F34C3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F3-4.4</w:t>
            </w:r>
          </w:p>
          <w:p w14:paraId="3EB62DDD" w14:textId="77777777" w:rsidR="00F34C3E" w:rsidRPr="006D2858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bCs/>
                <w:sz w:val="10"/>
                <w:szCs w:val="10"/>
              </w:rPr>
            </w:pPr>
          </w:p>
          <w:p w14:paraId="6E0A4535" w14:textId="77777777" w:rsidR="00F34C3E" w:rsidRPr="006D2858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184" w:lineRule="exact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…….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…..….,…… zł</w:t>
            </w:r>
          </w:p>
        </w:tc>
        <w:tc>
          <w:tcPr>
            <w:tcW w:w="1059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1B0DFEDD" w14:textId="5E054FDE" w:rsidR="00F34C3E" w:rsidRDefault="00F34C3E" w:rsidP="00F34C3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F3-4.5</w:t>
            </w:r>
          </w:p>
          <w:p w14:paraId="02F71A76" w14:textId="77777777" w:rsidR="00F34C3E" w:rsidRPr="006D2858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bCs/>
                <w:sz w:val="10"/>
                <w:szCs w:val="10"/>
              </w:rPr>
            </w:pPr>
          </w:p>
          <w:p w14:paraId="5CBEE0DB" w14:textId="77777777" w:rsidR="00F34C3E" w:rsidRPr="006D2858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……..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……..….,…… zł</w:t>
            </w:r>
          </w:p>
        </w:tc>
      </w:tr>
      <w:tr w:rsidR="00F34C3E" w:rsidRPr="00814142" w14:paraId="1C0E46DB" w14:textId="77777777" w:rsidTr="00F34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57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7"/>
          <w:jc w:val="center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200568B7" w14:textId="7D99FE36" w:rsidR="00F34C3E" w:rsidRDefault="00F34C3E" w:rsidP="00F34C3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F3-4.6</w:t>
            </w:r>
          </w:p>
          <w:p w14:paraId="0A8EEB7B" w14:textId="77777777" w:rsidR="00F34C3E" w:rsidRPr="00027B19" w:rsidRDefault="00F34C3E" w:rsidP="00F34C3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7D05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 w:rsidRPr="00357E06">
              <w:rPr>
                <w:rFonts w:ascii="Arial" w:hAnsi="Arial" w:cs="Arial"/>
                <w:bCs/>
                <w:sz w:val="16"/>
                <w:szCs w:val="16"/>
              </w:rPr>
              <w:t>Pojemnik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B57D05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bCs/>
                <w:sz w:val="16"/>
                <w:szCs w:val="16"/>
              </w:rPr>
              <w:t>Worek</w:t>
            </w:r>
          </w:p>
        </w:tc>
        <w:tc>
          <w:tcPr>
            <w:tcW w:w="1061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EC8D99" w14:textId="6523C239" w:rsidR="00F34C3E" w:rsidRDefault="00F34C3E" w:rsidP="00F34C3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F3-4.7</w:t>
            </w:r>
          </w:p>
          <w:p w14:paraId="3900FE19" w14:textId="77777777" w:rsidR="00F34C3E" w:rsidRPr="006D2858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20E4EA" w14:textId="04E336C8" w:rsidR="00F34C3E" w:rsidRDefault="00F34C3E" w:rsidP="00F34C3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F3-4.8</w:t>
            </w:r>
          </w:p>
          <w:p w14:paraId="66FACB0F" w14:textId="77777777" w:rsidR="00F34C3E" w:rsidRPr="006D2858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60" w:type="pct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3E4CE793" w14:textId="2C6C8266" w:rsidR="00F34C3E" w:rsidRDefault="00F34C3E" w:rsidP="00F34C3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F3-4.9</w:t>
            </w:r>
          </w:p>
          <w:p w14:paraId="275CC62D" w14:textId="77777777" w:rsidR="00F34C3E" w:rsidRPr="006D2858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bCs/>
                <w:sz w:val="10"/>
                <w:szCs w:val="10"/>
              </w:rPr>
            </w:pPr>
          </w:p>
          <w:p w14:paraId="2D2B62AC" w14:textId="77777777" w:rsidR="00F34C3E" w:rsidRPr="006D2858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184" w:lineRule="exact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……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…..….,…… zł</w:t>
            </w:r>
          </w:p>
        </w:tc>
        <w:tc>
          <w:tcPr>
            <w:tcW w:w="1059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74752E68" w14:textId="1A2A0B30" w:rsidR="00F34C3E" w:rsidRDefault="00F34C3E" w:rsidP="00F34C3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F3-4.10</w:t>
            </w:r>
          </w:p>
          <w:p w14:paraId="4E824863" w14:textId="77777777" w:rsidR="00F34C3E" w:rsidRPr="006D2858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bCs/>
                <w:sz w:val="10"/>
                <w:szCs w:val="10"/>
              </w:rPr>
            </w:pPr>
          </w:p>
          <w:p w14:paraId="771FDA80" w14:textId="77777777" w:rsidR="00F34C3E" w:rsidRPr="006D2858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…….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……..….,…… zł</w:t>
            </w:r>
          </w:p>
        </w:tc>
      </w:tr>
      <w:tr w:rsidR="00F34C3E" w:rsidRPr="00814142" w14:paraId="05962999" w14:textId="77777777" w:rsidTr="00F34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57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7"/>
          <w:jc w:val="center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6AC0F7D4" w14:textId="2D3A44F4" w:rsidR="00F34C3E" w:rsidRDefault="00F34C3E" w:rsidP="00F34C3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F3-4.11</w:t>
            </w:r>
          </w:p>
          <w:p w14:paraId="07F069AB" w14:textId="77777777" w:rsidR="00F34C3E" w:rsidRPr="00027B19" w:rsidRDefault="00F34C3E" w:rsidP="00F34C3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7D05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 w:rsidRPr="00357E06">
              <w:rPr>
                <w:rFonts w:ascii="Arial" w:hAnsi="Arial" w:cs="Arial"/>
                <w:bCs/>
                <w:sz w:val="16"/>
                <w:szCs w:val="16"/>
              </w:rPr>
              <w:t>Pojemnik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B57D05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bCs/>
                <w:sz w:val="16"/>
                <w:szCs w:val="16"/>
              </w:rPr>
              <w:t>Worek</w:t>
            </w:r>
          </w:p>
        </w:tc>
        <w:tc>
          <w:tcPr>
            <w:tcW w:w="1061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127CF2" w14:textId="1315D9A1" w:rsidR="00F34C3E" w:rsidRDefault="00F34C3E" w:rsidP="00F34C3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F3-4.12</w:t>
            </w:r>
          </w:p>
          <w:p w14:paraId="39500FC1" w14:textId="77777777" w:rsidR="00F34C3E" w:rsidRPr="006D2858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792FA9" w14:textId="325757AB" w:rsidR="00F34C3E" w:rsidRDefault="00F34C3E" w:rsidP="00F34C3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F3-4.13</w:t>
            </w:r>
          </w:p>
          <w:p w14:paraId="77264A59" w14:textId="77777777" w:rsidR="00F34C3E" w:rsidRPr="006D2858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60" w:type="pct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12FF1E03" w14:textId="176BE480" w:rsidR="00F34C3E" w:rsidRDefault="00F34C3E" w:rsidP="00F34C3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F3-4.14</w:t>
            </w:r>
          </w:p>
          <w:p w14:paraId="602F1F4C" w14:textId="77777777" w:rsidR="00F34C3E" w:rsidRPr="006D2858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bCs/>
                <w:sz w:val="10"/>
                <w:szCs w:val="10"/>
              </w:rPr>
            </w:pPr>
          </w:p>
          <w:p w14:paraId="0AD08805" w14:textId="77777777" w:rsidR="00F34C3E" w:rsidRPr="006D2858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184" w:lineRule="exact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……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…..….,…… zł</w:t>
            </w:r>
          </w:p>
        </w:tc>
        <w:tc>
          <w:tcPr>
            <w:tcW w:w="1059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7CFEE062" w14:textId="5B088908" w:rsidR="00F34C3E" w:rsidRDefault="00F34C3E" w:rsidP="00F34C3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F3-4.15</w:t>
            </w:r>
          </w:p>
          <w:p w14:paraId="58F3151F" w14:textId="77777777" w:rsidR="00F34C3E" w:rsidRPr="006D2858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bCs/>
                <w:sz w:val="10"/>
                <w:szCs w:val="10"/>
              </w:rPr>
            </w:pPr>
          </w:p>
          <w:p w14:paraId="007E3A7B" w14:textId="77777777" w:rsidR="00F34C3E" w:rsidRPr="006D2858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……..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……..….,…… zł</w:t>
            </w:r>
          </w:p>
        </w:tc>
      </w:tr>
      <w:tr w:rsidR="00F34C3E" w:rsidRPr="00814142" w14:paraId="7E15F1DF" w14:textId="77777777" w:rsidTr="00F34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57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7"/>
          <w:jc w:val="center"/>
        </w:trPr>
        <w:tc>
          <w:tcPr>
            <w:tcW w:w="3932" w:type="pct"/>
            <w:gridSpan w:val="19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bottom w:w="0" w:type="dxa"/>
            </w:tcMar>
            <w:vAlign w:val="center"/>
          </w:tcPr>
          <w:p w14:paraId="6CC68CCD" w14:textId="77777777" w:rsidR="00F34C3E" w:rsidRDefault="00F34C3E" w:rsidP="00F34C3E">
            <w:pPr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32094A">
              <w:rPr>
                <w:rFonts w:ascii="Arial" w:hAnsi="Arial"/>
                <w:b/>
                <w:sz w:val="16"/>
                <w:szCs w:val="16"/>
              </w:rPr>
              <w:t xml:space="preserve">Łączna </w:t>
            </w:r>
            <w:r>
              <w:rPr>
                <w:rFonts w:ascii="Arial" w:hAnsi="Arial"/>
                <w:b/>
                <w:sz w:val="16"/>
                <w:szCs w:val="16"/>
              </w:rPr>
              <w:t>miesięczna wysokość opłaty za odbiór i zagospodarowanie odpadów komunalnych typu PAPIER:</w:t>
            </w:r>
          </w:p>
          <w:p w14:paraId="18147EFB" w14:textId="77777777" w:rsidR="00F34C3E" w:rsidRDefault="00F34C3E" w:rsidP="00F34C3E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  <w:szCs w:val="16"/>
              </w:rPr>
            </w:pPr>
          </w:p>
          <w:p w14:paraId="655829FD" w14:textId="08C6EAA4" w:rsidR="00F34C3E" w:rsidRPr="0032094A" w:rsidRDefault="00F34C3E" w:rsidP="00F34C3E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23583C">
              <w:rPr>
                <w:rFonts w:ascii="Arial" w:hAnsi="Arial"/>
                <w:bCs/>
                <w:sz w:val="16"/>
                <w:szCs w:val="16"/>
              </w:rPr>
              <w:t>(</w:t>
            </w:r>
            <w:r>
              <w:rPr>
                <w:rFonts w:ascii="Arial" w:hAnsi="Arial"/>
                <w:bCs/>
                <w:sz w:val="16"/>
                <w:szCs w:val="16"/>
              </w:rPr>
              <w:t>F3-4.16</w:t>
            </w:r>
            <w:r w:rsidRPr="0023583C">
              <w:rPr>
                <w:rFonts w:ascii="Arial" w:hAnsi="Arial"/>
                <w:bCs/>
                <w:sz w:val="16"/>
                <w:szCs w:val="16"/>
              </w:rPr>
              <w:t xml:space="preserve"> = </w:t>
            </w:r>
            <w:r>
              <w:rPr>
                <w:rFonts w:ascii="Arial" w:hAnsi="Arial"/>
                <w:bCs/>
                <w:sz w:val="16"/>
                <w:szCs w:val="16"/>
              </w:rPr>
              <w:t>F3-4.5</w:t>
            </w:r>
            <w:r w:rsidRPr="0023583C">
              <w:rPr>
                <w:rFonts w:ascii="Arial" w:hAnsi="Arial"/>
                <w:bCs/>
                <w:sz w:val="16"/>
                <w:szCs w:val="16"/>
              </w:rPr>
              <w:t>+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F3-4.10</w:t>
            </w:r>
            <w:r w:rsidRPr="0023583C">
              <w:rPr>
                <w:rFonts w:ascii="Arial" w:hAnsi="Arial"/>
                <w:bCs/>
                <w:sz w:val="16"/>
                <w:szCs w:val="16"/>
              </w:rPr>
              <w:t>+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F3-4.15</w:t>
            </w:r>
            <w:r w:rsidRPr="0023583C">
              <w:rPr>
                <w:rFonts w:ascii="Arial" w:hAnsi="Arial"/>
                <w:bCs/>
                <w:sz w:val="16"/>
                <w:szCs w:val="16"/>
              </w:rPr>
              <w:t>)</w:t>
            </w:r>
          </w:p>
        </w:tc>
        <w:tc>
          <w:tcPr>
            <w:tcW w:w="10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28" w:type="dxa"/>
              <w:right w:w="170" w:type="dxa"/>
            </w:tcMar>
            <w:vAlign w:val="center"/>
          </w:tcPr>
          <w:p w14:paraId="024FC1B4" w14:textId="5458982A" w:rsidR="00F34C3E" w:rsidRPr="006D2858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  <w:sz w:val="16"/>
                <w:szCs w:val="16"/>
              </w:rPr>
              <w:t>F3-4.16</w:t>
            </w:r>
          </w:p>
          <w:p w14:paraId="48C6D45B" w14:textId="77777777" w:rsidR="00F34C3E" w:rsidRPr="007106E1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sz w:val="10"/>
                <w:szCs w:val="10"/>
              </w:rPr>
            </w:pPr>
          </w:p>
          <w:p w14:paraId="0ECD8938" w14:textId="77777777" w:rsidR="00F34C3E" w:rsidRPr="0005492E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0"/>
              <w:jc w:val="right"/>
              <w:rPr>
                <w:rFonts w:ascii="Arial" w:hAnsi="Arial"/>
                <w:sz w:val="18"/>
                <w:szCs w:val="18"/>
              </w:rPr>
            </w:pPr>
            <w:r w:rsidRPr="001A6D26">
              <w:rPr>
                <w:rFonts w:ascii="Arial" w:hAnsi="Arial"/>
                <w:sz w:val="18"/>
                <w:szCs w:val="18"/>
              </w:rPr>
              <w:t>…</w:t>
            </w:r>
            <w:r>
              <w:rPr>
                <w:rFonts w:ascii="Arial" w:hAnsi="Arial"/>
                <w:sz w:val="18"/>
                <w:szCs w:val="18"/>
              </w:rPr>
              <w:t>…..</w:t>
            </w:r>
            <w:r w:rsidRPr="001A6D26">
              <w:rPr>
                <w:rFonts w:ascii="Arial" w:hAnsi="Arial"/>
                <w:sz w:val="18"/>
                <w:szCs w:val="18"/>
              </w:rPr>
              <w:t>….,…… zł</w:t>
            </w:r>
          </w:p>
        </w:tc>
      </w:tr>
      <w:tr w:rsidR="00F34C3E" w:rsidRPr="00814142" w14:paraId="5EFE331B" w14:textId="77777777" w:rsidTr="00F34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57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2"/>
          <w:jc w:val="center"/>
        </w:trPr>
        <w:tc>
          <w:tcPr>
            <w:tcW w:w="5000" w:type="pct"/>
            <w:gridSpan w:val="2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 w14:paraId="2AECF19F" w14:textId="77777777" w:rsidR="00F34C3E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sz w:val="16"/>
                <w:szCs w:val="16"/>
              </w:rPr>
            </w:pPr>
          </w:p>
        </w:tc>
      </w:tr>
      <w:tr w:rsidR="00F34C3E" w:rsidRPr="00814142" w14:paraId="4418E4B9" w14:textId="77777777" w:rsidTr="00F34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57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"/>
          <w:jc w:val="center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58FB848C" w14:textId="521F3BB1" w:rsidR="00F34C3E" w:rsidRPr="00214F0D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F3-5</w:t>
            </w:r>
            <w:r w:rsidRPr="00B217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. </w:t>
            </w:r>
            <w: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BIOODPADY</w:t>
            </w:r>
          </w:p>
        </w:tc>
      </w:tr>
      <w:tr w:rsidR="00F34C3E" w:rsidRPr="00814142" w14:paraId="49E722BC" w14:textId="77777777" w:rsidTr="00F34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57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5"/>
          <w:jc w:val="center"/>
        </w:trPr>
        <w:tc>
          <w:tcPr>
            <w:tcW w:w="759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0A0B5C56" w14:textId="77777777" w:rsidR="00F34C3E" w:rsidRPr="005E2378" w:rsidRDefault="00F34C3E" w:rsidP="00F34C3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Rodzaj urządzenia do zbierania odpadów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6B2A30">
              <w:rPr>
                <w:rFonts w:ascii="Arial" w:hAnsi="Arial" w:cs="Arial"/>
                <w:bCs/>
                <w:sz w:val="16"/>
                <w:szCs w:val="16"/>
              </w:rPr>
              <w:t>*(zaznaczyć właściwy kwadrat)</w:t>
            </w:r>
          </w:p>
        </w:tc>
        <w:tc>
          <w:tcPr>
            <w:tcW w:w="1061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0E1FB86" w14:textId="77777777" w:rsidR="00F34C3E" w:rsidRPr="00214F0D" w:rsidRDefault="00F34C3E" w:rsidP="00F34C3E">
            <w:pPr>
              <w:pStyle w:val="Standard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Pojemność pojemnika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br/>
              <w:t>/worka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br/>
              <w:t>[litr]</w:t>
            </w:r>
          </w:p>
        </w:tc>
        <w:tc>
          <w:tcPr>
            <w:tcW w:w="1061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87B2AEF" w14:textId="77777777" w:rsidR="00F34C3E" w:rsidRPr="00214F0D" w:rsidRDefault="00F34C3E" w:rsidP="00F34C3E">
            <w:pPr>
              <w:pStyle w:val="Standard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Liczba</w:t>
            </w:r>
            <w:r w:rsidRPr="00214F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pojemników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/worków</w:t>
            </w:r>
            <w:r w:rsidRPr="00214F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deklarowanych do odbioru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br/>
              <w:t>zgodnie z harmonogramem wywozu odpadów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br/>
              <w:t>[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szt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/miesiąc]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 4</w:t>
            </w:r>
          </w:p>
        </w:tc>
        <w:tc>
          <w:tcPr>
            <w:tcW w:w="1060" w:type="pct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82AD1FE" w14:textId="77777777" w:rsidR="00F34C3E" w:rsidRPr="007C2BB3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4F0D">
              <w:rPr>
                <w:rFonts w:ascii="Arial" w:hAnsi="Arial" w:cs="Arial"/>
                <w:b/>
                <w:sz w:val="16"/>
                <w:szCs w:val="16"/>
              </w:rPr>
              <w:t>Stawka opłaty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 xml:space="preserve">za jednorazowy odbiór </w:t>
            </w:r>
            <w:r w:rsidRPr="00214F0D">
              <w:rPr>
                <w:rFonts w:ascii="Arial" w:hAnsi="Arial" w:cs="Arial"/>
                <w:b/>
                <w:sz w:val="16"/>
                <w:szCs w:val="16"/>
              </w:rPr>
              <w:t>pojemnik</w:t>
            </w:r>
            <w:r>
              <w:rPr>
                <w:rFonts w:ascii="Arial" w:hAnsi="Arial" w:cs="Arial"/>
                <w:b/>
                <w:sz w:val="16"/>
                <w:szCs w:val="16"/>
              </w:rPr>
              <w:t>a/worka [w złotych]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 </w:t>
            </w:r>
            <w:r w:rsidRPr="00CB57AD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059" w:type="pct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DC6B578" w14:textId="77777777" w:rsidR="00F34C3E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Miesięczna wysokość</w:t>
            </w:r>
            <w:r w:rsidRPr="00214F0D">
              <w:rPr>
                <w:rFonts w:ascii="Arial" w:hAnsi="Arial" w:cs="Arial"/>
                <w:b/>
                <w:sz w:val="16"/>
                <w:szCs w:val="16"/>
              </w:rPr>
              <w:t xml:space="preserve"> opłaty</w:t>
            </w:r>
          </w:p>
          <w:p w14:paraId="0B2C9F47" w14:textId="77777777" w:rsidR="00F34C3E" w:rsidRPr="00214F0D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[zł/miesiąc]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 6</w:t>
            </w:r>
          </w:p>
        </w:tc>
      </w:tr>
      <w:tr w:rsidR="00F34C3E" w:rsidRPr="00814142" w14:paraId="1EBE7A71" w14:textId="77777777" w:rsidTr="00F34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57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25"/>
          <w:jc w:val="center"/>
        </w:trPr>
        <w:tc>
          <w:tcPr>
            <w:tcW w:w="759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32C6C20" w14:textId="77777777" w:rsidR="00F34C3E" w:rsidRPr="00214F0D" w:rsidRDefault="00F34C3E" w:rsidP="00F34C3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1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A3CDBB2" w14:textId="77777777" w:rsidR="00F34C3E" w:rsidRPr="00214F0D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  <w:vAlign w:val="center"/>
          </w:tcPr>
          <w:p w14:paraId="2BC50DDD" w14:textId="77777777" w:rsidR="00F34C3E" w:rsidRPr="00214F0D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4F0D">
              <w:rPr>
                <w:rFonts w:ascii="Arial" w:hAnsi="Arial" w:cs="Arial"/>
                <w:b/>
                <w:sz w:val="16"/>
                <w:szCs w:val="16"/>
              </w:rPr>
              <w:t>[ a ]</w:t>
            </w:r>
          </w:p>
        </w:tc>
        <w:tc>
          <w:tcPr>
            <w:tcW w:w="1060" w:type="pct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41B194BA" w14:textId="77777777" w:rsidR="00F34C3E" w:rsidRPr="00214F0D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4F0D">
              <w:rPr>
                <w:rFonts w:ascii="Arial" w:hAnsi="Arial" w:cs="Arial"/>
                <w:b/>
                <w:sz w:val="16"/>
                <w:szCs w:val="16"/>
              </w:rPr>
              <w:t xml:space="preserve">[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  <w:r w:rsidRPr="00214F0D">
              <w:rPr>
                <w:rFonts w:ascii="Arial" w:hAnsi="Arial" w:cs="Arial"/>
                <w:b/>
                <w:sz w:val="16"/>
                <w:szCs w:val="16"/>
              </w:rPr>
              <w:t xml:space="preserve"> ]</w:t>
            </w:r>
          </w:p>
        </w:tc>
        <w:tc>
          <w:tcPr>
            <w:tcW w:w="1059" w:type="pct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54A37B4F" w14:textId="77777777" w:rsidR="00F34C3E" w:rsidRPr="00214F0D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4F0D">
              <w:rPr>
                <w:rFonts w:ascii="Arial" w:hAnsi="Arial" w:cs="Arial"/>
                <w:b/>
                <w:sz w:val="16"/>
                <w:szCs w:val="16"/>
              </w:rPr>
              <w:t xml:space="preserve">[ </w:t>
            </w:r>
            <w:r>
              <w:rPr>
                <w:rFonts w:ascii="Arial" w:hAnsi="Arial" w:cs="Arial"/>
                <w:b/>
                <w:sz w:val="16"/>
                <w:szCs w:val="16"/>
              </w:rPr>
              <w:t>c ] ( c = a x b )</w:t>
            </w:r>
          </w:p>
        </w:tc>
      </w:tr>
      <w:tr w:rsidR="00F34C3E" w:rsidRPr="00814142" w14:paraId="68446189" w14:textId="77777777" w:rsidTr="00F34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57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7"/>
          <w:jc w:val="center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C6BF461" w14:textId="6226E20C" w:rsidR="00F34C3E" w:rsidRDefault="00F34C3E" w:rsidP="00F34C3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F3-5.1</w:t>
            </w:r>
          </w:p>
          <w:p w14:paraId="248AF0FA" w14:textId="77777777" w:rsidR="00F34C3E" w:rsidRPr="00027B19" w:rsidRDefault="00F34C3E" w:rsidP="00F34C3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7D05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 w:rsidRPr="00357E06">
              <w:rPr>
                <w:rFonts w:ascii="Arial" w:hAnsi="Arial" w:cs="Arial"/>
                <w:bCs/>
                <w:sz w:val="16"/>
                <w:szCs w:val="16"/>
              </w:rPr>
              <w:t>Pojemnik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B57D05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bCs/>
                <w:sz w:val="16"/>
                <w:szCs w:val="16"/>
              </w:rPr>
              <w:t>Kompostownik</w:t>
            </w:r>
          </w:p>
        </w:tc>
        <w:tc>
          <w:tcPr>
            <w:tcW w:w="1061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4B6218" w14:textId="7F7A958D" w:rsidR="00F34C3E" w:rsidRDefault="00F34C3E" w:rsidP="00F34C3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F3-5.2</w:t>
            </w:r>
          </w:p>
          <w:p w14:paraId="43FED9D5" w14:textId="77777777" w:rsidR="00F34C3E" w:rsidRPr="006D2858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7932E" w14:textId="0309BC62" w:rsidR="00F34C3E" w:rsidRDefault="00F34C3E" w:rsidP="00F34C3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F3-5.3</w:t>
            </w:r>
          </w:p>
          <w:p w14:paraId="0ED5FFA4" w14:textId="77777777" w:rsidR="00F34C3E" w:rsidRPr="006D2858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60" w:type="pct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42BCE555" w14:textId="58CF7ED7" w:rsidR="00F34C3E" w:rsidRDefault="00F34C3E" w:rsidP="00F34C3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F3-5.4</w:t>
            </w:r>
          </w:p>
          <w:p w14:paraId="63B6D4E7" w14:textId="77777777" w:rsidR="00F34C3E" w:rsidRPr="006D2858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bCs/>
                <w:sz w:val="10"/>
                <w:szCs w:val="10"/>
              </w:rPr>
            </w:pPr>
          </w:p>
          <w:p w14:paraId="781298C0" w14:textId="77777777" w:rsidR="00F34C3E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184" w:lineRule="exact"/>
              <w:jc w:val="right"/>
              <w:rPr>
                <w:rFonts w:ascii="Arial" w:hAnsi="Arial"/>
                <w:bCs/>
                <w:sz w:val="18"/>
                <w:szCs w:val="18"/>
              </w:rPr>
            </w:pPr>
          </w:p>
          <w:p w14:paraId="7C7B0119" w14:textId="77777777" w:rsidR="00F34C3E" w:rsidRPr="006D2858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184" w:lineRule="exact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…….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…..….,…… zł</w:t>
            </w:r>
          </w:p>
        </w:tc>
        <w:tc>
          <w:tcPr>
            <w:tcW w:w="1059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15E605F5" w14:textId="17A1951D" w:rsidR="00F34C3E" w:rsidRDefault="00F34C3E" w:rsidP="00F34C3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F3-5.5</w:t>
            </w:r>
          </w:p>
          <w:p w14:paraId="347F54CE" w14:textId="77777777" w:rsidR="00F34C3E" w:rsidRPr="006D2858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bCs/>
                <w:sz w:val="10"/>
                <w:szCs w:val="10"/>
              </w:rPr>
            </w:pPr>
          </w:p>
          <w:p w14:paraId="13E543A5" w14:textId="77777777" w:rsidR="00F34C3E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Arial" w:hAnsi="Arial"/>
                <w:bCs/>
                <w:sz w:val="18"/>
                <w:szCs w:val="18"/>
              </w:rPr>
            </w:pPr>
          </w:p>
          <w:p w14:paraId="5D60DE7E" w14:textId="77777777" w:rsidR="00F34C3E" w:rsidRPr="006D2858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……..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……..….,…… zł</w:t>
            </w:r>
          </w:p>
        </w:tc>
      </w:tr>
      <w:tr w:rsidR="00F34C3E" w:rsidRPr="00814142" w14:paraId="21A7C1E0" w14:textId="77777777" w:rsidTr="00F34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57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7"/>
          <w:jc w:val="center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225EB5D7" w14:textId="468165C3" w:rsidR="00F34C3E" w:rsidRDefault="00F34C3E" w:rsidP="00F34C3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F3-5.6</w:t>
            </w:r>
          </w:p>
          <w:p w14:paraId="2672B041" w14:textId="77777777" w:rsidR="00F34C3E" w:rsidRPr="00027B19" w:rsidRDefault="00F34C3E" w:rsidP="00F34C3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7D05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 w:rsidRPr="00357E06">
              <w:rPr>
                <w:rFonts w:ascii="Arial" w:hAnsi="Arial" w:cs="Arial"/>
                <w:bCs/>
                <w:sz w:val="16"/>
                <w:szCs w:val="16"/>
              </w:rPr>
              <w:t>Pojemnik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B57D05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bCs/>
                <w:sz w:val="16"/>
                <w:szCs w:val="16"/>
              </w:rPr>
              <w:t>Kompostownik</w:t>
            </w:r>
          </w:p>
        </w:tc>
        <w:tc>
          <w:tcPr>
            <w:tcW w:w="1061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E07B77" w14:textId="739B7A88" w:rsidR="00F34C3E" w:rsidRDefault="00F34C3E" w:rsidP="00F34C3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F3-5.7</w:t>
            </w:r>
          </w:p>
          <w:p w14:paraId="76ED5380" w14:textId="77777777" w:rsidR="00F34C3E" w:rsidRPr="006D2858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A95C73" w14:textId="00328C3C" w:rsidR="00F34C3E" w:rsidRDefault="00F34C3E" w:rsidP="00F34C3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F3-5.8</w:t>
            </w:r>
          </w:p>
          <w:p w14:paraId="414C6080" w14:textId="77777777" w:rsidR="00F34C3E" w:rsidRPr="006D2858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60" w:type="pct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2A1ED53C" w14:textId="16677253" w:rsidR="00F34C3E" w:rsidRDefault="00F34C3E" w:rsidP="00F34C3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F3-5.9</w:t>
            </w:r>
          </w:p>
          <w:p w14:paraId="7BE72441" w14:textId="77777777" w:rsidR="00F34C3E" w:rsidRPr="006D2858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bCs/>
                <w:sz w:val="10"/>
                <w:szCs w:val="10"/>
              </w:rPr>
            </w:pPr>
          </w:p>
          <w:p w14:paraId="6D66BA10" w14:textId="77777777" w:rsidR="00F34C3E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184" w:lineRule="exact"/>
              <w:jc w:val="right"/>
              <w:rPr>
                <w:rFonts w:ascii="Arial" w:hAnsi="Arial"/>
                <w:bCs/>
                <w:sz w:val="18"/>
                <w:szCs w:val="18"/>
              </w:rPr>
            </w:pPr>
          </w:p>
          <w:p w14:paraId="18FCD9BF" w14:textId="77777777" w:rsidR="00F34C3E" w:rsidRPr="006D2858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184" w:lineRule="exact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……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…..….,…… zł</w:t>
            </w:r>
          </w:p>
        </w:tc>
        <w:tc>
          <w:tcPr>
            <w:tcW w:w="1059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373A3773" w14:textId="31FDD51F" w:rsidR="00F34C3E" w:rsidRDefault="00F34C3E" w:rsidP="00F34C3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F3-5.10</w:t>
            </w:r>
          </w:p>
          <w:p w14:paraId="4F6E000E" w14:textId="77777777" w:rsidR="00F34C3E" w:rsidRPr="006D2858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bCs/>
                <w:sz w:val="10"/>
                <w:szCs w:val="10"/>
              </w:rPr>
            </w:pPr>
          </w:p>
          <w:p w14:paraId="4A050BA7" w14:textId="77777777" w:rsidR="00F34C3E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Arial" w:hAnsi="Arial"/>
                <w:bCs/>
                <w:sz w:val="18"/>
                <w:szCs w:val="18"/>
              </w:rPr>
            </w:pPr>
          </w:p>
          <w:p w14:paraId="3E9CD518" w14:textId="77777777" w:rsidR="00F34C3E" w:rsidRPr="006D2858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…….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……..….,…… zł</w:t>
            </w:r>
          </w:p>
        </w:tc>
      </w:tr>
      <w:tr w:rsidR="00F34C3E" w:rsidRPr="00814142" w14:paraId="13E50291" w14:textId="77777777" w:rsidTr="00F34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57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7"/>
          <w:jc w:val="center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3BC58524" w14:textId="7BA49DE3" w:rsidR="00F34C3E" w:rsidRDefault="00F34C3E" w:rsidP="00F34C3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F3-5.11</w:t>
            </w:r>
          </w:p>
          <w:p w14:paraId="23919CF5" w14:textId="77777777" w:rsidR="00F34C3E" w:rsidRPr="00027B19" w:rsidRDefault="00F34C3E" w:rsidP="00F34C3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7D05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 w:rsidRPr="00357E06">
              <w:rPr>
                <w:rFonts w:ascii="Arial" w:hAnsi="Arial" w:cs="Arial"/>
                <w:bCs/>
                <w:sz w:val="16"/>
                <w:szCs w:val="16"/>
              </w:rPr>
              <w:t>Pojemnik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B57D05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bCs/>
                <w:sz w:val="16"/>
                <w:szCs w:val="16"/>
              </w:rPr>
              <w:t>Kompostownik</w:t>
            </w:r>
          </w:p>
        </w:tc>
        <w:tc>
          <w:tcPr>
            <w:tcW w:w="1061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3F258B" w14:textId="31E4AE5C" w:rsidR="00F34C3E" w:rsidRDefault="00F34C3E" w:rsidP="00F34C3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F3-5.12</w:t>
            </w:r>
          </w:p>
          <w:p w14:paraId="2590045D" w14:textId="77777777" w:rsidR="00F34C3E" w:rsidRPr="006D2858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042679" w14:textId="1691A822" w:rsidR="00F34C3E" w:rsidRDefault="00F34C3E" w:rsidP="00F34C3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F3-5.13</w:t>
            </w:r>
          </w:p>
          <w:p w14:paraId="3744BCC2" w14:textId="77777777" w:rsidR="00F34C3E" w:rsidRPr="006D2858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60" w:type="pct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630A3F48" w14:textId="32350F22" w:rsidR="00F34C3E" w:rsidRDefault="00F34C3E" w:rsidP="00F34C3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F3-5.14</w:t>
            </w:r>
          </w:p>
          <w:p w14:paraId="1B2AA113" w14:textId="77777777" w:rsidR="00F34C3E" w:rsidRPr="006D2858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bCs/>
                <w:sz w:val="10"/>
                <w:szCs w:val="10"/>
              </w:rPr>
            </w:pPr>
          </w:p>
          <w:p w14:paraId="4D72094D" w14:textId="77777777" w:rsidR="00F34C3E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184" w:lineRule="exact"/>
              <w:jc w:val="right"/>
              <w:rPr>
                <w:rFonts w:ascii="Arial" w:hAnsi="Arial"/>
                <w:bCs/>
                <w:sz w:val="18"/>
                <w:szCs w:val="18"/>
              </w:rPr>
            </w:pPr>
          </w:p>
          <w:p w14:paraId="2ADBC00B" w14:textId="77777777" w:rsidR="00F34C3E" w:rsidRPr="006D2858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184" w:lineRule="exact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……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…..….,…… zł</w:t>
            </w:r>
          </w:p>
        </w:tc>
        <w:tc>
          <w:tcPr>
            <w:tcW w:w="1059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4B631D25" w14:textId="5F58877A" w:rsidR="00F34C3E" w:rsidRDefault="00F34C3E" w:rsidP="00F34C3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F3-5.15</w:t>
            </w:r>
          </w:p>
          <w:p w14:paraId="3461E24B" w14:textId="77777777" w:rsidR="00F34C3E" w:rsidRPr="006D2858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bCs/>
                <w:sz w:val="10"/>
                <w:szCs w:val="10"/>
              </w:rPr>
            </w:pPr>
          </w:p>
          <w:p w14:paraId="2A332686" w14:textId="77777777" w:rsidR="00F34C3E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Arial" w:hAnsi="Arial"/>
                <w:bCs/>
                <w:sz w:val="18"/>
                <w:szCs w:val="18"/>
              </w:rPr>
            </w:pPr>
          </w:p>
          <w:p w14:paraId="07599CE7" w14:textId="77777777" w:rsidR="00F34C3E" w:rsidRPr="006D2858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……..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……..….,…… zł</w:t>
            </w:r>
          </w:p>
        </w:tc>
      </w:tr>
      <w:tr w:rsidR="00F34C3E" w:rsidRPr="00814142" w14:paraId="40A4BD63" w14:textId="77777777" w:rsidTr="00F34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57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7"/>
          <w:jc w:val="center"/>
        </w:trPr>
        <w:tc>
          <w:tcPr>
            <w:tcW w:w="3932" w:type="pct"/>
            <w:gridSpan w:val="19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bottom w:w="0" w:type="dxa"/>
            </w:tcMar>
            <w:vAlign w:val="center"/>
          </w:tcPr>
          <w:p w14:paraId="53A03470" w14:textId="77777777" w:rsidR="00F34C3E" w:rsidRDefault="00F34C3E" w:rsidP="00F34C3E">
            <w:pPr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32094A">
              <w:rPr>
                <w:rFonts w:ascii="Arial" w:hAnsi="Arial"/>
                <w:b/>
                <w:sz w:val="16"/>
                <w:szCs w:val="16"/>
              </w:rPr>
              <w:t xml:space="preserve">Łączna </w:t>
            </w:r>
            <w:r>
              <w:rPr>
                <w:rFonts w:ascii="Arial" w:hAnsi="Arial"/>
                <w:b/>
                <w:sz w:val="16"/>
                <w:szCs w:val="16"/>
              </w:rPr>
              <w:t>miesięczna wysokość opłaty za odbiór i zagospodarowanie odpadów komunalnych typu BIOODPADY</w:t>
            </w:r>
          </w:p>
          <w:p w14:paraId="44089CA1" w14:textId="77777777" w:rsidR="00F34C3E" w:rsidRDefault="00F34C3E" w:rsidP="00F34C3E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  <w:szCs w:val="16"/>
              </w:rPr>
            </w:pPr>
          </w:p>
          <w:p w14:paraId="196DB491" w14:textId="1AF64F1A" w:rsidR="00F34C3E" w:rsidRPr="0032094A" w:rsidRDefault="00F34C3E" w:rsidP="00F34C3E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23583C">
              <w:rPr>
                <w:rFonts w:ascii="Arial" w:hAnsi="Arial"/>
                <w:bCs/>
                <w:sz w:val="16"/>
                <w:szCs w:val="16"/>
              </w:rPr>
              <w:t>(</w:t>
            </w:r>
            <w:r>
              <w:rPr>
                <w:rFonts w:ascii="Arial" w:hAnsi="Arial"/>
                <w:bCs/>
                <w:sz w:val="16"/>
                <w:szCs w:val="16"/>
              </w:rPr>
              <w:t>F3-5.16</w:t>
            </w:r>
            <w:r w:rsidRPr="0023583C">
              <w:rPr>
                <w:rFonts w:ascii="Arial" w:hAnsi="Arial"/>
                <w:bCs/>
                <w:sz w:val="16"/>
                <w:szCs w:val="16"/>
              </w:rPr>
              <w:t xml:space="preserve"> = </w:t>
            </w:r>
            <w:r>
              <w:rPr>
                <w:rFonts w:ascii="Arial" w:hAnsi="Arial"/>
                <w:bCs/>
                <w:sz w:val="16"/>
                <w:szCs w:val="16"/>
              </w:rPr>
              <w:t>F3-5.5</w:t>
            </w:r>
            <w:r w:rsidRPr="0023583C">
              <w:rPr>
                <w:rFonts w:ascii="Arial" w:hAnsi="Arial"/>
                <w:bCs/>
                <w:sz w:val="16"/>
                <w:szCs w:val="16"/>
              </w:rPr>
              <w:t>+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F3-5.10</w:t>
            </w:r>
            <w:r w:rsidRPr="0023583C">
              <w:rPr>
                <w:rFonts w:ascii="Arial" w:hAnsi="Arial"/>
                <w:bCs/>
                <w:sz w:val="16"/>
                <w:szCs w:val="16"/>
              </w:rPr>
              <w:t>+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F3-5.15</w:t>
            </w:r>
            <w:r w:rsidRPr="0023583C">
              <w:rPr>
                <w:rFonts w:ascii="Arial" w:hAnsi="Arial"/>
                <w:bCs/>
                <w:sz w:val="16"/>
                <w:szCs w:val="16"/>
              </w:rPr>
              <w:t>)</w:t>
            </w:r>
          </w:p>
        </w:tc>
        <w:tc>
          <w:tcPr>
            <w:tcW w:w="10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28" w:type="dxa"/>
              <w:right w:w="170" w:type="dxa"/>
            </w:tcMar>
            <w:vAlign w:val="center"/>
          </w:tcPr>
          <w:p w14:paraId="20B4DD9E" w14:textId="5CB4E070" w:rsidR="00F34C3E" w:rsidRPr="006D2858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  <w:sz w:val="16"/>
                <w:szCs w:val="16"/>
              </w:rPr>
              <w:t>F3-5.16</w:t>
            </w:r>
          </w:p>
          <w:p w14:paraId="55A6C00D" w14:textId="77777777" w:rsidR="00F34C3E" w:rsidRPr="007106E1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sz w:val="10"/>
                <w:szCs w:val="10"/>
              </w:rPr>
            </w:pPr>
          </w:p>
          <w:p w14:paraId="7922A1C3" w14:textId="77777777" w:rsidR="00F34C3E" w:rsidRPr="0005492E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0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</w:t>
            </w:r>
            <w:r w:rsidRPr="001A6D26">
              <w:rPr>
                <w:rFonts w:ascii="Arial" w:hAnsi="Arial"/>
                <w:sz w:val="18"/>
                <w:szCs w:val="18"/>
              </w:rPr>
              <w:t>…</w:t>
            </w:r>
            <w:r>
              <w:rPr>
                <w:rFonts w:ascii="Arial" w:hAnsi="Arial"/>
                <w:sz w:val="18"/>
                <w:szCs w:val="18"/>
              </w:rPr>
              <w:t>…..</w:t>
            </w:r>
            <w:r w:rsidRPr="001A6D26">
              <w:rPr>
                <w:rFonts w:ascii="Arial" w:hAnsi="Arial"/>
                <w:sz w:val="18"/>
                <w:szCs w:val="18"/>
              </w:rPr>
              <w:t>….,…… zł</w:t>
            </w:r>
          </w:p>
        </w:tc>
      </w:tr>
      <w:tr w:rsidR="00F34C3E" w:rsidRPr="00814142" w14:paraId="71BA03AA" w14:textId="77777777" w:rsidTr="00F34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57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0"/>
          <w:jc w:val="center"/>
        </w:trPr>
        <w:tc>
          <w:tcPr>
            <w:tcW w:w="5000" w:type="pct"/>
            <w:gridSpan w:val="2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 w14:paraId="7EE37CB9" w14:textId="77777777" w:rsidR="00F34C3E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sz w:val="16"/>
                <w:szCs w:val="16"/>
              </w:rPr>
            </w:pPr>
          </w:p>
          <w:p w14:paraId="1BB6FC9F" w14:textId="77777777" w:rsidR="00CF651B" w:rsidRDefault="00CF651B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sz w:val="16"/>
                <w:szCs w:val="16"/>
              </w:rPr>
            </w:pPr>
          </w:p>
          <w:p w14:paraId="430E51F8" w14:textId="77777777" w:rsidR="00CF651B" w:rsidRDefault="00CF651B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sz w:val="16"/>
                <w:szCs w:val="16"/>
              </w:rPr>
            </w:pPr>
          </w:p>
          <w:p w14:paraId="0FA494D4" w14:textId="77777777" w:rsidR="00CF651B" w:rsidRDefault="00CF651B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sz w:val="16"/>
                <w:szCs w:val="16"/>
              </w:rPr>
            </w:pPr>
          </w:p>
          <w:p w14:paraId="4920849E" w14:textId="77777777" w:rsidR="00CF651B" w:rsidRDefault="00CF651B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sz w:val="16"/>
                <w:szCs w:val="16"/>
              </w:rPr>
            </w:pPr>
          </w:p>
          <w:p w14:paraId="4D0451F3" w14:textId="77777777" w:rsidR="00CF651B" w:rsidRDefault="00CF651B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sz w:val="16"/>
                <w:szCs w:val="16"/>
              </w:rPr>
            </w:pPr>
          </w:p>
          <w:p w14:paraId="0B024913" w14:textId="7F8C862C" w:rsidR="00CF651B" w:rsidRDefault="00CF651B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sz w:val="16"/>
                <w:szCs w:val="16"/>
              </w:rPr>
            </w:pPr>
          </w:p>
        </w:tc>
      </w:tr>
      <w:tr w:rsidR="00F34C3E" w:rsidRPr="00814142" w14:paraId="07CA1D1F" w14:textId="77777777" w:rsidTr="00F34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57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"/>
          <w:jc w:val="center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082B7F95" w14:textId="5093ACD9" w:rsidR="00F34C3E" w:rsidRPr="00214F0D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F3-6 POPIÓŁ</w:t>
            </w:r>
          </w:p>
        </w:tc>
      </w:tr>
      <w:tr w:rsidR="00F34C3E" w:rsidRPr="00814142" w14:paraId="32597C6D" w14:textId="77777777" w:rsidTr="00F34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57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5"/>
          <w:jc w:val="center"/>
        </w:trPr>
        <w:tc>
          <w:tcPr>
            <w:tcW w:w="759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FCBE542" w14:textId="77777777" w:rsidR="00F34C3E" w:rsidRPr="005E2378" w:rsidRDefault="00F34C3E" w:rsidP="00F34C3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Rodzaj urządzenia do zbierania odpadów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6B2A30">
              <w:rPr>
                <w:rFonts w:ascii="Arial" w:hAnsi="Arial" w:cs="Arial"/>
                <w:bCs/>
                <w:sz w:val="16"/>
                <w:szCs w:val="16"/>
              </w:rPr>
              <w:t>*(zaznaczyć właściwy kwadrat)</w:t>
            </w:r>
          </w:p>
        </w:tc>
        <w:tc>
          <w:tcPr>
            <w:tcW w:w="1061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C26FB40" w14:textId="77777777" w:rsidR="00F34C3E" w:rsidRPr="00214F0D" w:rsidRDefault="00F34C3E" w:rsidP="00F34C3E">
            <w:pPr>
              <w:pStyle w:val="Standard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Pojemność pojemnika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br/>
              <w:t>/worka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br/>
              <w:t>[litr]</w:t>
            </w:r>
          </w:p>
        </w:tc>
        <w:tc>
          <w:tcPr>
            <w:tcW w:w="1061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E81C433" w14:textId="77777777" w:rsidR="00F34C3E" w:rsidRPr="00214F0D" w:rsidRDefault="00F34C3E" w:rsidP="00F34C3E">
            <w:pPr>
              <w:pStyle w:val="Standard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Liczba</w:t>
            </w:r>
            <w:r w:rsidRPr="00214F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pojemników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/worków</w:t>
            </w:r>
            <w:r w:rsidRPr="00214F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deklarowanych do odbioru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br/>
              <w:t>zgodnie z harmonogramem wywozu odpadów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br/>
              <w:t>[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szt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/miesiąc]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 4</w:t>
            </w:r>
          </w:p>
        </w:tc>
        <w:tc>
          <w:tcPr>
            <w:tcW w:w="1060" w:type="pct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350E5C4" w14:textId="77777777" w:rsidR="00F34C3E" w:rsidRPr="007C2BB3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4F0D">
              <w:rPr>
                <w:rFonts w:ascii="Arial" w:hAnsi="Arial" w:cs="Arial"/>
                <w:b/>
                <w:sz w:val="16"/>
                <w:szCs w:val="16"/>
              </w:rPr>
              <w:t>Stawka opłaty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 xml:space="preserve">za jednorazowy odbiór </w:t>
            </w:r>
            <w:r w:rsidRPr="00214F0D">
              <w:rPr>
                <w:rFonts w:ascii="Arial" w:hAnsi="Arial" w:cs="Arial"/>
                <w:b/>
                <w:sz w:val="16"/>
                <w:szCs w:val="16"/>
              </w:rPr>
              <w:t>pojemnik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a/worka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[w złotych]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 </w:t>
            </w:r>
            <w:r w:rsidRPr="00CB57AD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059" w:type="pct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18B792D" w14:textId="77777777" w:rsidR="00F34C3E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Miesięczna wysokość</w:t>
            </w:r>
            <w:r w:rsidRPr="00214F0D">
              <w:rPr>
                <w:rFonts w:ascii="Arial" w:hAnsi="Arial" w:cs="Arial"/>
                <w:b/>
                <w:sz w:val="16"/>
                <w:szCs w:val="16"/>
              </w:rPr>
              <w:t xml:space="preserve"> opłaty</w:t>
            </w:r>
          </w:p>
          <w:p w14:paraId="3EB49F8B" w14:textId="77777777" w:rsidR="00F34C3E" w:rsidRPr="00214F0D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[zł/miesiąc]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 6</w:t>
            </w:r>
          </w:p>
        </w:tc>
      </w:tr>
      <w:tr w:rsidR="00F34C3E" w:rsidRPr="00814142" w14:paraId="545210A7" w14:textId="77777777" w:rsidTr="00F34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57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25"/>
          <w:jc w:val="center"/>
        </w:trPr>
        <w:tc>
          <w:tcPr>
            <w:tcW w:w="759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E072EC6" w14:textId="77777777" w:rsidR="00F34C3E" w:rsidRPr="00214F0D" w:rsidRDefault="00F34C3E" w:rsidP="00F34C3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1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49A3F37" w14:textId="77777777" w:rsidR="00F34C3E" w:rsidRPr="00214F0D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  <w:vAlign w:val="center"/>
          </w:tcPr>
          <w:p w14:paraId="0C78004B" w14:textId="77777777" w:rsidR="00F34C3E" w:rsidRPr="00214F0D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4F0D">
              <w:rPr>
                <w:rFonts w:ascii="Arial" w:hAnsi="Arial" w:cs="Arial"/>
                <w:b/>
                <w:sz w:val="16"/>
                <w:szCs w:val="16"/>
              </w:rPr>
              <w:t>[ a ]</w:t>
            </w:r>
          </w:p>
        </w:tc>
        <w:tc>
          <w:tcPr>
            <w:tcW w:w="1060" w:type="pct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72AFF284" w14:textId="77777777" w:rsidR="00F34C3E" w:rsidRPr="00214F0D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4F0D">
              <w:rPr>
                <w:rFonts w:ascii="Arial" w:hAnsi="Arial" w:cs="Arial"/>
                <w:b/>
                <w:sz w:val="16"/>
                <w:szCs w:val="16"/>
              </w:rPr>
              <w:t xml:space="preserve">[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  <w:r w:rsidRPr="00214F0D">
              <w:rPr>
                <w:rFonts w:ascii="Arial" w:hAnsi="Arial" w:cs="Arial"/>
                <w:b/>
                <w:sz w:val="16"/>
                <w:szCs w:val="16"/>
              </w:rPr>
              <w:t xml:space="preserve"> ]</w:t>
            </w:r>
          </w:p>
        </w:tc>
        <w:tc>
          <w:tcPr>
            <w:tcW w:w="1059" w:type="pct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62F7B7C6" w14:textId="77777777" w:rsidR="00F34C3E" w:rsidRPr="00214F0D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4F0D">
              <w:rPr>
                <w:rFonts w:ascii="Arial" w:hAnsi="Arial" w:cs="Arial"/>
                <w:b/>
                <w:sz w:val="16"/>
                <w:szCs w:val="16"/>
              </w:rPr>
              <w:t xml:space="preserve">[ </w:t>
            </w:r>
            <w:r>
              <w:rPr>
                <w:rFonts w:ascii="Arial" w:hAnsi="Arial" w:cs="Arial"/>
                <w:b/>
                <w:sz w:val="16"/>
                <w:szCs w:val="16"/>
              </w:rPr>
              <w:t>c ] ( c = a x b )</w:t>
            </w:r>
          </w:p>
        </w:tc>
      </w:tr>
      <w:tr w:rsidR="00F34C3E" w:rsidRPr="00814142" w14:paraId="0519621C" w14:textId="77777777" w:rsidTr="00F34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57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6B55BBD2" w14:textId="576968CA" w:rsidR="00F34C3E" w:rsidRDefault="00F34C3E" w:rsidP="00F34C3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F3-6.1</w:t>
            </w:r>
          </w:p>
          <w:p w14:paraId="5313495F" w14:textId="77777777" w:rsidR="00F34C3E" w:rsidRPr="00027B19" w:rsidRDefault="00F34C3E" w:rsidP="00F34C3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7D05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 w:rsidRPr="00357E06">
              <w:rPr>
                <w:rFonts w:ascii="Arial" w:hAnsi="Arial" w:cs="Arial"/>
                <w:bCs/>
                <w:sz w:val="16"/>
                <w:szCs w:val="16"/>
              </w:rPr>
              <w:t>Pojemnik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1061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F29283" w14:textId="6D76B545" w:rsidR="00F34C3E" w:rsidRDefault="00F34C3E" w:rsidP="00F34C3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F3-6.2</w:t>
            </w:r>
          </w:p>
          <w:p w14:paraId="65EB6CA0" w14:textId="77777777" w:rsidR="00F34C3E" w:rsidRPr="006D2858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B32971" w14:textId="07BD7700" w:rsidR="00F34C3E" w:rsidRDefault="00F34C3E" w:rsidP="00F34C3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F3-6.3</w:t>
            </w:r>
          </w:p>
          <w:p w14:paraId="5B499C6E" w14:textId="77777777" w:rsidR="00F34C3E" w:rsidRPr="006D2858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60" w:type="pct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320313A2" w14:textId="0C7EABEE" w:rsidR="00F34C3E" w:rsidRDefault="00F34C3E" w:rsidP="00F34C3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F3-6.4</w:t>
            </w:r>
          </w:p>
          <w:p w14:paraId="3B15085E" w14:textId="77777777" w:rsidR="00F34C3E" w:rsidRDefault="00F34C3E" w:rsidP="00F34C3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0EEC1CF" w14:textId="77777777" w:rsidR="00F34C3E" w:rsidRPr="006D2858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bCs/>
                <w:sz w:val="10"/>
                <w:szCs w:val="10"/>
              </w:rPr>
            </w:pPr>
          </w:p>
          <w:p w14:paraId="528DFCDD" w14:textId="77777777" w:rsidR="00F34C3E" w:rsidRPr="006D2858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184" w:lineRule="exact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…….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…..….,…… zł</w:t>
            </w:r>
          </w:p>
        </w:tc>
        <w:tc>
          <w:tcPr>
            <w:tcW w:w="1059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2C2A7BE2" w14:textId="135D8830" w:rsidR="00F34C3E" w:rsidRDefault="00F34C3E" w:rsidP="00F34C3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F3-6.5</w:t>
            </w:r>
          </w:p>
          <w:p w14:paraId="74DF5F85" w14:textId="77777777" w:rsidR="00F34C3E" w:rsidRPr="006D2858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bCs/>
                <w:sz w:val="10"/>
                <w:szCs w:val="10"/>
              </w:rPr>
            </w:pPr>
          </w:p>
          <w:p w14:paraId="38606A07" w14:textId="77777777" w:rsidR="00F34C3E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Arial" w:hAnsi="Arial"/>
                <w:bCs/>
                <w:sz w:val="18"/>
                <w:szCs w:val="18"/>
              </w:rPr>
            </w:pPr>
          </w:p>
          <w:p w14:paraId="65D059FE" w14:textId="77777777" w:rsidR="00F34C3E" w:rsidRPr="006D2858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……..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……..….,…… zł</w:t>
            </w:r>
          </w:p>
        </w:tc>
      </w:tr>
      <w:tr w:rsidR="00F34C3E" w:rsidRPr="00814142" w14:paraId="22BFBB05" w14:textId="77777777" w:rsidTr="00F34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57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39D570D0" w14:textId="0A063B1B" w:rsidR="00F34C3E" w:rsidRDefault="00F34C3E" w:rsidP="00F34C3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F3-6.6</w:t>
            </w:r>
          </w:p>
          <w:p w14:paraId="4C55AE95" w14:textId="77777777" w:rsidR="00F34C3E" w:rsidRPr="00027B19" w:rsidRDefault="00F34C3E" w:rsidP="00F34C3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7D05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 w:rsidRPr="00357E06">
              <w:rPr>
                <w:rFonts w:ascii="Arial" w:hAnsi="Arial" w:cs="Arial"/>
                <w:bCs/>
                <w:sz w:val="16"/>
                <w:szCs w:val="16"/>
              </w:rPr>
              <w:t>Pojemnik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</w:t>
            </w:r>
          </w:p>
        </w:tc>
        <w:tc>
          <w:tcPr>
            <w:tcW w:w="1061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176DDD" w14:textId="6D1F53FA" w:rsidR="00F34C3E" w:rsidRDefault="00F34C3E" w:rsidP="00F34C3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F3-6.7</w:t>
            </w:r>
          </w:p>
          <w:p w14:paraId="33DE61B2" w14:textId="77777777" w:rsidR="00F34C3E" w:rsidRPr="006D2858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56BC28" w14:textId="21BFE029" w:rsidR="00F34C3E" w:rsidRDefault="00F34C3E" w:rsidP="00F34C3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F3-6.8</w:t>
            </w:r>
          </w:p>
          <w:p w14:paraId="1B7D4A36" w14:textId="77777777" w:rsidR="00F34C3E" w:rsidRPr="006D2858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60" w:type="pct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3094C0E0" w14:textId="08B37C07" w:rsidR="00F34C3E" w:rsidRDefault="00F34C3E" w:rsidP="00F34C3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F3-6.9</w:t>
            </w:r>
          </w:p>
          <w:p w14:paraId="55B8213F" w14:textId="77777777" w:rsidR="00F34C3E" w:rsidRPr="006D2858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bCs/>
                <w:sz w:val="10"/>
                <w:szCs w:val="10"/>
              </w:rPr>
            </w:pPr>
          </w:p>
          <w:p w14:paraId="13E05FDB" w14:textId="77777777" w:rsidR="00F34C3E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184" w:lineRule="exact"/>
              <w:jc w:val="right"/>
              <w:rPr>
                <w:rFonts w:ascii="Arial" w:hAnsi="Arial"/>
                <w:bCs/>
                <w:sz w:val="18"/>
                <w:szCs w:val="18"/>
              </w:rPr>
            </w:pPr>
          </w:p>
          <w:p w14:paraId="21CA129A" w14:textId="77777777" w:rsidR="00F34C3E" w:rsidRPr="006D2858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184" w:lineRule="exact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……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…..….,…… zł</w:t>
            </w:r>
          </w:p>
        </w:tc>
        <w:tc>
          <w:tcPr>
            <w:tcW w:w="1059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603860B4" w14:textId="54D6AF8E" w:rsidR="00F34C3E" w:rsidRDefault="00F34C3E" w:rsidP="00F34C3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F3-6.10</w:t>
            </w:r>
          </w:p>
          <w:p w14:paraId="6DE2D385" w14:textId="77777777" w:rsidR="00F34C3E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bCs/>
                <w:sz w:val="10"/>
                <w:szCs w:val="10"/>
              </w:rPr>
            </w:pPr>
          </w:p>
          <w:p w14:paraId="31D9985E" w14:textId="77777777" w:rsidR="00F34C3E" w:rsidRPr="006D2858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bCs/>
                <w:sz w:val="10"/>
                <w:szCs w:val="10"/>
              </w:rPr>
            </w:pPr>
          </w:p>
          <w:p w14:paraId="03B71C27" w14:textId="77777777" w:rsidR="00F34C3E" w:rsidRPr="006D2858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…….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……..….,…… zł</w:t>
            </w:r>
          </w:p>
        </w:tc>
      </w:tr>
      <w:tr w:rsidR="00F34C3E" w:rsidRPr="00814142" w14:paraId="4A9847FC" w14:textId="77777777" w:rsidTr="00F34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57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307660CB" w14:textId="3467E3E0" w:rsidR="00F34C3E" w:rsidRDefault="00F34C3E" w:rsidP="00F34C3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F3-6.11</w:t>
            </w:r>
          </w:p>
          <w:p w14:paraId="486C2B81" w14:textId="77777777" w:rsidR="00F34C3E" w:rsidRPr="00027B19" w:rsidRDefault="00F34C3E" w:rsidP="00F34C3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7D05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 w:rsidRPr="00357E06">
              <w:rPr>
                <w:rFonts w:ascii="Arial" w:hAnsi="Arial" w:cs="Arial"/>
                <w:bCs/>
                <w:sz w:val="16"/>
                <w:szCs w:val="16"/>
              </w:rPr>
              <w:t>Pojemnik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</w:t>
            </w:r>
          </w:p>
        </w:tc>
        <w:tc>
          <w:tcPr>
            <w:tcW w:w="1061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CDD2F2" w14:textId="14A00249" w:rsidR="00F34C3E" w:rsidRDefault="00F34C3E" w:rsidP="00F34C3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F3-6.12</w:t>
            </w:r>
          </w:p>
          <w:p w14:paraId="0B227B03" w14:textId="77777777" w:rsidR="00F34C3E" w:rsidRPr="006D2858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D5E78C" w14:textId="383C1C74" w:rsidR="00F34C3E" w:rsidRDefault="00F34C3E" w:rsidP="00F34C3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F3-6.13</w:t>
            </w:r>
          </w:p>
          <w:p w14:paraId="5D20CE4F" w14:textId="77777777" w:rsidR="00F34C3E" w:rsidRPr="006D2858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60" w:type="pct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4E978E7B" w14:textId="5E635321" w:rsidR="00F34C3E" w:rsidRDefault="00F34C3E" w:rsidP="00F34C3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F3-6.14</w:t>
            </w:r>
          </w:p>
          <w:p w14:paraId="2741E019" w14:textId="77777777" w:rsidR="00F34C3E" w:rsidRPr="006D2858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bCs/>
                <w:sz w:val="10"/>
                <w:szCs w:val="10"/>
              </w:rPr>
            </w:pPr>
          </w:p>
          <w:p w14:paraId="253EE9A3" w14:textId="77777777" w:rsidR="00F34C3E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184" w:lineRule="exact"/>
              <w:jc w:val="right"/>
              <w:rPr>
                <w:rFonts w:ascii="Arial" w:hAnsi="Arial"/>
                <w:bCs/>
                <w:sz w:val="18"/>
                <w:szCs w:val="18"/>
              </w:rPr>
            </w:pPr>
          </w:p>
          <w:p w14:paraId="7995E1C9" w14:textId="77777777" w:rsidR="00F34C3E" w:rsidRPr="006D2858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184" w:lineRule="exact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……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…..….,…… zł</w:t>
            </w:r>
          </w:p>
        </w:tc>
        <w:tc>
          <w:tcPr>
            <w:tcW w:w="1059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0603D87B" w14:textId="745E65C9" w:rsidR="00F34C3E" w:rsidRDefault="00F34C3E" w:rsidP="00F34C3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F3-6.15</w:t>
            </w:r>
          </w:p>
          <w:p w14:paraId="5C948EEB" w14:textId="77777777" w:rsidR="00F34C3E" w:rsidRPr="006D2858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bCs/>
                <w:sz w:val="10"/>
                <w:szCs w:val="10"/>
              </w:rPr>
            </w:pPr>
          </w:p>
          <w:p w14:paraId="4A3BBBF7" w14:textId="77777777" w:rsidR="00F34C3E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Arial" w:hAnsi="Arial"/>
                <w:bCs/>
                <w:sz w:val="18"/>
                <w:szCs w:val="18"/>
              </w:rPr>
            </w:pPr>
          </w:p>
          <w:p w14:paraId="70A6D077" w14:textId="77777777" w:rsidR="00F34C3E" w:rsidRPr="006D2858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……..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……..….,…… zł</w:t>
            </w:r>
          </w:p>
        </w:tc>
      </w:tr>
      <w:tr w:rsidR="00F34C3E" w:rsidRPr="00814142" w14:paraId="2AEC6402" w14:textId="77777777" w:rsidTr="00F34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57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3932" w:type="pct"/>
            <w:gridSpan w:val="19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bottom w:w="0" w:type="dxa"/>
            </w:tcMar>
            <w:vAlign w:val="center"/>
          </w:tcPr>
          <w:p w14:paraId="4F0E77F8" w14:textId="77777777" w:rsidR="00F34C3E" w:rsidRDefault="00F34C3E" w:rsidP="00F34C3E">
            <w:pPr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32094A">
              <w:rPr>
                <w:rFonts w:ascii="Arial" w:hAnsi="Arial"/>
                <w:b/>
                <w:sz w:val="16"/>
                <w:szCs w:val="16"/>
              </w:rPr>
              <w:t xml:space="preserve">Łączna </w:t>
            </w:r>
            <w:r>
              <w:rPr>
                <w:rFonts w:ascii="Arial" w:hAnsi="Arial"/>
                <w:b/>
                <w:sz w:val="16"/>
                <w:szCs w:val="16"/>
              </w:rPr>
              <w:t>miesięczna wysokość opłaty za odbiór i zagospodarowanie odpadów komunalnych typu POPIÓŁ:</w:t>
            </w:r>
          </w:p>
          <w:p w14:paraId="791D54BC" w14:textId="77777777" w:rsidR="00F34C3E" w:rsidRDefault="00F34C3E" w:rsidP="00F34C3E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  <w:szCs w:val="16"/>
              </w:rPr>
            </w:pPr>
          </w:p>
          <w:p w14:paraId="7548A2DC" w14:textId="2613F8A2" w:rsidR="00F34C3E" w:rsidRPr="0032094A" w:rsidRDefault="00F34C3E" w:rsidP="00F34C3E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23583C">
              <w:rPr>
                <w:rFonts w:ascii="Arial" w:hAnsi="Arial"/>
                <w:bCs/>
                <w:sz w:val="16"/>
                <w:szCs w:val="16"/>
              </w:rPr>
              <w:t>(</w:t>
            </w:r>
            <w:r>
              <w:rPr>
                <w:rFonts w:ascii="Arial" w:hAnsi="Arial"/>
                <w:bCs/>
                <w:sz w:val="16"/>
                <w:szCs w:val="16"/>
              </w:rPr>
              <w:t>F3-6.16</w:t>
            </w:r>
            <w:r w:rsidRPr="0023583C">
              <w:rPr>
                <w:rFonts w:ascii="Arial" w:hAnsi="Arial"/>
                <w:bCs/>
                <w:sz w:val="16"/>
                <w:szCs w:val="16"/>
              </w:rPr>
              <w:t xml:space="preserve"> = </w:t>
            </w:r>
            <w:r>
              <w:rPr>
                <w:rFonts w:ascii="Arial" w:hAnsi="Arial"/>
                <w:bCs/>
                <w:sz w:val="16"/>
                <w:szCs w:val="16"/>
              </w:rPr>
              <w:t>F3-6.5</w:t>
            </w:r>
            <w:r w:rsidRPr="0023583C">
              <w:rPr>
                <w:rFonts w:ascii="Arial" w:hAnsi="Arial"/>
                <w:bCs/>
                <w:sz w:val="16"/>
                <w:szCs w:val="16"/>
              </w:rPr>
              <w:t>+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F3-6.10</w:t>
            </w:r>
            <w:r w:rsidRPr="0023583C">
              <w:rPr>
                <w:rFonts w:ascii="Arial" w:hAnsi="Arial"/>
                <w:bCs/>
                <w:sz w:val="16"/>
                <w:szCs w:val="16"/>
              </w:rPr>
              <w:t>+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F3-6.15</w:t>
            </w:r>
            <w:r w:rsidRPr="0023583C">
              <w:rPr>
                <w:rFonts w:ascii="Arial" w:hAnsi="Arial"/>
                <w:bCs/>
                <w:sz w:val="16"/>
                <w:szCs w:val="16"/>
              </w:rPr>
              <w:t>)</w:t>
            </w:r>
          </w:p>
        </w:tc>
        <w:tc>
          <w:tcPr>
            <w:tcW w:w="10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28" w:type="dxa"/>
              <w:right w:w="170" w:type="dxa"/>
            </w:tcMar>
            <w:vAlign w:val="center"/>
          </w:tcPr>
          <w:p w14:paraId="7E9CC7C8" w14:textId="21868563" w:rsidR="00F34C3E" w:rsidRPr="006D2858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  <w:sz w:val="16"/>
                <w:szCs w:val="16"/>
              </w:rPr>
              <w:t>F3-6.16</w:t>
            </w:r>
          </w:p>
          <w:p w14:paraId="5FA93938" w14:textId="77777777" w:rsidR="00F34C3E" w:rsidRPr="007106E1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sz w:val="10"/>
                <w:szCs w:val="10"/>
              </w:rPr>
            </w:pPr>
          </w:p>
          <w:p w14:paraId="7A04F308" w14:textId="77777777" w:rsidR="00F34C3E" w:rsidRPr="0005492E" w:rsidRDefault="00F34C3E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0"/>
              <w:jc w:val="right"/>
              <w:rPr>
                <w:rFonts w:ascii="Arial" w:hAnsi="Arial"/>
                <w:sz w:val="18"/>
                <w:szCs w:val="18"/>
              </w:rPr>
            </w:pPr>
            <w:r w:rsidRPr="001A6D26">
              <w:rPr>
                <w:rFonts w:ascii="Arial" w:hAnsi="Arial"/>
                <w:sz w:val="18"/>
                <w:szCs w:val="18"/>
              </w:rPr>
              <w:t>…</w:t>
            </w:r>
            <w:r>
              <w:rPr>
                <w:rFonts w:ascii="Arial" w:hAnsi="Arial"/>
                <w:sz w:val="18"/>
                <w:szCs w:val="18"/>
              </w:rPr>
              <w:t>…..</w:t>
            </w:r>
            <w:r w:rsidRPr="001A6D26">
              <w:rPr>
                <w:rFonts w:ascii="Arial" w:hAnsi="Arial"/>
                <w:sz w:val="18"/>
                <w:szCs w:val="18"/>
              </w:rPr>
              <w:t>….,…… zł</w:t>
            </w:r>
          </w:p>
        </w:tc>
      </w:tr>
    </w:tbl>
    <w:p w14:paraId="49C55BFF" w14:textId="77777777" w:rsidR="00F34C3E" w:rsidRPr="00ED7B9D" w:rsidRDefault="00F34C3E" w:rsidP="00F34C3E">
      <w:pPr>
        <w:spacing w:after="0"/>
        <w:rPr>
          <w:sz w:val="6"/>
          <w:szCs w:val="6"/>
        </w:rPr>
      </w:pPr>
    </w:p>
    <w:tbl>
      <w:tblPr>
        <w:tblW w:w="5188" w:type="pct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"/>
        <w:gridCol w:w="3767"/>
        <w:gridCol w:w="2617"/>
        <w:gridCol w:w="310"/>
        <w:gridCol w:w="521"/>
        <w:gridCol w:w="3335"/>
        <w:gridCol w:w="217"/>
        <w:gridCol w:w="11"/>
      </w:tblGrid>
      <w:tr w:rsidR="00F34C3E" w:rsidRPr="00B04E5E" w14:paraId="14551255" w14:textId="77777777" w:rsidTr="00463FB2">
        <w:trPr>
          <w:gridBefore w:val="1"/>
          <w:wBefore w:w="33" w:type="pct"/>
          <w:trHeight w:val="284"/>
          <w:jc w:val="center"/>
        </w:trPr>
        <w:tc>
          <w:tcPr>
            <w:tcW w:w="49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67131D" w14:textId="1E23FF66" w:rsidR="00F34C3E" w:rsidRDefault="00CF651B" w:rsidP="00F34C3E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F</w:t>
            </w:r>
            <w:r w:rsidR="00F34C3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  <w:r w:rsidR="00F34C3E">
              <w:rPr>
                <w:rFonts w:ascii="Arial" w:hAnsi="Arial" w:cs="Arial"/>
                <w:sz w:val="20"/>
                <w:szCs w:val="20"/>
              </w:rPr>
              <w:t xml:space="preserve">MIESIĘCZNA OPŁATA ZA GOSPODAROWANIE ODPADAMI KOMUNALNYMI DLA NIERUCHOMOŚCI NIEZAMIESZKAŁYCH </w:t>
            </w:r>
          </w:p>
        </w:tc>
      </w:tr>
      <w:tr w:rsidR="00F34C3E" w:rsidRPr="00B04E5E" w14:paraId="63F49189" w14:textId="77777777" w:rsidTr="00463FB2">
        <w:trPr>
          <w:gridBefore w:val="1"/>
          <w:wBefore w:w="33" w:type="pct"/>
          <w:trHeight w:val="688"/>
          <w:jc w:val="center"/>
        </w:trPr>
        <w:tc>
          <w:tcPr>
            <w:tcW w:w="2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AD15B5" w14:textId="0244F00F" w:rsidR="00F34C3E" w:rsidRPr="00473594" w:rsidRDefault="00F34C3E" w:rsidP="00F34C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87A97">
              <w:rPr>
                <w:rFonts w:ascii="Arial" w:hAnsi="Arial"/>
                <w:b/>
                <w:sz w:val="16"/>
                <w:szCs w:val="16"/>
              </w:rPr>
              <w:t xml:space="preserve">Łączna 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miesięczna </w:t>
            </w:r>
            <w:r w:rsidRPr="00287A97">
              <w:rPr>
                <w:rFonts w:ascii="Arial" w:hAnsi="Arial"/>
                <w:b/>
                <w:sz w:val="16"/>
                <w:szCs w:val="16"/>
              </w:rPr>
              <w:t xml:space="preserve">kwota opłaty za pojemniki z </w:t>
            </w:r>
            <w:r w:rsidRPr="00B172FA">
              <w:rPr>
                <w:rFonts w:ascii="Arial" w:hAnsi="Arial"/>
                <w:b/>
                <w:sz w:val="18"/>
                <w:szCs w:val="18"/>
              </w:rPr>
              <w:t xml:space="preserve">odpadami </w:t>
            </w:r>
            <w:r>
              <w:rPr>
                <w:rFonts w:ascii="Arial" w:hAnsi="Arial"/>
                <w:b/>
                <w:sz w:val="18"/>
                <w:szCs w:val="18"/>
              </w:rPr>
              <w:br/>
            </w:r>
            <w:r w:rsidRPr="00B172FA">
              <w:rPr>
                <w:rFonts w:ascii="Arial" w:hAnsi="Arial"/>
                <w:b/>
                <w:sz w:val="18"/>
                <w:szCs w:val="18"/>
              </w:rPr>
              <w:t xml:space="preserve">(suma poz. 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F3</w:t>
            </w:r>
            <w:r w:rsidRPr="00CA2F7B">
              <w:rPr>
                <w:rFonts w:ascii="Arial" w:hAnsi="Arial"/>
                <w:b/>
                <w:sz w:val="16"/>
                <w:szCs w:val="16"/>
              </w:rPr>
              <w:t>-1.</w:t>
            </w:r>
            <w:r>
              <w:rPr>
                <w:rFonts w:ascii="Arial" w:hAnsi="Arial"/>
                <w:b/>
                <w:sz w:val="16"/>
                <w:szCs w:val="16"/>
              </w:rPr>
              <w:t>16 +  F3</w:t>
            </w:r>
            <w:r w:rsidRPr="00CA2F7B">
              <w:rPr>
                <w:rFonts w:ascii="Arial" w:hAnsi="Arial"/>
                <w:b/>
                <w:sz w:val="16"/>
                <w:szCs w:val="16"/>
              </w:rPr>
              <w:t>-</w:t>
            </w:r>
            <w:r>
              <w:rPr>
                <w:rFonts w:ascii="Arial" w:hAnsi="Arial"/>
                <w:b/>
                <w:sz w:val="16"/>
                <w:szCs w:val="16"/>
              </w:rPr>
              <w:t>2</w:t>
            </w:r>
            <w:r w:rsidRPr="00CA2F7B">
              <w:rPr>
                <w:rFonts w:ascii="Arial" w:hAnsi="Arial"/>
                <w:b/>
                <w:sz w:val="16"/>
                <w:szCs w:val="16"/>
              </w:rPr>
              <w:t>.</w:t>
            </w:r>
            <w:r>
              <w:rPr>
                <w:rFonts w:ascii="Arial" w:hAnsi="Arial"/>
                <w:b/>
                <w:sz w:val="16"/>
                <w:szCs w:val="16"/>
              </w:rPr>
              <w:t>16 +  F3</w:t>
            </w:r>
            <w:r w:rsidRPr="00CA2F7B">
              <w:rPr>
                <w:rFonts w:ascii="Arial" w:hAnsi="Arial"/>
                <w:b/>
                <w:sz w:val="16"/>
                <w:szCs w:val="16"/>
              </w:rPr>
              <w:t>-</w:t>
            </w:r>
            <w:r>
              <w:rPr>
                <w:rFonts w:ascii="Arial" w:hAnsi="Arial"/>
                <w:b/>
                <w:sz w:val="16"/>
                <w:szCs w:val="16"/>
              </w:rPr>
              <w:t>3</w:t>
            </w:r>
            <w:r w:rsidRPr="00CA2F7B">
              <w:rPr>
                <w:rFonts w:ascii="Arial" w:hAnsi="Arial"/>
                <w:b/>
                <w:sz w:val="16"/>
                <w:szCs w:val="16"/>
              </w:rPr>
              <w:t>.</w:t>
            </w:r>
            <w:r>
              <w:rPr>
                <w:rFonts w:ascii="Arial" w:hAnsi="Arial"/>
                <w:b/>
                <w:sz w:val="16"/>
                <w:szCs w:val="16"/>
              </w:rPr>
              <w:t>16+  F3</w:t>
            </w:r>
            <w:r w:rsidRPr="00CA2F7B">
              <w:rPr>
                <w:rFonts w:ascii="Arial" w:hAnsi="Arial"/>
                <w:b/>
                <w:sz w:val="16"/>
                <w:szCs w:val="16"/>
              </w:rPr>
              <w:t>-</w:t>
            </w:r>
            <w:r>
              <w:rPr>
                <w:rFonts w:ascii="Arial" w:hAnsi="Arial"/>
                <w:b/>
                <w:sz w:val="16"/>
                <w:szCs w:val="16"/>
              </w:rPr>
              <w:t>4</w:t>
            </w:r>
            <w:r w:rsidRPr="00CA2F7B">
              <w:rPr>
                <w:rFonts w:ascii="Arial" w:hAnsi="Arial"/>
                <w:b/>
                <w:sz w:val="16"/>
                <w:szCs w:val="16"/>
              </w:rPr>
              <w:t>.</w:t>
            </w:r>
            <w:r>
              <w:rPr>
                <w:rFonts w:ascii="Arial" w:hAnsi="Arial"/>
                <w:b/>
                <w:sz w:val="16"/>
                <w:szCs w:val="16"/>
              </w:rPr>
              <w:t>16 +  F3</w:t>
            </w:r>
            <w:r w:rsidRPr="00CA2F7B">
              <w:rPr>
                <w:rFonts w:ascii="Arial" w:hAnsi="Arial"/>
                <w:b/>
                <w:sz w:val="16"/>
                <w:szCs w:val="16"/>
              </w:rPr>
              <w:t>-</w:t>
            </w:r>
            <w:r>
              <w:rPr>
                <w:rFonts w:ascii="Arial" w:hAnsi="Arial"/>
                <w:b/>
                <w:sz w:val="16"/>
                <w:szCs w:val="16"/>
              </w:rPr>
              <w:t>5</w:t>
            </w:r>
            <w:r w:rsidRPr="00CA2F7B">
              <w:rPr>
                <w:rFonts w:ascii="Arial" w:hAnsi="Arial"/>
                <w:b/>
                <w:sz w:val="16"/>
                <w:szCs w:val="16"/>
              </w:rPr>
              <w:t>.</w:t>
            </w:r>
            <w:r>
              <w:rPr>
                <w:rFonts w:ascii="Arial" w:hAnsi="Arial"/>
                <w:b/>
                <w:sz w:val="16"/>
                <w:szCs w:val="16"/>
              </w:rPr>
              <w:t>16 +  F3</w:t>
            </w:r>
            <w:r w:rsidRPr="00CA2F7B">
              <w:rPr>
                <w:rFonts w:ascii="Arial" w:hAnsi="Arial"/>
                <w:b/>
                <w:sz w:val="16"/>
                <w:szCs w:val="16"/>
              </w:rPr>
              <w:t>-</w:t>
            </w:r>
            <w:r>
              <w:rPr>
                <w:rFonts w:ascii="Arial" w:hAnsi="Arial"/>
                <w:b/>
                <w:sz w:val="16"/>
                <w:szCs w:val="16"/>
              </w:rPr>
              <w:t>6</w:t>
            </w:r>
            <w:r w:rsidRPr="00CA2F7B">
              <w:rPr>
                <w:rFonts w:ascii="Arial" w:hAnsi="Arial"/>
                <w:b/>
                <w:sz w:val="16"/>
                <w:szCs w:val="16"/>
              </w:rPr>
              <w:t>.</w:t>
            </w:r>
            <w:r>
              <w:rPr>
                <w:rFonts w:ascii="Arial" w:hAnsi="Arial"/>
                <w:b/>
                <w:sz w:val="16"/>
                <w:szCs w:val="16"/>
              </w:rPr>
              <w:t>16</w:t>
            </w:r>
            <w:r w:rsidRPr="00B172FA">
              <w:rPr>
                <w:rFonts w:ascii="Arial" w:hAnsi="Arial"/>
                <w:b/>
                <w:sz w:val="18"/>
                <w:szCs w:val="18"/>
              </w:rPr>
              <w:t>)</w:t>
            </w:r>
          </w:p>
        </w:tc>
        <w:tc>
          <w:tcPr>
            <w:tcW w:w="20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7786" w14:textId="42BB0B30" w:rsidR="00F34C3E" w:rsidRPr="00473594" w:rsidRDefault="00CF651B" w:rsidP="00F34C3E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Cs/>
                <w:sz w:val="16"/>
                <w:szCs w:val="18"/>
              </w:rPr>
            </w:pPr>
            <w:r>
              <w:rPr>
                <w:rFonts w:ascii="Arial" w:hAnsi="Arial"/>
                <w:bCs/>
                <w:sz w:val="16"/>
                <w:szCs w:val="18"/>
              </w:rPr>
              <w:t>F</w:t>
            </w:r>
            <w:r w:rsidR="00F34C3E">
              <w:rPr>
                <w:rFonts w:ascii="Arial" w:hAnsi="Arial"/>
                <w:bCs/>
                <w:sz w:val="16"/>
                <w:szCs w:val="18"/>
              </w:rPr>
              <w:t>4</w:t>
            </w:r>
            <w:r w:rsidR="007034F4">
              <w:rPr>
                <w:rFonts w:ascii="Arial" w:hAnsi="Arial"/>
                <w:bCs/>
                <w:sz w:val="16"/>
                <w:szCs w:val="18"/>
              </w:rPr>
              <w:t>-1</w:t>
            </w:r>
            <w:r w:rsidR="00F34C3E" w:rsidRPr="006D2858">
              <w:rPr>
                <w:rFonts w:ascii="Arial" w:hAnsi="Arial"/>
                <w:bCs/>
                <w:sz w:val="16"/>
                <w:szCs w:val="18"/>
              </w:rPr>
              <w:t>.</w:t>
            </w:r>
          </w:p>
          <w:p w14:paraId="6BC4476A" w14:textId="19B8DA35" w:rsidR="00F34C3E" w:rsidRDefault="00AC2444" w:rsidP="00F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………………………………………,……</w:t>
            </w:r>
            <w:r w:rsidR="00F34C3E" w:rsidRPr="00287A97">
              <w:rPr>
                <w:rFonts w:ascii="Arial" w:hAnsi="Arial"/>
                <w:sz w:val="18"/>
                <w:szCs w:val="18"/>
              </w:rPr>
              <w:t xml:space="preserve"> zł / miesiąc</w:t>
            </w:r>
          </w:p>
        </w:tc>
      </w:tr>
      <w:tr w:rsidR="007034F4" w:rsidRPr="00B04E5E" w14:paraId="6724E933" w14:textId="77777777" w:rsidTr="00463FB2">
        <w:trPr>
          <w:gridBefore w:val="1"/>
          <w:wBefore w:w="33" w:type="pct"/>
          <w:trHeight w:val="110"/>
          <w:jc w:val="center"/>
        </w:trPr>
        <w:tc>
          <w:tcPr>
            <w:tcW w:w="4967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3B39CA" w14:textId="77777777" w:rsidR="007034F4" w:rsidRPr="007034F4" w:rsidRDefault="007034F4" w:rsidP="007034F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sz w:val="6"/>
                <w:szCs w:val="6"/>
              </w:rPr>
            </w:pPr>
          </w:p>
        </w:tc>
      </w:tr>
      <w:tr w:rsidR="00C33B4B" w:rsidRPr="00B04E5E" w14:paraId="775C21B6" w14:textId="77777777" w:rsidTr="00463FB2">
        <w:trPr>
          <w:gridBefore w:val="1"/>
          <w:gridAfter w:val="1"/>
          <w:wBefore w:w="33" w:type="pct"/>
          <w:wAfter w:w="5" w:type="pct"/>
          <w:cantSplit/>
          <w:trHeight w:val="347"/>
          <w:jc w:val="center"/>
        </w:trPr>
        <w:tc>
          <w:tcPr>
            <w:tcW w:w="49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1FECF1C" w14:textId="59EA44B4" w:rsidR="00C33B4B" w:rsidRDefault="00885D54" w:rsidP="00C33B4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C33B4B" w:rsidRPr="00A047AC">
              <w:rPr>
                <w:rFonts w:ascii="Arial" w:hAnsi="Arial" w:cs="Arial"/>
                <w:sz w:val="20"/>
                <w:szCs w:val="20"/>
              </w:rPr>
              <w:t>.</w:t>
            </w:r>
            <w:r w:rsidR="00C33B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3B4B" w:rsidRPr="00D558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C33B4B" w:rsidRPr="00A047AC">
              <w:rPr>
                <w:rFonts w:ascii="Arial" w:hAnsi="Arial" w:cs="Arial"/>
                <w:sz w:val="20"/>
                <w:szCs w:val="20"/>
              </w:rPr>
              <w:t xml:space="preserve"> KWOTA OPŁATY</w:t>
            </w:r>
          </w:p>
        </w:tc>
      </w:tr>
      <w:tr w:rsidR="009C4D3B" w:rsidRPr="00B04E5E" w14:paraId="68DF44FD" w14:textId="77777777" w:rsidTr="00463FB2">
        <w:trPr>
          <w:gridBefore w:val="1"/>
          <w:gridAfter w:val="1"/>
          <w:wBefore w:w="33" w:type="pct"/>
          <w:wAfter w:w="5" w:type="pct"/>
          <w:cantSplit/>
          <w:trHeight w:val="887"/>
          <w:jc w:val="center"/>
        </w:trPr>
        <w:tc>
          <w:tcPr>
            <w:tcW w:w="30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31FAD0" w14:textId="6A700867" w:rsidR="00622020" w:rsidRDefault="00C33B4B" w:rsidP="00C33B4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Pr="00F13CF9">
              <w:rPr>
                <w:rFonts w:ascii="Arial" w:hAnsi="Arial" w:cs="Arial"/>
                <w:b/>
                <w:sz w:val="18"/>
                <w:szCs w:val="18"/>
              </w:rPr>
              <w:t>YSOKOŚĆ OPŁATY ZA GOSPODAROWANIE ODPADAMI KOMUNALNYMI</w:t>
            </w:r>
            <w:r w:rsidR="0062202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38857B8B" w14:textId="5675116F" w:rsidR="00622020" w:rsidRPr="009E5BED" w:rsidRDefault="009E5BED" w:rsidP="0062202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622020" w:rsidRPr="009C4D3B">
              <w:rPr>
                <w:rFonts w:ascii="Arial" w:hAnsi="Arial" w:cs="Arial"/>
                <w:b/>
                <w:sz w:val="16"/>
                <w:szCs w:val="16"/>
              </w:rPr>
              <w:t xml:space="preserve">. Nieruchomości mieszane </w:t>
            </w:r>
            <w:r w:rsidR="00C33B4B" w:rsidRPr="009C4D3B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622020" w:rsidRPr="009C4D3B">
              <w:rPr>
                <w:rFonts w:ascii="Arial" w:hAnsi="Arial" w:cs="Arial"/>
                <w:b/>
                <w:sz w:val="16"/>
                <w:szCs w:val="16"/>
              </w:rPr>
              <w:t>Suma opłat z działu E (poz. E.10) i F poz. F-4.1)</w:t>
            </w:r>
            <w:r w:rsidR="00C33B4B" w:rsidRPr="009C4D3B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8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C3A03" w14:textId="78F0F8BE" w:rsidR="00C33B4B" w:rsidRPr="006D2858" w:rsidRDefault="00146EF2" w:rsidP="00C33B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="00622020">
              <w:rPr>
                <w:rFonts w:ascii="Arial" w:hAnsi="Arial" w:cs="Arial"/>
                <w:sz w:val="16"/>
                <w:szCs w:val="16"/>
              </w:rPr>
              <w:t>.1</w:t>
            </w:r>
          </w:p>
          <w:p w14:paraId="34EA667F" w14:textId="77777777" w:rsidR="00C33B4B" w:rsidRDefault="00C33B4B" w:rsidP="00C33B4B">
            <w:pPr>
              <w:spacing w:after="0" w:line="240" w:lineRule="auto"/>
              <w:rPr>
                <w:rFonts w:ascii="Arial" w:hAnsi="Arial"/>
                <w:b/>
                <w:sz w:val="16"/>
                <w:szCs w:val="18"/>
              </w:rPr>
            </w:pPr>
          </w:p>
          <w:p w14:paraId="1F6AF513" w14:textId="77777777" w:rsidR="00C33B4B" w:rsidRDefault="00C33B4B" w:rsidP="00C33B4B">
            <w:pPr>
              <w:spacing w:after="0" w:line="240" w:lineRule="auto"/>
              <w:rPr>
                <w:rFonts w:ascii="Arial" w:hAnsi="Arial"/>
                <w:b/>
                <w:sz w:val="16"/>
                <w:szCs w:val="18"/>
              </w:rPr>
            </w:pPr>
          </w:p>
          <w:p w14:paraId="4ED1FCE2" w14:textId="1F2D3459" w:rsidR="00C33B4B" w:rsidRDefault="00AC2444" w:rsidP="0062202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…………………………………,……</w:t>
            </w:r>
            <w:r w:rsidR="00C33B4B">
              <w:rPr>
                <w:rFonts w:ascii="Arial" w:hAnsi="Arial"/>
                <w:sz w:val="18"/>
                <w:szCs w:val="18"/>
              </w:rPr>
              <w:t xml:space="preserve"> zł / miesiąc</w:t>
            </w:r>
          </w:p>
        </w:tc>
      </w:tr>
      <w:tr w:rsidR="00094C17" w:rsidRPr="00B04E5E" w14:paraId="4B4F27BA" w14:textId="77777777" w:rsidTr="00463FB2">
        <w:trPr>
          <w:gridBefore w:val="1"/>
          <w:gridAfter w:val="1"/>
          <w:wBefore w:w="33" w:type="pct"/>
          <w:wAfter w:w="5" w:type="pct"/>
          <w:cantSplit/>
          <w:trHeight w:val="279"/>
          <w:jc w:val="center"/>
        </w:trPr>
        <w:tc>
          <w:tcPr>
            <w:tcW w:w="49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3F78FAA" w14:textId="2AB24EBB" w:rsidR="00094C17" w:rsidRPr="00F30D2F" w:rsidRDefault="00885D54" w:rsidP="00E6568A">
            <w:pPr>
              <w:spacing w:after="0" w:line="240" w:lineRule="auto"/>
              <w:rPr>
                <w:rFonts w:eastAsia="Times New Roman" w:cs="Calibri"/>
                <w:sz w:val="30"/>
                <w:szCs w:val="30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H</w:t>
            </w:r>
            <w:r w:rsidR="00094C1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. </w:t>
            </w:r>
            <w:r w:rsidR="00094C17" w:rsidRPr="00094C17">
              <w:rPr>
                <w:rFonts w:ascii="Arial" w:hAnsi="Arial" w:cs="Arial"/>
                <w:b/>
                <w:bCs/>
                <w:sz w:val="20"/>
                <w:szCs w:val="20"/>
              </w:rPr>
              <w:t>INFORMACJA O ZAŁĄCZNIKACH</w:t>
            </w:r>
          </w:p>
        </w:tc>
      </w:tr>
      <w:tr w:rsidR="00094C17" w:rsidRPr="00B04E5E" w14:paraId="1BD330CD" w14:textId="77777777" w:rsidTr="00463FB2">
        <w:trPr>
          <w:gridBefore w:val="1"/>
          <w:gridAfter w:val="1"/>
          <w:wBefore w:w="33" w:type="pct"/>
          <w:wAfter w:w="5" w:type="pct"/>
          <w:cantSplit/>
          <w:trHeight w:val="279"/>
          <w:jc w:val="center"/>
        </w:trPr>
        <w:tc>
          <w:tcPr>
            <w:tcW w:w="49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F16BF" w14:textId="1CA91691" w:rsidR="00094C17" w:rsidRDefault="00146EF2" w:rsidP="00094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Cs/>
                <w:sz w:val="16"/>
                <w:szCs w:val="18"/>
              </w:rPr>
            </w:pPr>
            <w:r>
              <w:rPr>
                <w:rFonts w:ascii="Arial" w:hAnsi="Arial"/>
                <w:bCs/>
                <w:sz w:val="16"/>
                <w:szCs w:val="18"/>
              </w:rPr>
              <w:t>H</w:t>
            </w:r>
            <w:r w:rsidR="00094C17">
              <w:rPr>
                <w:rFonts w:ascii="Arial" w:hAnsi="Arial"/>
                <w:bCs/>
                <w:sz w:val="16"/>
                <w:szCs w:val="18"/>
              </w:rPr>
              <w:t>1. Do deklaracji dołączono</w:t>
            </w:r>
            <w:r w:rsidR="002E48DB">
              <w:rPr>
                <w:rStyle w:val="Odwoanieprzypisukocowego"/>
                <w:rFonts w:ascii="Arial" w:hAnsi="Arial" w:cs="Arial"/>
                <w:b/>
                <w:sz w:val="16"/>
                <w:szCs w:val="16"/>
              </w:rPr>
              <w:endnoteReference w:id="10"/>
            </w:r>
            <w:r w:rsidR="00094C17">
              <w:rPr>
                <w:rFonts w:ascii="Arial" w:hAnsi="Arial"/>
                <w:bCs/>
                <w:sz w:val="16"/>
                <w:szCs w:val="18"/>
              </w:rPr>
              <w:t>:</w:t>
            </w:r>
          </w:p>
          <w:p w14:paraId="44788564" w14:textId="2B6EE53C" w:rsidR="00094C17" w:rsidRDefault="00094C17" w:rsidP="00094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1. Oświadczenie o niezamieszkiwaniu osoby zameldowanej</w:t>
            </w:r>
            <w:r w:rsidR="00C360CC">
              <w:rPr>
                <w:rFonts w:ascii="Arial" w:hAnsi="Arial" w:cs="Arial"/>
                <w:b/>
                <w:sz w:val="16"/>
                <w:szCs w:val="16"/>
              </w:rPr>
              <w:t xml:space="preserve"> oraz osoby dotychczas zamieszkałej</w:t>
            </w:r>
          </w:p>
          <w:p w14:paraId="0C21C12E" w14:textId="179C3EB9" w:rsidR="00094C17" w:rsidRDefault="00094C17" w:rsidP="00094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A13CF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. Pełnomocnictwo </w:t>
            </w:r>
          </w:p>
          <w:p w14:paraId="05FCA89A" w14:textId="1DFD9900" w:rsidR="00094C17" w:rsidRDefault="00094C17" w:rsidP="00094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A13CF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. Uchwała wspólnoty o wyborze zarządu</w:t>
            </w:r>
          </w:p>
          <w:p w14:paraId="55D65DA4" w14:textId="3EF89B23" w:rsidR="00094C17" w:rsidRDefault="00094C17" w:rsidP="00094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A13CF">
              <w:rPr>
                <w:rFonts w:ascii="Arial" w:hAnsi="Arial" w:cs="Arial"/>
                <w:b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</w:rPr>
              <w:t>. Inne (wymienić jakie):</w:t>
            </w:r>
            <w:r w:rsidRPr="00094C17">
              <w:rPr>
                <w:rFonts w:ascii="Arial" w:hAnsi="Arial" w:cs="Arial"/>
                <w:sz w:val="32"/>
                <w:szCs w:val="32"/>
              </w:rPr>
              <w:t>..............................................................................................</w:t>
            </w:r>
            <w:r>
              <w:rPr>
                <w:rFonts w:ascii="Arial" w:hAnsi="Arial" w:cs="Arial"/>
                <w:sz w:val="32"/>
                <w:szCs w:val="32"/>
              </w:rPr>
              <w:t>...</w:t>
            </w:r>
          </w:p>
        </w:tc>
      </w:tr>
      <w:tr w:rsidR="00BD4310" w:rsidRPr="00B04E5E" w14:paraId="5FC094B9" w14:textId="77777777" w:rsidTr="00463FB2">
        <w:trPr>
          <w:gridBefore w:val="1"/>
          <w:gridAfter w:val="1"/>
          <w:wBefore w:w="33" w:type="pct"/>
          <w:wAfter w:w="5" w:type="pct"/>
          <w:cantSplit/>
          <w:trHeight w:val="420"/>
          <w:jc w:val="center"/>
        </w:trPr>
        <w:tc>
          <w:tcPr>
            <w:tcW w:w="49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14:paraId="33ABC565" w14:textId="64512E82" w:rsidR="00BD4310" w:rsidRPr="002912F1" w:rsidRDefault="00BD4310" w:rsidP="00622020">
            <w:pPr>
              <w:spacing w:after="0" w:line="240" w:lineRule="auto"/>
              <w:rPr>
                <w:rFonts w:eastAsia="Times New Roman" w:cs="Calibri"/>
                <w:b/>
                <w:bCs/>
                <w:sz w:val="30"/>
                <w:szCs w:val="30"/>
                <w:lang w:eastAsia="pl-PL"/>
              </w:rPr>
            </w:pPr>
            <w:r w:rsidRPr="002912F1">
              <w:rPr>
                <w:rFonts w:eastAsia="Times New Roman" w:cs="Calibri"/>
                <w:b/>
                <w:bCs/>
                <w:sz w:val="30"/>
                <w:szCs w:val="30"/>
                <w:lang w:eastAsia="pl-PL"/>
              </w:rPr>
              <w:t xml:space="preserve">DZIAŁ </w:t>
            </w:r>
            <w:r w:rsidR="00885D54">
              <w:rPr>
                <w:rFonts w:eastAsia="Times New Roman" w:cs="Calibri"/>
                <w:b/>
                <w:bCs/>
                <w:sz w:val="30"/>
                <w:szCs w:val="30"/>
                <w:lang w:eastAsia="pl-PL"/>
              </w:rPr>
              <w:t>I</w:t>
            </w:r>
            <w:r>
              <w:rPr>
                <w:rFonts w:eastAsia="Times New Roman" w:cs="Calibri"/>
                <w:b/>
                <w:bCs/>
                <w:sz w:val="30"/>
                <w:szCs w:val="30"/>
                <w:lang w:eastAsia="pl-PL"/>
              </w:rPr>
              <w:t xml:space="preserve"> – KLAUZULA INFORMACYJNA</w:t>
            </w:r>
          </w:p>
        </w:tc>
      </w:tr>
      <w:tr w:rsidR="00BD4310" w:rsidRPr="00B04E5E" w14:paraId="0F705C22" w14:textId="77777777" w:rsidTr="00463FB2">
        <w:trPr>
          <w:gridBefore w:val="1"/>
          <w:gridAfter w:val="1"/>
          <w:wBefore w:w="33" w:type="pct"/>
          <w:wAfter w:w="5" w:type="pct"/>
          <w:cantSplit/>
          <w:trHeight w:val="420"/>
          <w:jc w:val="center"/>
        </w:trPr>
        <w:tc>
          <w:tcPr>
            <w:tcW w:w="49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116D9780" w14:textId="77777777" w:rsidR="00BD4310" w:rsidRPr="00E932A4" w:rsidRDefault="00BD4310" w:rsidP="0051783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932A4">
              <w:rPr>
                <w:rFonts w:eastAsia="Times New Roman" w:cs="Calibri"/>
                <w:b/>
                <w:bCs/>
                <w:color w:val="000000"/>
                <w:lang w:eastAsia="pl-PL"/>
              </w:rPr>
              <w:t>1. Administratorem Pani/Pana danych osobowych jest  Wójt Gminy Lipusz (adres ul. Wybickiego 27,  83-424 Lipusz, tel. kontaktowy: 58 687 45 15).</w:t>
            </w:r>
          </w:p>
          <w:p w14:paraId="3459C84A" w14:textId="77777777" w:rsidR="00BD4310" w:rsidRPr="00E932A4" w:rsidRDefault="00BD4310" w:rsidP="0051783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932A4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2. W sprawach z zakresu ochrony danych osobowych mogą Państwo kontaktować się </w:t>
            </w:r>
          </w:p>
          <w:p w14:paraId="7365A0F6" w14:textId="77777777" w:rsidR="00BD4310" w:rsidRPr="00E932A4" w:rsidRDefault="00BD4310" w:rsidP="0051783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932A4">
              <w:rPr>
                <w:rFonts w:eastAsia="Times New Roman" w:cs="Calibri"/>
                <w:b/>
                <w:bCs/>
                <w:color w:val="000000"/>
                <w:lang w:eastAsia="pl-PL"/>
              </w:rPr>
              <w:t>z Inspektorem Ochrony Danych pod adresem e-mail: inspektor@cbi24.pl.</w:t>
            </w:r>
          </w:p>
          <w:p w14:paraId="1CDCF4A8" w14:textId="77777777" w:rsidR="00BD4310" w:rsidRPr="00E932A4" w:rsidRDefault="00BD4310" w:rsidP="0051783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932A4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3. Dane osobowe będą przetwarzane w celu złożenia / korekty deklaracji o wysokości opłaty za gospodarowanie odpadami komunalnymi. </w:t>
            </w:r>
          </w:p>
          <w:p w14:paraId="63A28B19" w14:textId="77777777" w:rsidR="00BD4310" w:rsidRPr="00E932A4" w:rsidRDefault="00BD4310" w:rsidP="0051783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932A4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4. Dane osobowe będą przetwarzane do czasu cofnięcia zgody na przetwarzanie danych osobowych. </w:t>
            </w:r>
          </w:p>
          <w:p w14:paraId="6DBF3584" w14:textId="77777777" w:rsidR="00BD4310" w:rsidRPr="00E932A4" w:rsidRDefault="00BD4310" w:rsidP="0051783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932A4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5. Podstawą prawną przetwarzania danych jest art. 6 ust. 1 lit. a) ww. Rozporządzenia. </w:t>
            </w:r>
          </w:p>
          <w:p w14:paraId="5B74F752" w14:textId="77777777" w:rsidR="00BD4310" w:rsidRPr="00E932A4" w:rsidRDefault="00BD4310" w:rsidP="0051783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932A4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6. Odbiorcami Pani/Pana danych będą podmioty, które na podstawie zawartych umów przetwarzają dane osobowe w imieniu Administratora. </w:t>
            </w:r>
          </w:p>
          <w:p w14:paraId="3140F40F" w14:textId="77777777" w:rsidR="00BD4310" w:rsidRPr="00E932A4" w:rsidRDefault="00BD4310" w:rsidP="0051783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932A4">
              <w:rPr>
                <w:rFonts w:eastAsia="Times New Roman" w:cs="Calibri"/>
                <w:b/>
                <w:bCs/>
                <w:color w:val="000000"/>
                <w:lang w:eastAsia="pl-PL"/>
              </w:rPr>
              <w:t>7. Osoba, której dane dotyczą ma prawo do:</w:t>
            </w:r>
          </w:p>
          <w:p w14:paraId="23DFB32D" w14:textId="77777777" w:rsidR="00BD4310" w:rsidRPr="00E932A4" w:rsidRDefault="00BD4310" w:rsidP="0051783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932A4">
              <w:rPr>
                <w:rFonts w:eastAsia="Times New Roman" w:cs="Calibri"/>
                <w:b/>
                <w:bCs/>
                <w:color w:val="000000"/>
                <w:lang w:eastAsia="pl-PL"/>
              </w:rPr>
              <w:t>- żądania dostępu do danych osobowych oraz ich sprostowania, usunięcia lub ograniczenia przetwarzania danych osobowych.</w:t>
            </w:r>
          </w:p>
          <w:p w14:paraId="57E98303" w14:textId="77777777" w:rsidR="00BD4310" w:rsidRPr="00E932A4" w:rsidRDefault="00BD4310" w:rsidP="0051783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932A4">
              <w:rPr>
                <w:rFonts w:eastAsia="Times New Roman" w:cs="Calibri"/>
                <w:b/>
                <w:bCs/>
                <w:color w:val="000000"/>
                <w:lang w:eastAsia="pl-PL"/>
              </w:rPr>
              <w:t>- cofnięcia zgody w dowolnym momencie bez wpływu na zgodność z prawem przetwarzania, którego dokonano na podstawie zgody przed jej cofnięciem.</w:t>
            </w:r>
          </w:p>
          <w:p w14:paraId="3453F6BD" w14:textId="77777777" w:rsidR="00BD4310" w:rsidRPr="00E932A4" w:rsidRDefault="00BD4310" w:rsidP="0051783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932A4">
              <w:rPr>
                <w:rFonts w:eastAsia="Times New Roman" w:cs="Calibri"/>
                <w:b/>
                <w:bCs/>
                <w:color w:val="000000"/>
                <w:lang w:eastAsia="pl-PL"/>
              </w:rPr>
              <w:t>- wniesienia skargi do organu nadzorczego w przypadku, gdy przetwarzanie danych odbywa się z naruszeniem przepisów powyższego rozporządzenia tj. Prezesa Ochrony Danych Osobowych, ul. Stawki 2, 00-193 Warszawa.</w:t>
            </w:r>
          </w:p>
          <w:p w14:paraId="142D72AD" w14:textId="77777777" w:rsidR="00BD4310" w:rsidRPr="00E932A4" w:rsidRDefault="00BD4310" w:rsidP="0051783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932A4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Podanie danych osobowych jest dobrowolne, przy czym konsekwencją niepodania danych osobowych jest niedopełnienie obowiązku złożenia/ korekty deklaracji o wysokości opłaty za gospodarowanie odpadami komunalnymi. </w:t>
            </w:r>
          </w:p>
          <w:p w14:paraId="67ADBE74" w14:textId="2E950B4D" w:rsidR="00BD4310" w:rsidRDefault="00BD4310" w:rsidP="0051783D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932A4">
              <w:rPr>
                <w:rFonts w:eastAsia="Times New Roman" w:cs="Calibri"/>
                <w:b/>
                <w:bCs/>
                <w:color w:val="000000"/>
                <w:lang w:eastAsia="pl-PL"/>
              </w:rPr>
      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      </w:r>
          </w:p>
        </w:tc>
      </w:tr>
      <w:tr w:rsidR="00BD4310" w:rsidRPr="00B04E5E" w14:paraId="4DEC4A39" w14:textId="77777777" w:rsidTr="00463FB2">
        <w:trPr>
          <w:gridBefore w:val="1"/>
          <w:gridAfter w:val="1"/>
          <w:wBefore w:w="33" w:type="pct"/>
          <w:wAfter w:w="5" w:type="pct"/>
          <w:cantSplit/>
          <w:trHeight w:val="420"/>
          <w:jc w:val="center"/>
        </w:trPr>
        <w:tc>
          <w:tcPr>
            <w:tcW w:w="49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6BBD0817" w14:textId="48476F87" w:rsidR="00BD4310" w:rsidRPr="00F30D2F" w:rsidRDefault="00BD4310" w:rsidP="00622020">
            <w:pPr>
              <w:spacing w:after="0" w:line="240" w:lineRule="auto"/>
              <w:rPr>
                <w:rFonts w:eastAsia="Times New Roman" w:cs="Calibri"/>
                <w:color w:val="000000"/>
                <w:sz w:val="30"/>
                <w:szCs w:val="30"/>
                <w:lang w:eastAsia="pl-PL"/>
              </w:rPr>
            </w:pPr>
            <w:r w:rsidRPr="00F30D2F">
              <w:rPr>
                <w:rFonts w:eastAsia="Times New Roman" w:cs="Calibri"/>
                <w:b/>
                <w:bCs/>
                <w:color w:val="000000"/>
                <w:sz w:val="30"/>
                <w:szCs w:val="30"/>
                <w:lang w:eastAsia="pl-PL"/>
              </w:rPr>
              <w:lastRenderedPageBreak/>
              <w:t xml:space="preserve">DZIAŁ </w:t>
            </w:r>
            <w:r w:rsidR="00885D54">
              <w:rPr>
                <w:rFonts w:eastAsia="Times New Roman" w:cs="Calibri"/>
                <w:b/>
                <w:bCs/>
                <w:color w:val="000000"/>
                <w:sz w:val="30"/>
                <w:szCs w:val="30"/>
                <w:lang w:eastAsia="pl-PL"/>
              </w:rPr>
              <w:t>J</w:t>
            </w:r>
            <w:r w:rsidRPr="00F30D2F">
              <w:rPr>
                <w:rFonts w:eastAsia="Times New Roman" w:cs="Calibri"/>
                <w:b/>
                <w:bCs/>
                <w:color w:val="000000"/>
                <w:sz w:val="30"/>
                <w:szCs w:val="30"/>
                <w:lang w:eastAsia="pl-PL"/>
              </w:rPr>
              <w:t xml:space="preserve"> - OŚWIADCZENIE I PODPIS SKŁADAJĄCEGO DEKLARACJĘ </w:t>
            </w:r>
          </w:p>
        </w:tc>
      </w:tr>
      <w:tr w:rsidR="00BD4310" w:rsidRPr="00B04E5E" w14:paraId="5E13F525" w14:textId="77777777" w:rsidTr="00463FB2">
        <w:trPr>
          <w:gridBefore w:val="1"/>
          <w:gridAfter w:val="1"/>
          <w:wBefore w:w="33" w:type="pct"/>
          <w:wAfter w:w="5" w:type="pct"/>
          <w:cantSplit/>
          <w:trHeight w:val="396"/>
          <w:jc w:val="center"/>
        </w:trPr>
        <w:tc>
          <w:tcPr>
            <w:tcW w:w="49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FB35" w14:textId="69A72FA2" w:rsidR="00BD4310" w:rsidRPr="004D5C72" w:rsidRDefault="00BD4310" w:rsidP="00911FC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</w:t>
            </w:r>
            <w:r w:rsidRPr="00F26C87">
              <w:rPr>
                <w:rFonts w:eastAsia="Times New Roman" w:cs="Calibri"/>
                <w:color w:val="000000"/>
                <w:lang w:eastAsia="pl-PL"/>
              </w:rPr>
              <w:t>świadczam, że podane przeze mnie dane są zgodne z prawdą.</w:t>
            </w:r>
          </w:p>
        </w:tc>
      </w:tr>
      <w:tr w:rsidR="009C4D3B" w:rsidRPr="00B04E5E" w14:paraId="53A257CA" w14:textId="53DB77A4" w:rsidTr="00463FB2">
        <w:trPr>
          <w:gridBefore w:val="1"/>
          <w:gridAfter w:val="1"/>
          <w:wBefore w:w="33" w:type="pct"/>
          <w:wAfter w:w="5" w:type="pct"/>
          <w:cantSplit/>
          <w:trHeight w:val="600"/>
          <w:jc w:val="center"/>
        </w:trPr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8F11" w14:textId="2A64EE4E" w:rsidR="00911FCA" w:rsidRDefault="00622020" w:rsidP="00911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/>
                <w:b/>
                <w:sz w:val="16"/>
                <w:szCs w:val="18"/>
                <w:lang w:eastAsia="en-US"/>
              </w:rPr>
              <w:t>K</w:t>
            </w:r>
            <w:r w:rsidR="00911FCA">
              <w:rPr>
                <w:rFonts w:ascii="Arial" w:hAnsi="Arial"/>
                <w:b/>
                <w:sz w:val="16"/>
                <w:szCs w:val="18"/>
                <w:lang w:eastAsia="en-US"/>
              </w:rPr>
              <w:t xml:space="preserve">.1. Miejscowość i data      </w:t>
            </w:r>
            <w:r w:rsidR="00911FCA">
              <w:rPr>
                <w:rFonts w:ascii="Arial" w:hAnsi="Arial" w:cs="Arial"/>
                <w:sz w:val="14"/>
                <w:szCs w:val="14"/>
                <w:lang w:eastAsia="en-US"/>
              </w:rPr>
              <w:t>(dzień – miesiąc – rok)</w:t>
            </w:r>
          </w:p>
          <w:p w14:paraId="45B94768" w14:textId="77777777" w:rsidR="00911FCA" w:rsidRDefault="00911FCA" w:rsidP="00911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2C1F9BA2" w14:textId="6FF53E84" w:rsidR="00911FCA" w:rsidRDefault="00911FCA" w:rsidP="00911FC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______________</w:t>
            </w:r>
            <w:r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 xml:space="preserve">                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____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_____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__________</w:t>
            </w:r>
          </w:p>
        </w:tc>
        <w:tc>
          <w:tcPr>
            <w:tcW w:w="1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30B6" w14:textId="74242A66" w:rsidR="00911FCA" w:rsidRDefault="00622020" w:rsidP="00911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/>
                <w:sz w:val="16"/>
                <w:szCs w:val="18"/>
                <w:lang w:eastAsia="en-US"/>
              </w:rPr>
            </w:pPr>
            <w:r>
              <w:rPr>
                <w:rFonts w:ascii="Arial" w:hAnsi="Arial"/>
                <w:b/>
                <w:sz w:val="16"/>
                <w:szCs w:val="18"/>
                <w:lang w:eastAsia="en-US"/>
              </w:rPr>
              <w:t>K</w:t>
            </w:r>
            <w:r w:rsidR="00911FCA">
              <w:rPr>
                <w:rFonts w:ascii="Arial" w:hAnsi="Arial"/>
                <w:b/>
                <w:sz w:val="16"/>
                <w:szCs w:val="18"/>
                <w:lang w:eastAsia="en-US"/>
              </w:rPr>
              <w:t>.2. Nazwisko</w:t>
            </w:r>
          </w:p>
          <w:p w14:paraId="3E1334C9" w14:textId="77777777" w:rsidR="00911FCA" w:rsidRDefault="00911FCA" w:rsidP="00911FC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A75F" w14:textId="600A7B30" w:rsidR="00911FCA" w:rsidRDefault="00622020" w:rsidP="00911FC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ascii="Arial" w:hAnsi="Arial"/>
                <w:b/>
                <w:sz w:val="16"/>
                <w:szCs w:val="18"/>
                <w:lang w:eastAsia="en-US"/>
              </w:rPr>
              <w:t>K</w:t>
            </w:r>
            <w:r w:rsidR="00911FCA">
              <w:rPr>
                <w:rFonts w:ascii="Arial" w:hAnsi="Arial"/>
                <w:b/>
                <w:sz w:val="16"/>
                <w:szCs w:val="18"/>
                <w:lang w:eastAsia="en-US"/>
              </w:rPr>
              <w:t>.3. Imię</w:t>
            </w:r>
          </w:p>
        </w:tc>
      </w:tr>
      <w:tr w:rsidR="00911FCA" w:rsidRPr="00B04E5E" w14:paraId="1F64FC0A" w14:textId="77777777" w:rsidTr="00463FB2">
        <w:trPr>
          <w:gridBefore w:val="1"/>
          <w:gridAfter w:val="1"/>
          <w:wBefore w:w="33" w:type="pct"/>
          <w:wAfter w:w="5" w:type="pct"/>
          <w:cantSplit/>
          <w:trHeight w:val="907"/>
          <w:jc w:val="center"/>
        </w:trPr>
        <w:tc>
          <w:tcPr>
            <w:tcW w:w="49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469F" w14:textId="582743A4" w:rsidR="00911FCA" w:rsidRDefault="00622020" w:rsidP="00911FCA">
            <w:pPr>
              <w:widowControl w:val="0"/>
              <w:autoSpaceDE w:val="0"/>
              <w:autoSpaceDN w:val="0"/>
              <w:adjustRightInd w:val="0"/>
              <w:rPr>
                <w:rFonts w:ascii="Arial,Bold" w:eastAsia="Calibri" w:hAnsi="Arial,Bold" w:cs="Arial,Bold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K</w:t>
            </w:r>
            <w:r w:rsidR="00911FCA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.4. Podpis </w:t>
            </w:r>
            <w:r w:rsidR="00911FCA">
              <w:rPr>
                <w:rFonts w:ascii="Arial,Bold" w:eastAsia="Calibri" w:hAnsi="Arial,Bold" w:cs="Arial,Bold"/>
                <w:b/>
                <w:bCs/>
                <w:sz w:val="16"/>
                <w:szCs w:val="16"/>
              </w:rPr>
              <w:t>(pieczęć) osoby składającej deklarację/osoby reprezentującej</w:t>
            </w:r>
          </w:p>
          <w:p w14:paraId="55E077E9" w14:textId="77777777" w:rsidR="00911FCA" w:rsidRDefault="00911FCA" w:rsidP="00911FCA">
            <w:pPr>
              <w:spacing w:after="0" w:line="240" w:lineRule="auto"/>
              <w:rPr>
                <w:rFonts w:ascii="Arial" w:hAnsi="Arial"/>
                <w:b/>
                <w:sz w:val="16"/>
                <w:szCs w:val="18"/>
                <w:lang w:eastAsia="en-US"/>
              </w:rPr>
            </w:pPr>
          </w:p>
        </w:tc>
      </w:tr>
      <w:tr w:rsidR="00911FCA" w:rsidRPr="00B04E5E" w14:paraId="51CB9DF0" w14:textId="002C2039" w:rsidTr="00463FB2">
        <w:trPr>
          <w:gridBefore w:val="1"/>
          <w:gridAfter w:val="1"/>
          <w:wBefore w:w="33" w:type="pct"/>
          <w:wAfter w:w="5" w:type="pct"/>
          <w:cantSplit/>
          <w:trHeight w:val="3851"/>
          <w:jc w:val="center"/>
        </w:trPr>
        <w:tc>
          <w:tcPr>
            <w:tcW w:w="49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8B1AAA3" w14:textId="77777777" w:rsidR="00911FCA" w:rsidRPr="004D5C72" w:rsidRDefault="00911FCA" w:rsidP="005178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pPr>
            <w:r w:rsidRPr="004D5C72"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POUCZENIE</w:t>
            </w:r>
          </w:p>
          <w:p w14:paraId="62EC00F6" w14:textId="77777777" w:rsidR="00911FCA" w:rsidRPr="004D5C72" w:rsidRDefault="00911FCA" w:rsidP="00517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9"/>
                <w:szCs w:val="19"/>
                <w:lang w:eastAsia="pl-PL"/>
              </w:rPr>
            </w:pPr>
            <w:r w:rsidRPr="004D5C72">
              <w:rPr>
                <w:rFonts w:eastAsia="Times New Roman" w:cs="Arial"/>
                <w:sz w:val="19"/>
                <w:szCs w:val="19"/>
                <w:lang w:eastAsia="pl-PL"/>
              </w:rPr>
              <w:t xml:space="preserve">Deklaracja stanowi podstawę do wystawienia tytułu wykonawczego, zgodnie z przepisami ustawy z dnia 17 </w:t>
            </w:r>
            <w:r w:rsidRPr="004D5C72">
              <w:rPr>
                <w:rFonts w:cs="Arial"/>
                <w:sz w:val="19"/>
                <w:szCs w:val="19"/>
                <w:lang w:eastAsia="pl-PL"/>
              </w:rPr>
              <w:t>czerwca 1966 r. o postępowaniu egzekucyjnym w administracji (</w:t>
            </w:r>
            <w:proofErr w:type="spellStart"/>
            <w:r w:rsidRPr="004D5C72">
              <w:rPr>
                <w:rFonts w:cs="Arial"/>
                <w:sz w:val="19"/>
                <w:szCs w:val="19"/>
                <w:lang w:eastAsia="pl-PL"/>
              </w:rPr>
              <w:t>t.j</w:t>
            </w:r>
            <w:proofErr w:type="spellEnd"/>
            <w:r w:rsidRPr="004D5C72">
              <w:rPr>
                <w:rFonts w:cs="Arial"/>
                <w:sz w:val="19"/>
                <w:szCs w:val="19"/>
                <w:lang w:eastAsia="pl-PL"/>
              </w:rPr>
              <w:t xml:space="preserve">. Dz.U. 2018 r. poz. 1314 ze zm.). </w:t>
            </w:r>
            <w:r w:rsidRPr="004D5C72">
              <w:rPr>
                <w:sz w:val="19"/>
                <w:szCs w:val="19"/>
                <w:lang w:eastAsia="pl-PL"/>
              </w:rPr>
              <w:t xml:space="preserve">Zgodnie z art. 6m ustawy z 13 września 1996 r. o utrzymaniu czystości i porządku w gminach </w:t>
            </w:r>
            <w:r w:rsidRPr="004D5C72">
              <w:rPr>
                <w:sz w:val="19"/>
                <w:szCs w:val="19"/>
              </w:rPr>
              <w:t xml:space="preserve">właściciel nieruchomości jest obowiązany złożyć do wójta, burmistrza lub prezydenta miasta deklarację o wysokości opłaty za gospodarowanie odpadami komunalnymi w terminie 14 dni od dnia zamieszkania na danej nieruchomości pierwszego mieszkańca lub powstania na danej nieruchomości odpadów komunalnych. W przypadku zmiany danych będących podstawą ustalenia wysokości należnej opłaty za gospodarowanie odpadami komunalnymi lub określonej w deklaracji ilości odpadów komunalnych powstających na danej nieruchomości właściciel nieruchomości jest obowiązany złożyć nową deklarację </w:t>
            </w:r>
            <w:r>
              <w:rPr>
                <w:sz w:val="19"/>
                <w:szCs w:val="19"/>
              </w:rPr>
              <w:t xml:space="preserve">w terminie </w:t>
            </w:r>
            <w:r w:rsidRPr="002912F1">
              <w:rPr>
                <w:sz w:val="19"/>
                <w:szCs w:val="19"/>
              </w:rPr>
              <w:t>do 10 dnia miesiąca następującego po miesiącu, w którym nastąpiła zmiana będąca podstawą ustalenia wysokości opłaty za gospodarowanie odpadami komunalnymi</w:t>
            </w:r>
            <w:r w:rsidRPr="004D5C72">
              <w:rPr>
                <w:sz w:val="19"/>
                <w:szCs w:val="19"/>
              </w:rPr>
              <w:t xml:space="preserve"> Opłatę za gospodarowanie odpadami komunalnymi w zmienionej wysokości uiszcza się za miesiąc, w którym nastąpiła zmiana.</w:t>
            </w:r>
            <w:r w:rsidRPr="004D5C72">
              <w:rPr>
                <w:sz w:val="19"/>
                <w:szCs w:val="19"/>
                <w:lang w:eastAsia="pl-PL"/>
              </w:rPr>
              <w:t xml:space="preserve"> Zgodnie z art. 6o cytowanej ustawy w razie niezłożenia deklaracji o wysokości opłaty za gospodarowanie odpadami komunalnymi albo uzasadnionych wątpliwości co do danych zawartych w deklaracji właściwy organ określa, w drodze decyzji, wysokość opłaty za gospodarowanie odpadami komunalnymi, biorąc pod uwagę dostępne dane właściwe dla wybranej przez radę gminy metody, a w przypadku ich braku – uzasadnione szacunki, w tym przypadku nieruchomości, na których nie zamieszkują mieszkańcy, średnią ilość odpadów komunalnych powstających na nieruchomościach o podobnym charakterze.</w:t>
            </w:r>
          </w:p>
          <w:p w14:paraId="37DCD39E" w14:textId="12EDBDBA" w:rsidR="00911FCA" w:rsidRPr="004D5C72" w:rsidRDefault="00911FCA" w:rsidP="00517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pl-PL"/>
              </w:rPr>
            </w:pPr>
            <w:r w:rsidRPr="004D5C72">
              <w:rPr>
                <w:rFonts w:asciiTheme="minorHAnsi" w:hAnsiTheme="minorHAnsi" w:cs="Calibri"/>
                <w:sz w:val="19"/>
                <w:szCs w:val="19"/>
                <w:lang w:eastAsia="pl-PL"/>
              </w:rPr>
              <w:t xml:space="preserve">Podstawa prawna do przetwarzania danych osobowych </w:t>
            </w:r>
            <w:r w:rsidRPr="004D5C72">
              <w:rPr>
                <w:rFonts w:asciiTheme="minorHAnsi" w:hAnsiTheme="minorHAnsi" w:cs="Calibri"/>
                <w:sz w:val="19"/>
                <w:szCs w:val="19"/>
              </w:rPr>
      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      </w:r>
            <w:proofErr w:type="spellStart"/>
            <w:r w:rsidRPr="004D5C72">
              <w:rPr>
                <w:rFonts w:asciiTheme="minorHAnsi" w:hAnsiTheme="minorHAnsi" w:cs="Calibri"/>
                <w:sz w:val="19"/>
                <w:szCs w:val="19"/>
              </w:rPr>
              <w:t>publ</w:t>
            </w:r>
            <w:proofErr w:type="spellEnd"/>
            <w:r w:rsidRPr="004D5C72">
              <w:rPr>
                <w:rFonts w:asciiTheme="minorHAnsi" w:hAnsiTheme="minorHAnsi" w:cs="Calibri"/>
                <w:sz w:val="19"/>
                <w:szCs w:val="19"/>
              </w:rPr>
              <w:t>. Dz. Urz. UE L Nr 119, s. 1.</w:t>
            </w:r>
          </w:p>
        </w:tc>
      </w:tr>
      <w:tr w:rsidR="007C677A" w:rsidRPr="00B04E5E" w14:paraId="45B68473" w14:textId="77777777" w:rsidTr="00463FB2">
        <w:tblPrEx>
          <w:jc w:val="left"/>
        </w:tblPrEx>
        <w:trPr>
          <w:gridAfter w:val="2"/>
          <w:wAfter w:w="105" w:type="pct"/>
          <w:cantSplit/>
          <w:trHeight w:val="2967"/>
        </w:trPr>
        <w:tc>
          <w:tcPr>
            <w:tcW w:w="48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A186A65" w14:textId="2CC3FFD2" w:rsidR="00417E0A" w:rsidRPr="00D67723" w:rsidRDefault="00885D54" w:rsidP="002212E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0"/>
                <w:szCs w:val="3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30"/>
                <w:szCs w:val="30"/>
                <w:lang w:eastAsia="pl-PL"/>
              </w:rPr>
              <w:t>K</w:t>
            </w:r>
            <w:r w:rsidR="007C677A" w:rsidRPr="00F30D2F">
              <w:rPr>
                <w:rFonts w:eastAsia="Times New Roman" w:cs="Calibri"/>
                <w:b/>
                <w:bCs/>
                <w:color w:val="000000"/>
                <w:sz w:val="30"/>
                <w:szCs w:val="30"/>
                <w:lang w:eastAsia="pl-PL"/>
              </w:rPr>
              <w:t>. ADNOTACJE ORGANU</w:t>
            </w:r>
          </w:p>
        </w:tc>
      </w:tr>
    </w:tbl>
    <w:p w14:paraId="24E5B8BD" w14:textId="49D87CD0" w:rsidR="0042451A" w:rsidRDefault="003C3C40" w:rsidP="003C3C40">
      <w:pPr>
        <w:rPr>
          <w:b/>
        </w:rPr>
      </w:pPr>
      <w:r>
        <w:rPr>
          <w:b/>
        </w:rPr>
        <w:t xml:space="preserve"> </w:t>
      </w:r>
    </w:p>
    <w:p w14:paraId="113902DE" w14:textId="532FC72E" w:rsidR="007034F4" w:rsidRDefault="007034F4" w:rsidP="003C3C40">
      <w:pPr>
        <w:rPr>
          <w:b/>
        </w:rPr>
      </w:pPr>
    </w:p>
    <w:p w14:paraId="6AF902F4" w14:textId="6DF34346" w:rsidR="007034F4" w:rsidRDefault="007034F4" w:rsidP="003C3C40">
      <w:pPr>
        <w:rPr>
          <w:b/>
        </w:rPr>
      </w:pPr>
    </w:p>
    <w:p w14:paraId="2868BF5B" w14:textId="5581C153" w:rsidR="007034F4" w:rsidRDefault="007034F4" w:rsidP="003C3C40">
      <w:pPr>
        <w:rPr>
          <w:b/>
        </w:rPr>
      </w:pPr>
    </w:p>
    <w:p w14:paraId="6DE280FD" w14:textId="257B6312" w:rsidR="007034F4" w:rsidRDefault="007034F4" w:rsidP="003C3C40">
      <w:pPr>
        <w:rPr>
          <w:b/>
        </w:rPr>
      </w:pPr>
    </w:p>
    <w:p w14:paraId="09947871" w14:textId="1FDD44CB" w:rsidR="007034F4" w:rsidRDefault="007034F4" w:rsidP="003C3C40">
      <w:pPr>
        <w:rPr>
          <w:b/>
        </w:rPr>
      </w:pPr>
    </w:p>
    <w:p w14:paraId="06A4ED00" w14:textId="0024D6E5" w:rsidR="007034F4" w:rsidRDefault="007034F4" w:rsidP="003C3C40">
      <w:pPr>
        <w:rPr>
          <w:b/>
        </w:rPr>
      </w:pPr>
    </w:p>
    <w:p w14:paraId="2054C405" w14:textId="6EF0A977" w:rsidR="007034F4" w:rsidRDefault="007034F4" w:rsidP="003C3C40">
      <w:pPr>
        <w:rPr>
          <w:b/>
        </w:rPr>
      </w:pPr>
    </w:p>
    <w:p w14:paraId="21A2248E" w14:textId="64612BD5" w:rsidR="007034F4" w:rsidRDefault="007034F4" w:rsidP="003C3C40">
      <w:pPr>
        <w:rPr>
          <w:b/>
        </w:rPr>
      </w:pPr>
    </w:p>
    <w:p w14:paraId="7EDB78D2" w14:textId="44B70673" w:rsidR="007034F4" w:rsidRDefault="007034F4" w:rsidP="003C3C40">
      <w:pPr>
        <w:rPr>
          <w:b/>
        </w:rPr>
      </w:pPr>
    </w:p>
    <w:p w14:paraId="3C7F54DA" w14:textId="77777777" w:rsidR="007034F4" w:rsidRDefault="007034F4" w:rsidP="003C3C40">
      <w:pPr>
        <w:rPr>
          <w:b/>
        </w:rPr>
      </w:pPr>
    </w:p>
    <w:sectPr w:rsidR="007034F4" w:rsidSect="00CB26B0">
      <w:headerReference w:type="default" r:id="rId8"/>
      <w:footerReference w:type="default" r:id="rId9"/>
      <w:endnotePr>
        <w:numFmt w:val="decimal"/>
      </w:endnotePr>
      <w:pgSz w:w="11906" w:h="16838"/>
      <w:pgMar w:top="521" w:right="720" w:bottom="680" w:left="720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F0CC0" w14:textId="77777777" w:rsidR="00F34C3E" w:rsidRDefault="00F34C3E" w:rsidP="00666854">
      <w:pPr>
        <w:spacing w:after="0" w:line="240" w:lineRule="auto"/>
      </w:pPr>
      <w:r>
        <w:separator/>
      </w:r>
    </w:p>
  </w:endnote>
  <w:endnote w:type="continuationSeparator" w:id="0">
    <w:p w14:paraId="3EAEE3CD" w14:textId="77777777" w:rsidR="00F34C3E" w:rsidRDefault="00F34C3E" w:rsidP="00666854">
      <w:pPr>
        <w:spacing w:after="0" w:line="240" w:lineRule="auto"/>
      </w:pPr>
      <w:r>
        <w:continuationSeparator/>
      </w:r>
    </w:p>
  </w:endnote>
  <w:endnote w:id="1">
    <w:p w14:paraId="2F3718CA" w14:textId="1A8926F8" w:rsidR="00F34C3E" w:rsidRPr="003A7705" w:rsidRDefault="00F34C3E">
      <w:pPr>
        <w:pStyle w:val="Tekstprzypisukocowego"/>
        <w:rPr>
          <w:b/>
        </w:rPr>
      </w:pPr>
      <w:r>
        <w:rPr>
          <w:b/>
        </w:rPr>
        <w:t>Objaśnienia:</w:t>
      </w:r>
    </w:p>
    <w:p w14:paraId="56BF67F2" w14:textId="1AF5152F" w:rsidR="00F34C3E" w:rsidRDefault="00F34C3E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b/>
        </w:rPr>
        <w:t xml:space="preserve">Właściciel nieruchomości </w:t>
      </w:r>
      <w:r w:rsidRPr="00EB5116">
        <w:t xml:space="preserve">- </w:t>
      </w:r>
      <w:r w:rsidRPr="00FB3561">
        <w:rPr>
          <w:rFonts w:asciiTheme="minorHAnsi" w:hAnsiTheme="minorHAnsi" w:cs="Tahoma"/>
          <w:lang w:eastAsia="en-US"/>
        </w:rPr>
        <w:t>Zgodnie z art. 2 ust. 1 pkt 4 oraz ust. 3 Ustawy o utrzymaniu czystości i porządku w Gminie (</w:t>
      </w:r>
      <w:r w:rsidRPr="00FB3561">
        <w:rPr>
          <w:rFonts w:asciiTheme="minorHAnsi" w:hAnsiTheme="minorHAnsi"/>
        </w:rPr>
        <w:t>t.j. Dz.U. z 2019 r. poz. 2010 z późn. zm.).</w:t>
      </w:r>
      <w:r w:rsidRPr="00FB3561">
        <w:rPr>
          <w:rFonts w:asciiTheme="minorHAnsi" w:hAnsiTheme="minorHAnsi" w:cs="Tahoma"/>
          <w:lang w:eastAsia="en-US"/>
        </w:rPr>
        <w:t>. przez właścicieli nieruchomości rozumie się także współwłaścicieli, użytkowników wieczystych oraz jednostki organizacyjne i osoby posiadające nieruchomości w zarządzie lub użytkowaniu, a także inne podmioty władające nieruchomością; jeżeli nieruchomość jest zabudowana budynkami wielolokalowymi, w których ustanowiono odrębną własność lokali, obowiązki właściciela nieruchomości obciążają osoby sprawujące zarząd nieruchomością wspólną, w rozumieniu przepisów ustawy z dnia 24 czerwca 1994 r. o własności lokali (Dz. U. z 2019 r. poz. 737 z późn. zm.), lub właścicieli lokali, jeżeli zarząd nie został wybrany.</w:t>
      </w:r>
    </w:p>
  </w:endnote>
  <w:endnote w:id="2">
    <w:p w14:paraId="61482549" w14:textId="77777777" w:rsidR="00AC2444" w:rsidRDefault="00F34C3E" w:rsidP="00AC2444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="00AC2444">
        <w:t xml:space="preserve">Właściciel nieruchomości jest obowiązany złożyć do Wójta Gminy Lipusz deklarację o wysokości opłaty za gospodarowanie odpadami komunalnymi zgodnie z poniższym zestawieniem: </w:t>
      </w:r>
    </w:p>
    <w:p w14:paraId="44827A07" w14:textId="108BA035" w:rsidR="00F34C3E" w:rsidRDefault="00AC2444" w:rsidP="00EF4E74">
      <w:pPr>
        <w:pStyle w:val="Tekstprzypisukocowego"/>
      </w:pPr>
      <w:r>
        <w:rPr>
          <w:b/>
        </w:rPr>
        <w:t xml:space="preserve">- </w:t>
      </w:r>
      <w:r w:rsidR="00F34C3E">
        <w:rPr>
          <w:b/>
        </w:rPr>
        <w:t xml:space="preserve">Pierwsza deklaracja </w:t>
      </w:r>
      <w:r w:rsidR="00F34C3E">
        <w:t>– właściciel nieruchomości jest obowiązany złożyć do Wójta Gminy Lipusz deklarację o wysokości opłaty za gospodarowanie odpadami komunalnymi w terminie 14 dni od dnia zamieszkania na danej nieruchomości pierwszego mieszkańca bądź powstania na danej nieruchomości odpadów komunalnych</w:t>
      </w:r>
    </w:p>
    <w:p w14:paraId="5C9038AE" w14:textId="2E7816BF" w:rsidR="00F34C3E" w:rsidRDefault="00AC2444" w:rsidP="00EF4E74">
      <w:pPr>
        <w:pStyle w:val="Tekstprzypisukocowego"/>
      </w:pPr>
      <w:r>
        <w:rPr>
          <w:b/>
        </w:rPr>
        <w:t xml:space="preserve">- </w:t>
      </w:r>
      <w:r w:rsidR="00F34C3E" w:rsidRPr="00446D24">
        <w:rPr>
          <w:b/>
        </w:rPr>
        <w:t xml:space="preserve">Zmiana danych </w:t>
      </w:r>
      <w:r w:rsidR="00F34C3E">
        <w:rPr>
          <w:b/>
        </w:rPr>
        <w:t xml:space="preserve">(„nowa deklaracja”) </w:t>
      </w:r>
      <w:r w:rsidR="00F34C3E">
        <w:t xml:space="preserve">– </w:t>
      </w:r>
      <w:r w:rsidR="00F34C3E" w:rsidRPr="002E48DB">
        <w:t>w przypadku zmiany danych będących podstawą ustalenia wysokości należnej opłaty za gospodarowanie odpadami komunalnymi, właściciel nieruchomości jest obowiązany złożyć nową</w:t>
      </w:r>
      <w:r w:rsidR="00F34C3E">
        <w:t xml:space="preserve"> (zmienioną)</w:t>
      </w:r>
      <w:r w:rsidR="00F34C3E" w:rsidRPr="002E48DB">
        <w:t xml:space="preserve"> deklarację w terminie do 10 dnia miesiąca następującego po miesiącu, w którym nastąpiła zmiana (m.in. zmiana liczby osób zamieszkujących nieruchomość</w:t>
      </w:r>
      <w:r w:rsidR="00F34C3E">
        <w:t xml:space="preserve"> lub sposobu postępowania z bioodpadami</w:t>
      </w:r>
      <w:r w:rsidR="00F34C3E" w:rsidRPr="002E48DB">
        <w:t xml:space="preserve"> - w przypadku nieruchomości zamieszkałych, bądź zmiana liczby, pojemności pojemników lub/i worków, czy częstotliwości odbioru pojemników lub/i worków służących do gromadzenia odpadów komunalnych - w przypadku nieruchomości niezamieszkałych oraz wygaśnięcie obowiązku wnoszenia opłaty za gospodarowanie odpadami komunalnymi dla nieruchomości na terenie gminy </w:t>
      </w:r>
      <w:r w:rsidR="00F34C3E">
        <w:t>Lipusz</w:t>
      </w:r>
      <w:r w:rsidR="00F34C3E" w:rsidRPr="002E48DB">
        <w:t>). Opłatę za gospodarowanie odpadami komunalnymi w zmienionej wysokości uiszcza się za miesiąc, w którym nastąpiła zmiana. Właściciel nieruchomości nie może złożyć deklaracji zmniejszającej wysokość zobowiązania z tytułu opłaty za gospodarowanie odpadami komunalnymi za okres wsteczny, z wyjątkiem zachowania terminu, o którym mowa powyżej, a także w związku ze śmiercią mieszkańca w terminie do 6 miesięcy od dnia tego zdarzenia.</w:t>
      </w:r>
      <w:r>
        <w:t xml:space="preserve"> </w:t>
      </w:r>
      <w:r w:rsidRPr="00AC2444">
        <w:t>W przypadku gdy w danym miesiącu na danej nieruchomości mieszkaniec zamieszkuje przez część miesiąca, opłatę za gospodarowanie odpadami komunalnymi w miesiącu, w którym nastąpiła zmiana, uiszcza się w gminie, w której dotychczas zamieszkiwał, a w nowym miejscu zamieszkania - począwszy od miesiąca następnego, po którym nastąpiła zmiana</w:t>
      </w:r>
      <w:r>
        <w:t>.</w:t>
      </w:r>
    </w:p>
    <w:p w14:paraId="3BE70F30" w14:textId="3F65600E" w:rsidR="00F34C3E" w:rsidRDefault="00F34C3E" w:rsidP="00EF4E74">
      <w:pPr>
        <w:pStyle w:val="Tekstprzypisukocowego"/>
      </w:pPr>
      <w:r w:rsidRPr="00FB3561">
        <w:rPr>
          <w:b/>
        </w:rPr>
        <w:t>Korekta deklaracji</w:t>
      </w:r>
      <w:r w:rsidRPr="00FB3561">
        <w:t xml:space="preserve"> - ma na celu poprawienie błędu popełnionego przy poprzednim sporządzaniu deklaracji. Może dotyczyć każdej pozycji deklaracji, jak np. dane osoby składającej deklarację, dane adresowe, czy pozycji dotyczącej deklarowanych podstaw obliczenia opłaty, z zastrzeżeniem przepisów ustawy z dnia 13 września 1996 r. o utrzymaniu czystości i porządku w gminach (tekst jednolity: Dz. U. z 2019 r., poz. 2010 z późn. zm.). Właścicielom nieruchomości przysługuje takie prawo na mocy art. 81 Ordynacji podatkowej (tekst jednolity: Dz. U. z 2019 r., poz. 900 z późn zm.).</w:t>
      </w:r>
    </w:p>
  </w:endnote>
  <w:endnote w:id="3">
    <w:p w14:paraId="13BE676A" w14:textId="77777777" w:rsidR="00F34C3E" w:rsidRDefault="00F34C3E" w:rsidP="00885D54">
      <w:pPr>
        <w:pStyle w:val="Tekstprzypisukocowego"/>
      </w:pPr>
      <w:r>
        <w:rPr>
          <w:rStyle w:val="Odwoanieprzypisukocowego"/>
        </w:rPr>
        <w:endnoteRef/>
      </w:r>
      <w:r>
        <w:t xml:space="preserve"> Dla celów gospodarki odpadami komunalnymi nieruchomości </w:t>
      </w:r>
      <w:r w:rsidRPr="00F45396">
        <w:rPr>
          <w:b/>
        </w:rPr>
        <w:t>ze względu na sposób ich wykorzystania</w:t>
      </w:r>
      <w:r>
        <w:t xml:space="preserve"> dzieli się na:</w:t>
      </w:r>
    </w:p>
    <w:p w14:paraId="0A92064F" w14:textId="77777777" w:rsidR="00F34C3E" w:rsidRDefault="00F34C3E" w:rsidP="00885D54">
      <w:pPr>
        <w:pStyle w:val="Tekstprzypisukocowego"/>
      </w:pPr>
      <w:r>
        <w:rPr>
          <w:b/>
        </w:rPr>
        <w:t>- Nieruchomość mieszkalna</w:t>
      </w:r>
      <w:r>
        <w:t xml:space="preserve"> – jeżeli nieruchomość wykorzystywana jest na cele mieszkaniowe, </w:t>
      </w:r>
      <w:r w:rsidRPr="00F45396">
        <w:t>to jest budynek mieszkalny jednorodzinny  lub wielorodzinny, bądź zespół takich budynków, wraz z przeznaczonymi dla potrzeb mieszkających w nich osób budynkami garażowymi i gospodarczymi.</w:t>
      </w:r>
      <w:r>
        <w:t xml:space="preserve"> Ten rodzaj nieruchomości obowiązuje także  w</w:t>
      </w:r>
      <w:r w:rsidRPr="0034607F">
        <w:t xml:space="preserve"> przypadku prowadzenia w części lokalu mieszkalnego obsługi biurowej działalności gospodarczej</w:t>
      </w:r>
      <w:r>
        <w:t xml:space="preserve">. </w:t>
      </w:r>
    </w:p>
    <w:p w14:paraId="1F08AC0A" w14:textId="77777777" w:rsidR="00F34C3E" w:rsidRDefault="00F34C3E" w:rsidP="00885D54">
      <w:pPr>
        <w:pStyle w:val="Tekstprzypisukocowego"/>
      </w:pPr>
      <w:r>
        <w:rPr>
          <w:b/>
        </w:rPr>
        <w:t>- Nieruchomość niezamieszkała</w:t>
      </w:r>
      <w:r>
        <w:t xml:space="preserve"> – jest to nieruchomość na której nie zamieszkują mieszkańcy, a powstają odpady komunalne – jest to nieruchomość użytkowa  (np.  wykorzystywana do prowadzenia działalności gospodarczej ) lub inna nieruchomość, na której powstają odpady komunalne ,  a na której nie zamieszkują mieszkańcy</w:t>
      </w:r>
    </w:p>
    <w:p w14:paraId="2ABCBCF9" w14:textId="77777777" w:rsidR="00F34C3E" w:rsidRDefault="00F34C3E" w:rsidP="00885D54">
      <w:pPr>
        <w:pStyle w:val="Tekstprzypisukocowego"/>
      </w:pPr>
      <w:r>
        <w:rPr>
          <w:b/>
        </w:rPr>
        <w:t>- Nieruchomość mieszana</w:t>
      </w:r>
      <w:r>
        <w:t xml:space="preserve">  – jest to nieruchomość, która w części wykorzystywana jest do celów mieszkalnych, a w części do celów użytkowych. Nieruchomość na której, w</w:t>
      </w:r>
      <w:r w:rsidRPr="0034607F">
        <w:t xml:space="preserve"> części lokalu mieszkalnego </w:t>
      </w:r>
      <w:r>
        <w:t xml:space="preserve">prowadzona jest </w:t>
      </w:r>
      <w:r w:rsidRPr="0034607F">
        <w:t>obsług</w:t>
      </w:r>
      <w:r>
        <w:t>a</w:t>
      </w:r>
      <w:r w:rsidRPr="0034607F">
        <w:t xml:space="preserve"> biurow</w:t>
      </w:r>
      <w:r>
        <w:t>a</w:t>
      </w:r>
      <w:r w:rsidRPr="0034607F">
        <w:t xml:space="preserve"> działalności gospodarcze</w:t>
      </w:r>
      <w:r>
        <w:t>j, dla celów gospodarki odpadami komunalnymi, traktowana jest jako nieruchomość mieszkalna.</w:t>
      </w:r>
    </w:p>
    <w:p w14:paraId="25AA5EEC" w14:textId="77777777" w:rsidR="00F34C3E" w:rsidRDefault="00F34C3E" w:rsidP="00885D54">
      <w:pPr>
        <w:pStyle w:val="Tekstprzypisukocowego"/>
      </w:pPr>
      <w:r>
        <w:rPr>
          <w:b/>
        </w:rPr>
        <w:t>- tzw.  nieruchomość letniskowa</w:t>
      </w:r>
      <w:r>
        <w:t xml:space="preserve"> – </w:t>
      </w:r>
      <w:r w:rsidRPr="001C734E">
        <w:t>nieruchomość, na której nie zamieszkują mieszkańcy, a znajduje się domek letniskowy, lub inna nieruchomość wykorzystywana ca cele rekreacyjno-wypoczynkowe.</w:t>
      </w:r>
    </w:p>
  </w:endnote>
  <w:endnote w:id="4">
    <w:p w14:paraId="63D11B03" w14:textId="01D130BF" w:rsidR="00F34C3E" w:rsidRDefault="00F34C3E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2E48DB">
        <w:rPr>
          <w:rFonts w:asciiTheme="minorHAnsi" w:hAnsiTheme="minorHAnsi" w:cs="Arial"/>
        </w:rPr>
        <w:t>W przypadku zaznaczenia opcji NIE w poz. E.4., co jest równoznaczne z kompostowaniem, gmina nie zapewnia odbioru bioodpadów z terenu nieruchomości oraz nie przyjmuje ich w Punkcie Selektywnej Zbiórki Odpadów (tzw. PSZOK).</w:t>
      </w:r>
    </w:p>
  </w:endnote>
  <w:endnote w:id="5">
    <w:p w14:paraId="5FBAFCCF" w14:textId="2EC1290B" w:rsidR="00F34C3E" w:rsidRPr="005016B5" w:rsidRDefault="00F34C3E">
      <w:pPr>
        <w:pStyle w:val="Tekstprzypisukocowego"/>
        <w:rPr>
          <w:b/>
        </w:rPr>
      </w:pPr>
      <w:r>
        <w:rPr>
          <w:rStyle w:val="Odwoanieprzypisukocowego"/>
        </w:rPr>
        <w:endnoteRef/>
      </w:r>
      <w:r>
        <w:t xml:space="preserve"> </w:t>
      </w:r>
      <w:r>
        <w:rPr>
          <w:b/>
        </w:rPr>
        <w:t xml:space="preserve">Stawkę opłaty za gospodarowanie odpadami komunalnymi </w:t>
      </w:r>
      <w:r>
        <w:t xml:space="preserve"> - dotyczącą właścicieli nieruchomości zamieszkałych zabudowanych budynkami mieszkalnymi jednorodzinnymi i wielorodzinnymi określa uchwała Rady Gminy Lipusz </w:t>
      </w:r>
      <w:r w:rsidRPr="00885D54">
        <w:rPr>
          <w:i/>
        </w:rPr>
        <w:t xml:space="preserve">w sprawie wyboru metody ustalenia opłaty za gospodarowanie odpadami komunalnymi, ustalenia wysokości stawki tej opłaty, ustalenia stawki opłaty za pojemnik, oraz zwolnienia w części z opłaty za gospodarowanie odpadami komunalnymi właścicieli nieruchomości zabudowanych budynkami mieszkalnymi jednorodzinnymi kompostującymi bioodpady stanowiące odpady komunalne w kompostowniku przydomowym. </w:t>
      </w:r>
      <w:r w:rsidRPr="006C4C99">
        <w:t>W przypadku zaprzestania zamieszkiwania mieszkańców na danej nieruchomości (np. wskutek czasowego opuszczenia mieszkańców na okres dłuższy niż 1 miesiąc) właściciel nieruchomości winien złożyć zmianę deklaracji, w celu zgłoszenia ustania obowiązku uiszczania opłaty, podając uzasadnienie dla tej sytuacji (oraz w pozycji wyliczenia stawki wpisując "0").</w:t>
      </w:r>
    </w:p>
  </w:endnote>
  <w:endnote w:id="6">
    <w:p w14:paraId="22B4D12E" w14:textId="0C79F367" w:rsidR="00F34C3E" w:rsidRPr="00D469AB" w:rsidRDefault="00F34C3E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5016B5">
        <w:rPr>
          <w:b/>
        </w:rPr>
        <w:t>Zwolnienie</w:t>
      </w:r>
      <w:r>
        <w:rPr>
          <w:b/>
        </w:rPr>
        <w:t xml:space="preserve"> w części z opłaty za gospodarowanie odpadami komunalnymi </w:t>
      </w:r>
      <w:r>
        <w:t xml:space="preserve">– dotyczy właścicieli nieruchomości zabudowanych budynkami mieszkalnymi jednorodzinnymi kompostujących bioodpady stanowiące odpady komunalne w kompostowniku przydomowym, proporcjonalnie do zmniejszenia kosztów gospodarowania odpadami komunalnymi z gospodarstw domowych. Wysokość przysługującego zwolnienia określa uchwała Rady Gminy Lipusz </w:t>
      </w:r>
      <w:r w:rsidRPr="00810A9A">
        <w:rPr>
          <w:i/>
          <w:iCs/>
        </w:rPr>
        <w:t>w sprawie wyboru metody ustalenia opłaty za gospodarowanie odpadami komunalnymi, ustalenia wysokości stawki tej opłaty, ustalenia stawki opłaty za pojemnik, oraz zwolnienia w części z opłaty za gospodarowanie odpadami komunalnymi właścicieli nieruchomości zabudowanych budynkami mieszkalnymi jednorodzinnymi kompostującymi bioodpady stanowiące odpady komunalne w kompostowniku przydomowym.</w:t>
      </w:r>
    </w:p>
  </w:endnote>
  <w:endnote w:id="7">
    <w:p w14:paraId="3880217E" w14:textId="77777777" w:rsidR="00F34C3E" w:rsidRDefault="00F34C3E" w:rsidP="00F34C3E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bookmarkStart w:id="0" w:name="_Hlk58397887"/>
      <w:r>
        <w:t>Sposób zbierania i częstotliwość zbiórki odpadów komunalnych  zgodnie z Regulaminem utrzymania czystości i porządku na terenie Gminy Lipusz przedstawiono w tabeli poniżej</w:t>
      </w:r>
    </w:p>
    <w:bookmarkEnd w:id="0"/>
    <w:p w14:paraId="2691A7C1" w14:textId="77777777" w:rsidR="00F34C3E" w:rsidRDefault="00F34C3E" w:rsidP="00F34C3E">
      <w:pPr>
        <w:pStyle w:val="Tekstprzypisukocowego"/>
      </w:pPr>
    </w:p>
    <w:tbl>
      <w:tblPr>
        <w:tblStyle w:val="Tabela-Siatk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34"/>
        <w:gridCol w:w="1420"/>
        <w:gridCol w:w="1385"/>
        <w:gridCol w:w="1698"/>
        <w:gridCol w:w="1495"/>
        <w:gridCol w:w="1377"/>
      </w:tblGrid>
      <w:tr w:rsidR="00F34C3E" w14:paraId="7695C995" w14:textId="77777777" w:rsidTr="00F34C3E">
        <w:trPr>
          <w:jc w:val="center"/>
        </w:trPr>
        <w:tc>
          <w:tcPr>
            <w:tcW w:w="13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DD6DCE" w14:textId="77777777" w:rsidR="00F34C3E" w:rsidRPr="000A6563" w:rsidRDefault="00F34C3E" w:rsidP="00F34C3E">
            <w:pPr>
              <w:pStyle w:val="Tekstprzypisukocowego"/>
              <w:jc w:val="center"/>
              <w:rPr>
                <w:b/>
                <w:bCs/>
              </w:rPr>
            </w:pPr>
            <w:bookmarkStart w:id="1" w:name="_Hlk58397898"/>
            <w:r w:rsidRPr="000A6563">
              <w:rPr>
                <w:b/>
                <w:bCs/>
              </w:rPr>
              <w:t>Rodzaj odpadu</w:t>
            </w:r>
          </w:p>
        </w:tc>
        <w:tc>
          <w:tcPr>
            <w:tcW w:w="1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CA57BF" w14:textId="77777777" w:rsidR="00F34C3E" w:rsidRPr="000A6563" w:rsidRDefault="00F34C3E" w:rsidP="00F34C3E">
            <w:pPr>
              <w:pStyle w:val="Tekstprzypisukocowego"/>
              <w:jc w:val="center"/>
              <w:rPr>
                <w:b/>
                <w:bCs/>
              </w:rPr>
            </w:pPr>
            <w:r w:rsidRPr="000A6563">
              <w:rPr>
                <w:b/>
                <w:bCs/>
              </w:rPr>
              <w:t>Sposób zbierania odpadów</w:t>
            </w:r>
          </w:p>
        </w:tc>
        <w:tc>
          <w:tcPr>
            <w:tcW w:w="13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95010C" w14:textId="77777777" w:rsidR="00F34C3E" w:rsidRPr="000A6563" w:rsidRDefault="00F34C3E" w:rsidP="00F34C3E">
            <w:pPr>
              <w:pStyle w:val="Tekstprzypisukocowego"/>
              <w:jc w:val="center"/>
              <w:rPr>
                <w:b/>
                <w:bCs/>
              </w:rPr>
            </w:pPr>
            <w:r w:rsidRPr="000A6563">
              <w:rPr>
                <w:b/>
                <w:bCs/>
              </w:rPr>
              <w:t>Okres</w:t>
            </w:r>
          </w:p>
        </w:tc>
        <w:tc>
          <w:tcPr>
            <w:tcW w:w="16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55E7DA" w14:textId="77777777" w:rsidR="00F34C3E" w:rsidRPr="000A6563" w:rsidRDefault="00F34C3E" w:rsidP="00F34C3E">
            <w:pPr>
              <w:pStyle w:val="Tekstprzypisukocowego"/>
              <w:jc w:val="center"/>
              <w:rPr>
                <w:b/>
                <w:bCs/>
              </w:rPr>
            </w:pPr>
            <w:r w:rsidRPr="000A6563">
              <w:rPr>
                <w:b/>
                <w:bCs/>
              </w:rPr>
              <w:t>Minimalna częstotliwość zbiórki</w:t>
            </w:r>
          </w:p>
        </w:tc>
        <w:tc>
          <w:tcPr>
            <w:tcW w:w="1495" w:type="dxa"/>
            <w:tcBorders>
              <w:top w:val="single" w:sz="12" w:space="0" w:color="auto"/>
              <w:bottom w:val="single" w:sz="12" w:space="0" w:color="auto"/>
            </w:tcBorders>
          </w:tcPr>
          <w:p w14:paraId="4BAC5C67" w14:textId="77777777" w:rsidR="00F34C3E" w:rsidRPr="000A6563" w:rsidRDefault="00F34C3E" w:rsidP="00F34C3E">
            <w:pPr>
              <w:pStyle w:val="Tekstprzypisukocoweg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Minimalna ilość odbiorów w ciągu roku</w:t>
            </w:r>
          </w:p>
        </w:tc>
        <w:tc>
          <w:tcPr>
            <w:tcW w:w="1377" w:type="dxa"/>
            <w:tcBorders>
              <w:top w:val="single" w:sz="12" w:space="0" w:color="auto"/>
              <w:bottom w:val="single" w:sz="12" w:space="0" w:color="auto"/>
            </w:tcBorders>
          </w:tcPr>
          <w:p w14:paraId="2E61BCD3" w14:textId="77777777" w:rsidR="00F34C3E" w:rsidRPr="000A6563" w:rsidRDefault="00F34C3E" w:rsidP="00F34C3E">
            <w:pPr>
              <w:pStyle w:val="Tekstprzypisukocoweg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Średnia ilość opróżnień pojemników i worków w ciągu miesiąca</w:t>
            </w:r>
          </w:p>
        </w:tc>
      </w:tr>
      <w:tr w:rsidR="00F34C3E" w14:paraId="40765991" w14:textId="77777777" w:rsidTr="00F34C3E">
        <w:trPr>
          <w:trHeight w:val="248"/>
          <w:jc w:val="center"/>
        </w:trPr>
        <w:tc>
          <w:tcPr>
            <w:tcW w:w="133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B635EA6" w14:textId="77777777" w:rsidR="00F34C3E" w:rsidRPr="000A6563" w:rsidRDefault="00F34C3E" w:rsidP="00F34C3E">
            <w:pPr>
              <w:pStyle w:val="Tekstprzypisukocowego"/>
              <w:jc w:val="center"/>
              <w:rPr>
                <w:b/>
                <w:bCs/>
              </w:rPr>
            </w:pPr>
            <w:r w:rsidRPr="000A6563">
              <w:rPr>
                <w:b/>
                <w:bCs/>
              </w:rPr>
              <w:t>Zmieszane odpady komunalne</w:t>
            </w:r>
          </w:p>
        </w:tc>
        <w:tc>
          <w:tcPr>
            <w:tcW w:w="1420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E32FA84" w14:textId="77777777" w:rsidR="00F34C3E" w:rsidRDefault="00F34C3E" w:rsidP="00F34C3E">
            <w:pPr>
              <w:pStyle w:val="Tekstprzypisukocowego"/>
              <w:jc w:val="center"/>
            </w:pPr>
            <w:r>
              <w:t>pojemniki</w:t>
            </w:r>
          </w:p>
        </w:tc>
        <w:tc>
          <w:tcPr>
            <w:tcW w:w="1385" w:type="dxa"/>
            <w:tcBorders>
              <w:top w:val="single" w:sz="12" w:space="0" w:color="auto"/>
              <w:bottom w:val="single" w:sz="4" w:space="0" w:color="auto"/>
            </w:tcBorders>
          </w:tcPr>
          <w:p w14:paraId="64C18FAA" w14:textId="77777777" w:rsidR="00F34C3E" w:rsidRDefault="00F34C3E" w:rsidP="00F34C3E">
            <w:pPr>
              <w:pStyle w:val="Tekstprzypisukocowego"/>
              <w:jc w:val="center"/>
            </w:pPr>
            <w:r>
              <w:t>kwiecień - październik</w:t>
            </w:r>
          </w:p>
        </w:tc>
        <w:tc>
          <w:tcPr>
            <w:tcW w:w="1698" w:type="dxa"/>
            <w:tcBorders>
              <w:top w:val="single" w:sz="12" w:space="0" w:color="auto"/>
              <w:bottom w:val="single" w:sz="4" w:space="0" w:color="auto"/>
            </w:tcBorders>
          </w:tcPr>
          <w:p w14:paraId="70B1544E" w14:textId="77777777" w:rsidR="00F34C3E" w:rsidRDefault="00F34C3E" w:rsidP="00F34C3E">
            <w:pPr>
              <w:pStyle w:val="Tekstprzypisukocowego"/>
              <w:jc w:val="center"/>
            </w:pPr>
            <w:r>
              <w:t>1 x 2 tygodnie</w:t>
            </w:r>
          </w:p>
        </w:tc>
        <w:tc>
          <w:tcPr>
            <w:tcW w:w="1495" w:type="dxa"/>
            <w:vMerge w:val="restart"/>
            <w:tcBorders>
              <w:top w:val="single" w:sz="12" w:space="0" w:color="auto"/>
            </w:tcBorders>
            <w:vAlign w:val="center"/>
          </w:tcPr>
          <w:p w14:paraId="5DFC3596" w14:textId="77777777" w:rsidR="00F34C3E" w:rsidRPr="00BF04A5" w:rsidRDefault="00F34C3E" w:rsidP="00F34C3E">
            <w:pPr>
              <w:pStyle w:val="Tekstprzypisukocowego"/>
              <w:jc w:val="center"/>
              <w:rPr>
                <w:sz w:val="40"/>
                <w:szCs w:val="40"/>
              </w:rPr>
            </w:pPr>
            <w:r w:rsidRPr="00BF04A5">
              <w:rPr>
                <w:sz w:val="40"/>
                <w:szCs w:val="40"/>
              </w:rPr>
              <w:t>20</w:t>
            </w:r>
          </w:p>
        </w:tc>
        <w:tc>
          <w:tcPr>
            <w:tcW w:w="1377" w:type="dxa"/>
            <w:vMerge w:val="restart"/>
            <w:tcBorders>
              <w:top w:val="single" w:sz="12" w:space="0" w:color="auto"/>
            </w:tcBorders>
            <w:vAlign w:val="center"/>
          </w:tcPr>
          <w:p w14:paraId="2FA0A212" w14:textId="77777777" w:rsidR="00F34C3E" w:rsidRPr="00BF04A5" w:rsidRDefault="00F34C3E" w:rsidP="00F34C3E">
            <w:pPr>
              <w:pStyle w:val="Tekstprzypisukocowego"/>
              <w:jc w:val="center"/>
              <w:rPr>
                <w:sz w:val="40"/>
                <w:szCs w:val="40"/>
              </w:rPr>
            </w:pPr>
            <w:r w:rsidRPr="00BF04A5">
              <w:rPr>
                <w:sz w:val="40"/>
                <w:szCs w:val="40"/>
              </w:rPr>
              <w:t>1,66</w:t>
            </w:r>
          </w:p>
        </w:tc>
      </w:tr>
      <w:tr w:rsidR="00F34C3E" w14:paraId="469250B7" w14:textId="77777777" w:rsidTr="00F34C3E">
        <w:trPr>
          <w:trHeight w:val="247"/>
          <w:jc w:val="center"/>
        </w:trPr>
        <w:tc>
          <w:tcPr>
            <w:tcW w:w="1334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756DF07" w14:textId="77777777" w:rsidR="00F34C3E" w:rsidRPr="000A6563" w:rsidRDefault="00F34C3E" w:rsidP="00F34C3E">
            <w:pPr>
              <w:pStyle w:val="Tekstprzypisukocowego"/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AB6D0BA" w14:textId="77777777" w:rsidR="00F34C3E" w:rsidRDefault="00F34C3E" w:rsidP="00F34C3E">
            <w:pPr>
              <w:pStyle w:val="Tekstprzypisukocowego"/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12" w:space="0" w:color="auto"/>
            </w:tcBorders>
          </w:tcPr>
          <w:p w14:paraId="527270D2" w14:textId="77777777" w:rsidR="00F34C3E" w:rsidRDefault="00F34C3E" w:rsidP="00F34C3E">
            <w:pPr>
              <w:pStyle w:val="Tekstprzypisukocowego"/>
              <w:jc w:val="center"/>
            </w:pPr>
            <w:r>
              <w:t>listopad - marzec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12" w:space="0" w:color="auto"/>
            </w:tcBorders>
          </w:tcPr>
          <w:p w14:paraId="0B5F0EDF" w14:textId="77777777" w:rsidR="00F34C3E" w:rsidRDefault="00F34C3E" w:rsidP="00F34C3E">
            <w:pPr>
              <w:pStyle w:val="Tekstprzypisukocowego"/>
              <w:jc w:val="center"/>
            </w:pPr>
            <w:r>
              <w:t>1 x miesiąc</w:t>
            </w:r>
          </w:p>
        </w:tc>
        <w:tc>
          <w:tcPr>
            <w:tcW w:w="1495" w:type="dxa"/>
            <w:vMerge/>
            <w:tcBorders>
              <w:bottom w:val="single" w:sz="12" w:space="0" w:color="auto"/>
            </w:tcBorders>
          </w:tcPr>
          <w:p w14:paraId="58CA27AC" w14:textId="77777777" w:rsidR="00F34C3E" w:rsidRDefault="00F34C3E" w:rsidP="00F34C3E">
            <w:pPr>
              <w:pStyle w:val="Tekstprzypisukocowego"/>
              <w:jc w:val="center"/>
            </w:pPr>
          </w:p>
        </w:tc>
        <w:tc>
          <w:tcPr>
            <w:tcW w:w="1377" w:type="dxa"/>
            <w:vMerge/>
            <w:tcBorders>
              <w:bottom w:val="single" w:sz="12" w:space="0" w:color="auto"/>
            </w:tcBorders>
          </w:tcPr>
          <w:p w14:paraId="5E60E732" w14:textId="77777777" w:rsidR="00F34C3E" w:rsidRDefault="00F34C3E" w:rsidP="00F34C3E">
            <w:pPr>
              <w:pStyle w:val="Tekstprzypisukocowego"/>
              <w:jc w:val="center"/>
            </w:pPr>
          </w:p>
        </w:tc>
      </w:tr>
      <w:tr w:rsidR="00F34C3E" w14:paraId="1851986B" w14:textId="77777777" w:rsidTr="00F34C3E">
        <w:trPr>
          <w:trHeight w:val="505"/>
          <w:jc w:val="center"/>
        </w:trPr>
        <w:tc>
          <w:tcPr>
            <w:tcW w:w="13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2F575E" w14:textId="77777777" w:rsidR="00F34C3E" w:rsidRPr="000A6563" w:rsidRDefault="00F34C3E" w:rsidP="00F34C3E">
            <w:pPr>
              <w:pStyle w:val="Tekstprzypisukocowego"/>
              <w:jc w:val="center"/>
              <w:rPr>
                <w:b/>
                <w:bCs/>
              </w:rPr>
            </w:pPr>
            <w:r w:rsidRPr="000A6563">
              <w:rPr>
                <w:b/>
                <w:bCs/>
              </w:rPr>
              <w:t>Metale i tworzywa sztuczne</w:t>
            </w:r>
          </w:p>
        </w:tc>
        <w:tc>
          <w:tcPr>
            <w:tcW w:w="1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3797A7" w14:textId="77777777" w:rsidR="00F34C3E" w:rsidRDefault="00F34C3E" w:rsidP="00F34C3E">
            <w:pPr>
              <w:pStyle w:val="Tekstprzypisukocowego"/>
              <w:jc w:val="center"/>
            </w:pPr>
            <w:r>
              <w:t>pojemniki lub worki</w:t>
            </w:r>
          </w:p>
        </w:tc>
        <w:tc>
          <w:tcPr>
            <w:tcW w:w="13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C1A7BA" w14:textId="77777777" w:rsidR="00F34C3E" w:rsidRDefault="00F34C3E" w:rsidP="00F34C3E">
            <w:pPr>
              <w:pStyle w:val="Tekstprzypisukocowego"/>
              <w:jc w:val="center"/>
            </w:pPr>
            <w:r>
              <w:t>styczeń - grudzień</w:t>
            </w:r>
          </w:p>
        </w:tc>
        <w:tc>
          <w:tcPr>
            <w:tcW w:w="16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4C5E0A" w14:textId="77777777" w:rsidR="00F34C3E" w:rsidRDefault="00F34C3E" w:rsidP="00F34C3E">
            <w:pPr>
              <w:pStyle w:val="Tekstprzypisukocowego"/>
              <w:jc w:val="center"/>
            </w:pPr>
            <w:r>
              <w:t>1 x miesiąc</w:t>
            </w:r>
          </w:p>
        </w:tc>
        <w:tc>
          <w:tcPr>
            <w:tcW w:w="14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C08CD0" w14:textId="77777777" w:rsidR="00F34C3E" w:rsidRPr="00BF04A5" w:rsidRDefault="00F34C3E" w:rsidP="00F34C3E">
            <w:pPr>
              <w:pStyle w:val="Tekstprzypisukocowego"/>
              <w:jc w:val="center"/>
              <w:rPr>
                <w:sz w:val="40"/>
                <w:szCs w:val="40"/>
              </w:rPr>
            </w:pPr>
            <w:r w:rsidRPr="00BF04A5">
              <w:rPr>
                <w:sz w:val="40"/>
                <w:szCs w:val="40"/>
              </w:rPr>
              <w:t>12</w:t>
            </w:r>
          </w:p>
        </w:tc>
        <w:tc>
          <w:tcPr>
            <w:tcW w:w="13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E6BF9B" w14:textId="77777777" w:rsidR="00F34C3E" w:rsidRPr="00BF04A5" w:rsidRDefault="00F34C3E" w:rsidP="00F34C3E">
            <w:pPr>
              <w:pStyle w:val="Tekstprzypisukocowego"/>
              <w:jc w:val="center"/>
              <w:rPr>
                <w:sz w:val="40"/>
                <w:szCs w:val="40"/>
              </w:rPr>
            </w:pPr>
            <w:r w:rsidRPr="00BF04A5">
              <w:rPr>
                <w:sz w:val="40"/>
                <w:szCs w:val="40"/>
              </w:rPr>
              <w:t>12</w:t>
            </w:r>
          </w:p>
        </w:tc>
      </w:tr>
      <w:tr w:rsidR="00F34C3E" w14:paraId="52F4A7D0" w14:textId="77777777" w:rsidTr="00F34C3E">
        <w:trPr>
          <w:trHeight w:val="498"/>
          <w:jc w:val="center"/>
        </w:trPr>
        <w:tc>
          <w:tcPr>
            <w:tcW w:w="13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510522" w14:textId="77777777" w:rsidR="00F34C3E" w:rsidRPr="000A6563" w:rsidRDefault="00F34C3E" w:rsidP="00F34C3E">
            <w:pPr>
              <w:pStyle w:val="Tekstprzypisukocowego"/>
              <w:jc w:val="center"/>
              <w:rPr>
                <w:b/>
                <w:bCs/>
              </w:rPr>
            </w:pPr>
            <w:r w:rsidRPr="000A6563">
              <w:rPr>
                <w:b/>
                <w:bCs/>
              </w:rPr>
              <w:t>Szkło</w:t>
            </w:r>
          </w:p>
        </w:tc>
        <w:tc>
          <w:tcPr>
            <w:tcW w:w="1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3EAF08" w14:textId="77777777" w:rsidR="00F34C3E" w:rsidRDefault="00F34C3E" w:rsidP="00F34C3E">
            <w:pPr>
              <w:pStyle w:val="Tekstprzypisukocowego"/>
              <w:jc w:val="center"/>
            </w:pPr>
            <w:r>
              <w:t>pojemniki lub worki</w:t>
            </w:r>
          </w:p>
        </w:tc>
        <w:tc>
          <w:tcPr>
            <w:tcW w:w="13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CDC344" w14:textId="77777777" w:rsidR="00F34C3E" w:rsidRDefault="00F34C3E" w:rsidP="00F34C3E">
            <w:pPr>
              <w:pStyle w:val="Tekstprzypisukocowego"/>
              <w:jc w:val="center"/>
            </w:pPr>
            <w:r>
              <w:t>styczeń - grudzień</w:t>
            </w:r>
          </w:p>
        </w:tc>
        <w:tc>
          <w:tcPr>
            <w:tcW w:w="16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C8B6D5" w14:textId="77777777" w:rsidR="00F34C3E" w:rsidRDefault="00F34C3E" w:rsidP="00F34C3E">
            <w:pPr>
              <w:pStyle w:val="Tekstprzypisukocowego"/>
              <w:jc w:val="center"/>
            </w:pPr>
            <w:r>
              <w:t>1 x 3 miesiące</w:t>
            </w:r>
          </w:p>
        </w:tc>
        <w:tc>
          <w:tcPr>
            <w:tcW w:w="14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1AECE2" w14:textId="77777777" w:rsidR="00F34C3E" w:rsidRPr="00BD71CB" w:rsidRDefault="00F34C3E" w:rsidP="00F34C3E">
            <w:pPr>
              <w:pStyle w:val="Tekstprzypisukocowego"/>
              <w:jc w:val="center"/>
              <w:rPr>
                <w:sz w:val="40"/>
                <w:szCs w:val="40"/>
              </w:rPr>
            </w:pPr>
            <w:r w:rsidRPr="00BD71CB">
              <w:rPr>
                <w:sz w:val="40"/>
                <w:szCs w:val="40"/>
              </w:rPr>
              <w:t>4</w:t>
            </w:r>
          </w:p>
        </w:tc>
        <w:tc>
          <w:tcPr>
            <w:tcW w:w="13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FE7C56" w14:textId="77777777" w:rsidR="00F34C3E" w:rsidRPr="00BD71CB" w:rsidRDefault="00F34C3E" w:rsidP="00F34C3E">
            <w:pPr>
              <w:pStyle w:val="Tekstprzypisukocoweg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0,33</w:t>
            </w:r>
          </w:p>
        </w:tc>
      </w:tr>
      <w:tr w:rsidR="00F34C3E" w14:paraId="6A67FD02" w14:textId="77777777" w:rsidTr="00F34C3E">
        <w:trPr>
          <w:trHeight w:val="498"/>
          <w:jc w:val="center"/>
        </w:trPr>
        <w:tc>
          <w:tcPr>
            <w:tcW w:w="13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D6B5BA" w14:textId="77777777" w:rsidR="00F34C3E" w:rsidRPr="000A6563" w:rsidRDefault="00F34C3E" w:rsidP="00F34C3E">
            <w:pPr>
              <w:pStyle w:val="Tekstprzypisukocowego"/>
              <w:jc w:val="center"/>
              <w:rPr>
                <w:b/>
                <w:bCs/>
              </w:rPr>
            </w:pPr>
            <w:r w:rsidRPr="000A6563">
              <w:rPr>
                <w:b/>
                <w:bCs/>
              </w:rPr>
              <w:t>Papier</w:t>
            </w:r>
          </w:p>
        </w:tc>
        <w:tc>
          <w:tcPr>
            <w:tcW w:w="1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0647E8" w14:textId="77777777" w:rsidR="00F34C3E" w:rsidRDefault="00F34C3E" w:rsidP="00F34C3E">
            <w:pPr>
              <w:pStyle w:val="Tekstprzypisukocowego"/>
              <w:jc w:val="center"/>
            </w:pPr>
            <w:r>
              <w:t>pojemniki lub worki</w:t>
            </w:r>
          </w:p>
        </w:tc>
        <w:tc>
          <w:tcPr>
            <w:tcW w:w="13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0176FC" w14:textId="77777777" w:rsidR="00F34C3E" w:rsidRDefault="00F34C3E" w:rsidP="00F34C3E">
            <w:pPr>
              <w:pStyle w:val="Tekstprzypisukocowego"/>
              <w:jc w:val="center"/>
            </w:pPr>
            <w:r>
              <w:t>styczeń - grudzień</w:t>
            </w:r>
          </w:p>
        </w:tc>
        <w:tc>
          <w:tcPr>
            <w:tcW w:w="16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3E6401" w14:textId="77777777" w:rsidR="00F34C3E" w:rsidRDefault="00F34C3E" w:rsidP="00F34C3E">
            <w:pPr>
              <w:pStyle w:val="Tekstprzypisukocowego"/>
              <w:jc w:val="center"/>
            </w:pPr>
            <w:r>
              <w:t>2 x rok</w:t>
            </w:r>
          </w:p>
        </w:tc>
        <w:tc>
          <w:tcPr>
            <w:tcW w:w="14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8F7EFC" w14:textId="77777777" w:rsidR="00F34C3E" w:rsidRPr="00BD71CB" w:rsidRDefault="00F34C3E" w:rsidP="00F34C3E">
            <w:pPr>
              <w:pStyle w:val="Tekstprzypisukocoweg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13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0776DE" w14:textId="77777777" w:rsidR="00F34C3E" w:rsidRPr="00BD71CB" w:rsidRDefault="00F34C3E" w:rsidP="00F34C3E">
            <w:pPr>
              <w:pStyle w:val="Tekstprzypisukocoweg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0,16</w:t>
            </w:r>
          </w:p>
        </w:tc>
      </w:tr>
      <w:tr w:rsidR="00F34C3E" w14:paraId="7F9C8152" w14:textId="77777777" w:rsidTr="00F34C3E">
        <w:trPr>
          <w:trHeight w:val="248"/>
          <w:jc w:val="center"/>
        </w:trPr>
        <w:tc>
          <w:tcPr>
            <w:tcW w:w="133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262382E" w14:textId="77777777" w:rsidR="00F34C3E" w:rsidRPr="000A6563" w:rsidRDefault="00F34C3E" w:rsidP="00F34C3E">
            <w:pPr>
              <w:pStyle w:val="Tekstprzypisukocowego"/>
              <w:jc w:val="center"/>
              <w:rPr>
                <w:b/>
                <w:bCs/>
              </w:rPr>
            </w:pPr>
            <w:r w:rsidRPr="000A6563">
              <w:rPr>
                <w:b/>
                <w:bCs/>
              </w:rPr>
              <w:t>Bioodpady</w:t>
            </w:r>
          </w:p>
        </w:tc>
        <w:tc>
          <w:tcPr>
            <w:tcW w:w="1420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D11F940" w14:textId="77777777" w:rsidR="00F34C3E" w:rsidRDefault="00F34C3E" w:rsidP="00F34C3E">
            <w:pPr>
              <w:pStyle w:val="Tekstprzypisukocowego"/>
              <w:jc w:val="center"/>
            </w:pPr>
            <w:r>
              <w:t>Pojemniki lub kompostownik</w:t>
            </w:r>
          </w:p>
        </w:tc>
        <w:tc>
          <w:tcPr>
            <w:tcW w:w="1385" w:type="dxa"/>
            <w:tcBorders>
              <w:top w:val="single" w:sz="12" w:space="0" w:color="auto"/>
              <w:bottom w:val="single" w:sz="4" w:space="0" w:color="auto"/>
            </w:tcBorders>
          </w:tcPr>
          <w:p w14:paraId="35940376" w14:textId="77777777" w:rsidR="00F34C3E" w:rsidRDefault="00F34C3E" w:rsidP="00F34C3E">
            <w:pPr>
              <w:pStyle w:val="Tekstprzypisukocowego"/>
              <w:jc w:val="center"/>
            </w:pPr>
            <w:r>
              <w:t>kwiecień - październik</w:t>
            </w:r>
          </w:p>
        </w:tc>
        <w:tc>
          <w:tcPr>
            <w:tcW w:w="1698" w:type="dxa"/>
            <w:tcBorders>
              <w:top w:val="single" w:sz="12" w:space="0" w:color="auto"/>
              <w:bottom w:val="single" w:sz="4" w:space="0" w:color="auto"/>
            </w:tcBorders>
          </w:tcPr>
          <w:p w14:paraId="0A559F69" w14:textId="77777777" w:rsidR="00F34C3E" w:rsidRDefault="00F34C3E" w:rsidP="00F34C3E">
            <w:pPr>
              <w:pStyle w:val="Tekstprzypisukocowego"/>
              <w:jc w:val="center"/>
            </w:pPr>
            <w:r>
              <w:t>1 x 2 tygodnie</w:t>
            </w:r>
          </w:p>
        </w:tc>
        <w:tc>
          <w:tcPr>
            <w:tcW w:w="1495" w:type="dxa"/>
            <w:vMerge w:val="restart"/>
            <w:tcBorders>
              <w:top w:val="single" w:sz="12" w:space="0" w:color="auto"/>
            </w:tcBorders>
            <w:vAlign w:val="center"/>
          </w:tcPr>
          <w:p w14:paraId="11D134F2" w14:textId="77777777" w:rsidR="00F34C3E" w:rsidRPr="00BD71CB" w:rsidRDefault="00F34C3E" w:rsidP="00F34C3E">
            <w:pPr>
              <w:pStyle w:val="Tekstprzypisukocoweg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  <w:tc>
          <w:tcPr>
            <w:tcW w:w="1377" w:type="dxa"/>
            <w:vMerge w:val="restart"/>
            <w:tcBorders>
              <w:top w:val="single" w:sz="12" w:space="0" w:color="auto"/>
            </w:tcBorders>
            <w:vAlign w:val="center"/>
          </w:tcPr>
          <w:p w14:paraId="21E8EB6D" w14:textId="77777777" w:rsidR="00F34C3E" w:rsidRPr="00BD71CB" w:rsidRDefault="00F34C3E" w:rsidP="00F34C3E">
            <w:pPr>
              <w:pStyle w:val="Tekstprzypisukocoweg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1,66</w:t>
            </w:r>
          </w:p>
        </w:tc>
      </w:tr>
      <w:tr w:rsidR="00F34C3E" w14:paraId="426B79F5" w14:textId="77777777" w:rsidTr="00F34C3E">
        <w:trPr>
          <w:trHeight w:val="247"/>
          <w:jc w:val="center"/>
        </w:trPr>
        <w:tc>
          <w:tcPr>
            <w:tcW w:w="1334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21A26FE" w14:textId="77777777" w:rsidR="00F34C3E" w:rsidRPr="000A6563" w:rsidRDefault="00F34C3E" w:rsidP="00F34C3E">
            <w:pPr>
              <w:pStyle w:val="Tekstprzypisukocowego"/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056B006" w14:textId="77777777" w:rsidR="00F34C3E" w:rsidRDefault="00F34C3E" w:rsidP="00F34C3E">
            <w:pPr>
              <w:pStyle w:val="Tekstprzypisukocowego"/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12" w:space="0" w:color="auto"/>
            </w:tcBorders>
          </w:tcPr>
          <w:p w14:paraId="08AB902E" w14:textId="77777777" w:rsidR="00F34C3E" w:rsidRDefault="00F34C3E" w:rsidP="00F34C3E">
            <w:pPr>
              <w:pStyle w:val="Tekstprzypisukocowego"/>
              <w:jc w:val="center"/>
            </w:pPr>
            <w:r>
              <w:t>listopad - marzec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12" w:space="0" w:color="auto"/>
            </w:tcBorders>
          </w:tcPr>
          <w:p w14:paraId="38C6D874" w14:textId="77777777" w:rsidR="00F34C3E" w:rsidRDefault="00F34C3E" w:rsidP="00F34C3E">
            <w:pPr>
              <w:pStyle w:val="Tekstprzypisukocowego"/>
              <w:jc w:val="center"/>
            </w:pPr>
            <w:r>
              <w:t>1 x miesiąc</w:t>
            </w:r>
          </w:p>
        </w:tc>
        <w:tc>
          <w:tcPr>
            <w:tcW w:w="1495" w:type="dxa"/>
            <w:vMerge/>
            <w:tcBorders>
              <w:bottom w:val="single" w:sz="12" w:space="0" w:color="auto"/>
            </w:tcBorders>
            <w:vAlign w:val="center"/>
          </w:tcPr>
          <w:p w14:paraId="3F6AA645" w14:textId="77777777" w:rsidR="00F34C3E" w:rsidRPr="00BD71CB" w:rsidRDefault="00F34C3E" w:rsidP="00F34C3E">
            <w:pPr>
              <w:pStyle w:val="Tekstprzypisukocowego"/>
              <w:jc w:val="center"/>
              <w:rPr>
                <w:sz w:val="40"/>
                <w:szCs w:val="40"/>
              </w:rPr>
            </w:pPr>
          </w:p>
        </w:tc>
        <w:tc>
          <w:tcPr>
            <w:tcW w:w="1377" w:type="dxa"/>
            <w:vMerge/>
            <w:tcBorders>
              <w:bottom w:val="single" w:sz="12" w:space="0" w:color="auto"/>
            </w:tcBorders>
            <w:vAlign w:val="center"/>
          </w:tcPr>
          <w:p w14:paraId="79796D85" w14:textId="77777777" w:rsidR="00F34C3E" w:rsidRPr="00BD71CB" w:rsidRDefault="00F34C3E" w:rsidP="00F34C3E">
            <w:pPr>
              <w:pStyle w:val="Tekstprzypisukocowego"/>
              <w:jc w:val="center"/>
              <w:rPr>
                <w:sz w:val="40"/>
                <w:szCs w:val="40"/>
              </w:rPr>
            </w:pPr>
          </w:p>
        </w:tc>
      </w:tr>
      <w:tr w:rsidR="00F34C3E" w14:paraId="6F28938A" w14:textId="77777777" w:rsidTr="00F34C3E">
        <w:trPr>
          <w:trHeight w:val="120"/>
          <w:jc w:val="center"/>
        </w:trPr>
        <w:tc>
          <w:tcPr>
            <w:tcW w:w="1334" w:type="dxa"/>
            <w:vMerge w:val="restart"/>
            <w:tcBorders>
              <w:top w:val="single" w:sz="12" w:space="0" w:color="auto"/>
            </w:tcBorders>
            <w:vAlign w:val="center"/>
          </w:tcPr>
          <w:p w14:paraId="3032828C" w14:textId="77777777" w:rsidR="00F34C3E" w:rsidRPr="000A6563" w:rsidRDefault="00F34C3E" w:rsidP="00F34C3E">
            <w:pPr>
              <w:pStyle w:val="Tekstprzypisukocowego"/>
              <w:jc w:val="center"/>
              <w:rPr>
                <w:b/>
                <w:bCs/>
              </w:rPr>
            </w:pPr>
            <w:r w:rsidRPr="000A6563">
              <w:rPr>
                <w:b/>
                <w:bCs/>
              </w:rPr>
              <w:t>Popiół</w:t>
            </w:r>
          </w:p>
        </w:tc>
        <w:tc>
          <w:tcPr>
            <w:tcW w:w="1420" w:type="dxa"/>
            <w:vMerge w:val="restart"/>
            <w:tcBorders>
              <w:top w:val="single" w:sz="12" w:space="0" w:color="auto"/>
            </w:tcBorders>
            <w:vAlign w:val="center"/>
          </w:tcPr>
          <w:p w14:paraId="1CC706D5" w14:textId="77777777" w:rsidR="00F34C3E" w:rsidRDefault="00F34C3E" w:rsidP="00F34C3E">
            <w:pPr>
              <w:pStyle w:val="Tekstprzypisukocowego"/>
              <w:jc w:val="center"/>
            </w:pPr>
            <w:r>
              <w:t>Pojemniki lub worki</w:t>
            </w:r>
          </w:p>
        </w:tc>
        <w:tc>
          <w:tcPr>
            <w:tcW w:w="1385" w:type="dxa"/>
            <w:tcBorders>
              <w:top w:val="single" w:sz="12" w:space="0" w:color="auto"/>
            </w:tcBorders>
          </w:tcPr>
          <w:p w14:paraId="1A5DE848" w14:textId="77777777" w:rsidR="00F34C3E" w:rsidRDefault="00F34C3E" w:rsidP="00F34C3E">
            <w:pPr>
              <w:pStyle w:val="Tekstprzypisukocowego"/>
              <w:jc w:val="center"/>
            </w:pPr>
            <w:r>
              <w:t>maj – wrzesień</w:t>
            </w:r>
          </w:p>
        </w:tc>
        <w:tc>
          <w:tcPr>
            <w:tcW w:w="1698" w:type="dxa"/>
            <w:tcBorders>
              <w:top w:val="single" w:sz="12" w:space="0" w:color="auto"/>
            </w:tcBorders>
            <w:vAlign w:val="center"/>
          </w:tcPr>
          <w:p w14:paraId="1FA4CFE6" w14:textId="77777777" w:rsidR="00F34C3E" w:rsidRDefault="00F34C3E" w:rsidP="00F34C3E">
            <w:pPr>
              <w:pStyle w:val="Tekstprzypisukocowego"/>
              <w:jc w:val="center"/>
            </w:pPr>
            <w:r>
              <w:t>1 x w całym okresie</w:t>
            </w:r>
          </w:p>
        </w:tc>
        <w:tc>
          <w:tcPr>
            <w:tcW w:w="1495" w:type="dxa"/>
            <w:vMerge w:val="restart"/>
            <w:tcBorders>
              <w:top w:val="single" w:sz="12" w:space="0" w:color="auto"/>
            </w:tcBorders>
            <w:vAlign w:val="center"/>
          </w:tcPr>
          <w:p w14:paraId="10C877CF" w14:textId="77777777" w:rsidR="00F34C3E" w:rsidRPr="00BD71CB" w:rsidRDefault="00F34C3E" w:rsidP="00F34C3E">
            <w:pPr>
              <w:pStyle w:val="Tekstprzypisukocoweg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1377" w:type="dxa"/>
            <w:vMerge w:val="restart"/>
            <w:tcBorders>
              <w:top w:val="single" w:sz="12" w:space="0" w:color="auto"/>
            </w:tcBorders>
            <w:vAlign w:val="center"/>
          </w:tcPr>
          <w:p w14:paraId="75A8FE16" w14:textId="77777777" w:rsidR="00F34C3E" w:rsidRPr="00BD71CB" w:rsidRDefault="00F34C3E" w:rsidP="00F34C3E">
            <w:pPr>
              <w:pStyle w:val="Tekstprzypisukocoweg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0,66</w:t>
            </w:r>
          </w:p>
        </w:tc>
      </w:tr>
      <w:tr w:rsidR="00F34C3E" w14:paraId="177AF370" w14:textId="77777777" w:rsidTr="00F34C3E">
        <w:trPr>
          <w:trHeight w:val="120"/>
          <w:jc w:val="center"/>
        </w:trPr>
        <w:tc>
          <w:tcPr>
            <w:tcW w:w="1334" w:type="dxa"/>
            <w:vMerge/>
          </w:tcPr>
          <w:p w14:paraId="02B11796" w14:textId="77777777" w:rsidR="00F34C3E" w:rsidRDefault="00F34C3E" w:rsidP="00F34C3E">
            <w:pPr>
              <w:pStyle w:val="Tekstprzypisukocowego"/>
            </w:pPr>
          </w:p>
        </w:tc>
        <w:tc>
          <w:tcPr>
            <w:tcW w:w="1420" w:type="dxa"/>
            <w:vMerge/>
          </w:tcPr>
          <w:p w14:paraId="5EE2921C" w14:textId="77777777" w:rsidR="00F34C3E" w:rsidRDefault="00F34C3E" w:rsidP="00F34C3E">
            <w:pPr>
              <w:pStyle w:val="Tekstprzypisukocowego"/>
            </w:pPr>
          </w:p>
        </w:tc>
        <w:tc>
          <w:tcPr>
            <w:tcW w:w="1385" w:type="dxa"/>
          </w:tcPr>
          <w:p w14:paraId="350C13FE" w14:textId="77777777" w:rsidR="00F34C3E" w:rsidRDefault="00F34C3E" w:rsidP="00F34C3E">
            <w:pPr>
              <w:pStyle w:val="Tekstprzypisukocowego"/>
              <w:jc w:val="center"/>
            </w:pPr>
            <w:r>
              <w:t>październik - kwiecień</w:t>
            </w:r>
          </w:p>
        </w:tc>
        <w:tc>
          <w:tcPr>
            <w:tcW w:w="1698" w:type="dxa"/>
            <w:vAlign w:val="center"/>
          </w:tcPr>
          <w:p w14:paraId="2B67BD42" w14:textId="77777777" w:rsidR="00F34C3E" w:rsidRDefault="00F34C3E" w:rsidP="00F34C3E">
            <w:pPr>
              <w:pStyle w:val="Tekstprzypisukocowego"/>
              <w:jc w:val="center"/>
            </w:pPr>
            <w:r>
              <w:t>1 x miesiąc</w:t>
            </w:r>
          </w:p>
        </w:tc>
        <w:tc>
          <w:tcPr>
            <w:tcW w:w="1495" w:type="dxa"/>
            <w:vMerge/>
            <w:vAlign w:val="center"/>
          </w:tcPr>
          <w:p w14:paraId="45D4597A" w14:textId="77777777" w:rsidR="00F34C3E" w:rsidRPr="00BD71CB" w:rsidRDefault="00F34C3E" w:rsidP="00F34C3E">
            <w:pPr>
              <w:pStyle w:val="Tekstprzypisukocowego"/>
              <w:jc w:val="center"/>
              <w:rPr>
                <w:sz w:val="40"/>
                <w:szCs w:val="40"/>
              </w:rPr>
            </w:pPr>
          </w:p>
        </w:tc>
        <w:tc>
          <w:tcPr>
            <w:tcW w:w="1377" w:type="dxa"/>
            <w:vMerge/>
            <w:vAlign w:val="center"/>
          </w:tcPr>
          <w:p w14:paraId="7E79889D" w14:textId="77777777" w:rsidR="00F34C3E" w:rsidRPr="00BD71CB" w:rsidRDefault="00F34C3E" w:rsidP="00F34C3E">
            <w:pPr>
              <w:pStyle w:val="Tekstprzypisukocowego"/>
              <w:jc w:val="center"/>
              <w:rPr>
                <w:sz w:val="40"/>
                <w:szCs w:val="40"/>
              </w:rPr>
            </w:pPr>
          </w:p>
        </w:tc>
      </w:tr>
      <w:bookmarkEnd w:id="1"/>
    </w:tbl>
    <w:p w14:paraId="62D9C1AA" w14:textId="77777777" w:rsidR="00F34C3E" w:rsidRDefault="00F34C3E" w:rsidP="00F34C3E">
      <w:pPr>
        <w:pStyle w:val="Tekstprzypisukocowego"/>
      </w:pPr>
    </w:p>
  </w:endnote>
  <w:endnote w:id="8">
    <w:p w14:paraId="56E77684" w14:textId="77777777" w:rsidR="00F34C3E" w:rsidRDefault="00F34C3E" w:rsidP="00F34C3E">
      <w:pPr>
        <w:pStyle w:val="Tekstprzypisukocowego"/>
      </w:pPr>
      <w:r>
        <w:rPr>
          <w:rStyle w:val="Odwoanieprzypisukocowego"/>
        </w:rPr>
        <w:endnoteRef/>
      </w:r>
      <w:r>
        <w:t xml:space="preserve"> Stawka opłaty za pojemnik lub worek została określona w odrębnej uchwale Rady Gminy Lipusz w sprawie wyboru metody ustalenia stawki opłaty za pojemnik</w:t>
      </w:r>
    </w:p>
  </w:endnote>
  <w:endnote w:id="9">
    <w:p w14:paraId="08BA850A" w14:textId="77777777" w:rsidR="00F34C3E" w:rsidRDefault="00F34C3E" w:rsidP="00F34C3E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bookmarkStart w:id="2" w:name="_Hlk58399143"/>
      <w:r w:rsidRPr="00A55C76">
        <w:rPr>
          <w:b/>
          <w:bCs/>
        </w:rPr>
        <w:t>Miesięczna wysokość opłaty</w:t>
      </w:r>
      <w:r>
        <w:t xml:space="preserve"> za gospodarowanie odpadami komunalnymi dla właścicieli nieruchomości niezamieszkałych stanowi iloczyn liczby pojemników i worków z odpadami komunalnymi powstałymi na nieruchomości wymienionej w części C deklaracji w ciągu miesiąca oraz stawki opłaty za pojemnik i worek o określonej pojemności, która została określona właściwą uchwałą Rady Gminy Lipusz w sprawie wyboru metody ustalenia stawki opłaty za pojemnik</w:t>
      </w:r>
      <w:bookmarkEnd w:id="2"/>
    </w:p>
  </w:endnote>
  <w:endnote w:id="10">
    <w:p w14:paraId="38F12AFA" w14:textId="77777777" w:rsidR="00F34C3E" w:rsidRDefault="00F34C3E" w:rsidP="002E48DB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2E48DB">
        <w:t>Składający deklarację zobowiązany jest dołączyć</w:t>
      </w:r>
      <w:r>
        <w:t>:</w:t>
      </w:r>
    </w:p>
    <w:p w14:paraId="3A7C58C9" w14:textId="0543E9B2" w:rsidR="00B210CE" w:rsidRDefault="00B210CE" w:rsidP="00B210CE">
      <w:pPr>
        <w:pStyle w:val="Tekstprzypisukocowego"/>
      </w:pPr>
      <w:r w:rsidRPr="002E48DB">
        <w:rPr>
          <w:b/>
        </w:rPr>
        <w:t>Oświadczenie o niezamieszkiwaniu osoby zameldowanej</w:t>
      </w:r>
      <w:r>
        <w:t xml:space="preserve"> </w:t>
      </w:r>
      <w:r w:rsidRPr="00203D5F">
        <w:rPr>
          <w:b/>
          <w:bCs/>
        </w:rPr>
        <w:t>oraz osoby dotychczas zamieszkałej</w:t>
      </w:r>
      <w:r>
        <w:t xml:space="preserve"> - w przypadku zaistnienia np. rozbieżności pomiędzy liczbą osób zamieszkałych, a liczbą osób zameldowanych na nieruchomości, dla której składana jest deklaracja, oraz w przypadku deklaracji zmniejszającej ilości osób zamieszkałych na nieruchomości,</w:t>
      </w:r>
    </w:p>
    <w:p w14:paraId="1234892E" w14:textId="29D7F601" w:rsidR="00F34C3E" w:rsidRDefault="00F34C3E" w:rsidP="002E48DB">
      <w:pPr>
        <w:pStyle w:val="Tekstprzypisukocowego"/>
      </w:pPr>
      <w:r>
        <w:rPr>
          <w:b/>
        </w:rPr>
        <w:t>Pełnomocnictwo</w:t>
      </w:r>
      <w:r>
        <w:t xml:space="preserve"> - s</w:t>
      </w:r>
      <w:r w:rsidRPr="002E48DB">
        <w:t>kładający deklarację zobowiązany jest dołączyć pełnomocnictwo zgodne z przepisami odrębnymi wraz z potwierdzeniem uiszczonej opłaty skarbowej w przypadku reprezentowania właściciela nieruchomości przez pełnomocnika.</w:t>
      </w:r>
    </w:p>
    <w:p w14:paraId="5D0557C2" w14:textId="1AA8BEFB" w:rsidR="00F34C3E" w:rsidRPr="003A4561" w:rsidRDefault="00F34C3E" w:rsidP="002E48DB">
      <w:pPr>
        <w:pStyle w:val="Tekstprzypisukocowego"/>
      </w:pPr>
      <w:r>
        <w:rPr>
          <w:b/>
        </w:rPr>
        <w:t>Uchwała wspólnoty o wyborze zarządu</w:t>
      </w:r>
      <w:r>
        <w:t xml:space="preserve"> – celem potwierdzenia upoważnienia do składania deklaracji w imieniu wspólnoty.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262197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498D36" w14:textId="03ABA169" w:rsidR="00CF651B" w:rsidRDefault="00CF651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EEBB2E" w14:textId="77777777" w:rsidR="00CF651B" w:rsidRDefault="00CF6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EF8CE" w14:textId="77777777" w:rsidR="00F34C3E" w:rsidRDefault="00F34C3E" w:rsidP="00666854">
      <w:pPr>
        <w:spacing w:after="0" w:line="240" w:lineRule="auto"/>
      </w:pPr>
      <w:r>
        <w:separator/>
      </w:r>
    </w:p>
  </w:footnote>
  <w:footnote w:type="continuationSeparator" w:id="0">
    <w:p w14:paraId="7AA22811" w14:textId="77777777" w:rsidR="00F34C3E" w:rsidRDefault="00F34C3E" w:rsidP="00666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3955B" w14:textId="1F810A07" w:rsidR="00F34C3E" w:rsidRDefault="00F34C3E" w:rsidP="00CC6294">
    <w:pPr>
      <w:pStyle w:val="Nagwek"/>
      <w:tabs>
        <w:tab w:val="clear" w:pos="9072"/>
        <w:tab w:val="right" w:pos="10348"/>
      </w:tabs>
    </w:pPr>
    <w:r>
      <w:rPr>
        <w:rFonts w:eastAsia="Times New Roman" w:cs="Calibri"/>
        <w:color w:val="000000"/>
        <w:lang w:eastAsia="pl-PL"/>
      </w:rPr>
      <w:t>DO-MIESZANA</w:t>
    </w:r>
    <w:r>
      <w:rPr>
        <w:rFonts w:eastAsia="Times New Roman" w:cs="Calibri"/>
        <w:color w:val="000000"/>
        <w:lang w:eastAsia="pl-PL"/>
      </w:rPr>
      <w:tab/>
    </w:r>
    <w:r>
      <w:rPr>
        <w:rFonts w:eastAsia="Times New Roman" w:cs="Calibri"/>
        <w:color w:val="000000"/>
        <w:lang w:eastAsia="pl-PL"/>
      </w:rPr>
      <w:tab/>
    </w:r>
    <w:r w:rsidRPr="00BB6283">
      <w:rPr>
        <w:b/>
        <w:sz w:val="16"/>
        <w:szCs w:val="16"/>
      </w:rPr>
      <w:t xml:space="preserve">Załącznik </w:t>
    </w:r>
    <w:r>
      <w:rPr>
        <w:b/>
        <w:sz w:val="16"/>
        <w:szCs w:val="16"/>
      </w:rPr>
      <w:t xml:space="preserve">nr 3 </w:t>
    </w:r>
    <w:r w:rsidRPr="00BB6283">
      <w:rPr>
        <w:b/>
        <w:sz w:val="16"/>
        <w:szCs w:val="16"/>
      </w:rPr>
      <w:t>do uchwały Nr</w:t>
    </w:r>
    <w:r>
      <w:rPr>
        <w:b/>
        <w:sz w:val="16"/>
        <w:szCs w:val="16"/>
      </w:rPr>
      <w:t xml:space="preserve"> </w:t>
    </w:r>
    <w:r w:rsidRPr="00782E3B">
      <w:rPr>
        <w:b/>
        <w:sz w:val="16"/>
        <w:szCs w:val="16"/>
      </w:rPr>
      <w:t>XXV/1</w:t>
    </w:r>
    <w:r>
      <w:rPr>
        <w:b/>
        <w:sz w:val="16"/>
        <w:szCs w:val="16"/>
      </w:rPr>
      <w:t>52</w:t>
    </w:r>
    <w:r w:rsidRPr="00782E3B">
      <w:rPr>
        <w:b/>
        <w:sz w:val="16"/>
        <w:szCs w:val="16"/>
      </w:rPr>
      <w:t>/2020</w:t>
    </w:r>
    <w:r>
      <w:rPr>
        <w:b/>
        <w:sz w:val="16"/>
        <w:szCs w:val="16"/>
      </w:rPr>
      <w:t xml:space="preserve"> z dnia 16-12-2020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33F14"/>
    <w:multiLevelType w:val="hybridMultilevel"/>
    <w:tmpl w:val="7AE876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E56F85"/>
    <w:multiLevelType w:val="hybridMultilevel"/>
    <w:tmpl w:val="05FAB0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FBF7E1E"/>
    <w:multiLevelType w:val="hybridMultilevel"/>
    <w:tmpl w:val="9C7839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3A22A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60DC14F4"/>
    <w:multiLevelType w:val="multilevel"/>
    <w:tmpl w:val="0415001D"/>
    <w:lvl w:ilvl="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506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66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66" w:hanging="360"/>
      </w:pPr>
      <w:rPr>
        <w:rFonts w:cs="Times New Roman"/>
      </w:rPr>
    </w:lvl>
  </w:abstractNum>
  <w:abstractNum w:abstractNumId="5" w15:restartNumberingAfterBreak="0">
    <w:nsid w:val="73281BAA"/>
    <w:multiLevelType w:val="hybridMultilevel"/>
    <w:tmpl w:val="04848606"/>
    <w:lvl w:ilvl="0" w:tplc="1F1E4C7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5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4F4"/>
    <w:rsid w:val="00002548"/>
    <w:rsid w:val="000049FE"/>
    <w:rsid w:val="00014FC7"/>
    <w:rsid w:val="000207F4"/>
    <w:rsid w:val="0002266D"/>
    <w:rsid w:val="00024361"/>
    <w:rsid w:val="00024BFA"/>
    <w:rsid w:val="000313C5"/>
    <w:rsid w:val="00032C64"/>
    <w:rsid w:val="0004255B"/>
    <w:rsid w:val="00042DFD"/>
    <w:rsid w:val="000440D5"/>
    <w:rsid w:val="000443D5"/>
    <w:rsid w:val="00044B24"/>
    <w:rsid w:val="00046F00"/>
    <w:rsid w:val="00052A26"/>
    <w:rsid w:val="000614F7"/>
    <w:rsid w:val="0006445B"/>
    <w:rsid w:val="000758AD"/>
    <w:rsid w:val="00087A50"/>
    <w:rsid w:val="00090603"/>
    <w:rsid w:val="00094C17"/>
    <w:rsid w:val="00094CCC"/>
    <w:rsid w:val="0009691E"/>
    <w:rsid w:val="000B09A2"/>
    <w:rsid w:val="000B1364"/>
    <w:rsid w:val="000C08CE"/>
    <w:rsid w:val="000D7B95"/>
    <w:rsid w:val="000E6607"/>
    <w:rsid w:val="000F7937"/>
    <w:rsid w:val="001109E7"/>
    <w:rsid w:val="001114A7"/>
    <w:rsid w:val="001124D4"/>
    <w:rsid w:val="00125DF1"/>
    <w:rsid w:val="001324BF"/>
    <w:rsid w:val="00137993"/>
    <w:rsid w:val="00146EF2"/>
    <w:rsid w:val="0014790F"/>
    <w:rsid w:val="00152436"/>
    <w:rsid w:val="001563B2"/>
    <w:rsid w:val="00183410"/>
    <w:rsid w:val="001955DF"/>
    <w:rsid w:val="001A0C3B"/>
    <w:rsid w:val="001A0C66"/>
    <w:rsid w:val="001A1CE9"/>
    <w:rsid w:val="001A41EA"/>
    <w:rsid w:val="001B043C"/>
    <w:rsid w:val="001B1415"/>
    <w:rsid w:val="001C46D5"/>
    <w:rsid w:val="001D124F"/>
    <w:rsid w:val="001D5406"/>
    <w:rsid w:val="001D7846"/>
    <w:rsid w:val="001F0FCB"/>
    <w:rsid w:val="00201BB3"/>
    <w:rsid w:val="002077FA"/>
    <w:rsid w:val="002079EA"/>
    <w:rsid w:val="0021227E"/>
    <w:rsid w:val="0021679B"/>
    <w:rsid w:val="002212EF"/>
    <w:rsid w:val="00221DB3"/>
    <w:rsid w:val="00224128"/>
    <w:rsid w:val="00225BAC"/>
    <w:rsid w:val="00225BE5"/>
    <w:rsid w:val="002265EA"/>
    <w:rsid w:val="00234F6D"/>
    <w:rsid w:val="002354F6"/>
    <w:rsid w:val="002363F7"/>
    <w:rsid w:val="00244EE8"/>
    <w:rsid w:val="002527DD"/>
    <w:rsid w:val="00262A7A"/>
    <w:rsid w:val="0027698D"/>
    <w:rsid w:val="002912F1"/>
    <w:rsid w:val="00295102"/>
    <w:rsid w:val="002A13CF"/>
    <w:rsid w:val="002A2593"/>
    <w:rsid w:val="002A42C6"/>
    <w:rsid w:val="002B61BB"/>
    <w:rsid w:val="002B7346"/>
    <w:rsid w:val="002C4188"/>
    <w:rsid w:val="002C7D67"/>
    <w:rsid w:val="002D589E"/>
    <w:rsid w:val="002D712F"/>
    <w:rsid w:val="002D7DA1"/>
    <w:rsid w:val="002E1CF9"/>
    <w:rsid w:val="002E34C7"/>
    <w:rsid w:val="002E45A8"/>
    <w:rsid w:val="002E48DB"/>
    <w:rsid w:val="002E5E70"/>
    <w:rsid w:val="002E6253"/>
    <w:rsid w:val="002F25B2"/>
    <w:rsid w:val="003010BD"/>
    <w:rsid w:val="00301EE5"/>
    <w:rsid w:val="003045C2"/>
    <w:rsid w:val="00310B68"/>
    <w:rsid w:val="00315B02"/>
    <w:rsid w:val="003212EE"/>
    <w:rsid w:val="00321C0C"/>
    <w:rsid w:val="00333FA2"/>
    <w:rsid w:val="00335473"/>
    <w:rsid w:val="0034750C"/>
    <w:rsid w:val="00360533"/>
    <w:rsid w:val="003619AB"/>
    <w:rsid w:val="00365BB4"/>
    <w:rsid w:val="00366D35"/>
    <w:rsid w:val="003728A0"/>
    <w:rsid w:val="003742FF"/>
    <w:rsid w:val="00381E0F"/>
    <w:rsid w:val="003933EB"/>
    <w:rsid w:val="003A29D6"/>
    <w:rsid w:val="003A4561"/>
    <w:rsid w:val="003A602C"/>
    <w:rsid w:val="003A7705"/>
    <w:rsid w:val="003B44A7"/>
    <w:rsid w:val="003B565D"/>
    <w:rsid w:val="003B7D44"/>
    <w:rsid w:val="003C0112"/>
    <w:rsid w:val="003C3C40"/>
    <w:rsid w:val="003C5EC0"/>
    <w:rsid w:val="003D004C"/>
    <w:rsid w:val="003D3DEC"/>
    <w:rsid w:val="003D6E98"/>
    <w:rsid w:val="003D6F9A"/>
    <w:rsid w:val="003D717A"/>
    <w:rsid w:val="003F032D"/>
    <w:rsid w:val="003F2D96"/>
    <w:rsid w:val="003F52BD"/>
    <w:rsid w:val="003F5BB6"/>
    <w:rsid w:val="003F7D10"/>
    <w:rsid w:val="00403D4D"/>
    <w:rsid w:val="00404B42"/>
    <w:rsid w:val="00404F16"/>
    <w:rsid w:val="00407496"/>
    <w:rsid w:val="00411718"/>
    <w:rsid w:val="0041750E"/>
    <w:rsid w:val="00417E0A"/>
    <w:rsid w:val="0042063C"/>
    <w:rsid w:val="004232E0"/>
    <w:rsid w:val="0042451A"/>
    <w:rsid w:val="00427434"/>
    <w:rsid w:val="0042781A"/>
    <w:rsid w:val="00427D9F"/>
    <w:rsid w:val="00430824"/>
    <w:rsid w:val="004342ED"/>
    <w:rsid w:val="00437178"/>
    <w:rsid w:val="0044307B"/>
    <w:rsid w:val="00446D24"/>
    <w:rsid w:val="00457549"/>
    <w:rsid w:val="00463698"/>
    <w:rsid w:val="00463FB2"/>
    <w:rsid w:val="00470F3C"/>
    <w:rsid w:val="00471330"/>
    <w:rsid w:val="00471F5C"/>
    <w:rsid w:val="00473466"/>
    <w:rsid w:val="00473594"/>
    <w:rsid w:val="004740F3"/>
    <w:rsid w:val="004851A5"/>
    <w:rsid w:val="00493460"/>
    <w:rsid w:val="0049678D"/>
    <w:rsid w:val="004976D0"/>
    <w:rsid w:val="004A1509"/>
    <w:rsid w:val="004B54B2"/>
    <w:rsid w:val="004C0B6C"/>
    <w:rsid w:val="004C0DAC"/>
    <w:rsid w:val="004D4346"/>
    <w:rsid w:val="004D5C72"/>
    <w:rsid w:val="004E6989"/>
    <w:rsid w:val="004E7E9E"/>
    <w:rsid w:val="004F59C1"/>
    <w:rsid w:val="005016B5"/>
    <w:rsid w:val="00514CCE"/>
    <w:rsid w:val="0051783D"/>
    <w:rsid w:val="00523D61"/>
    <w:rsid w:val="005273BE"/>
    <w:rsid w:val="005318C8"/>
    <w:rsid w:val="0053328E"/>
    <w:rsid w:val="00535DC0"/>
    <w:rsid w:val="00537539"/>
    <w:rsid w:val="0055044E"/>
    <w:rsid w:val="005610B1"/>
    <w:rsid w:val="00571189"/>
    <w:rsid w:val="0057368C"/>
    <w:rsid w:val="00580888"/>
    <w:rsid w:val="005853E6"/>
    <w:rsid w:val="0059096B"/>
    <w:rsid w:val="0059380B"/>
    <w:rsid w:val="005C1A01"/>
    <w:rsid w:val="005C44B8"/>
    <w:rsid w:val="005E4761"/>
    <w:rsid w:val="005F1294"/>
    <w:rsid w:val="005F226B"/>
    <w:rsid w:val="005F248F"/>
    <w:rsid w:val="006078F8"/>
    <w:rsid w:val="00615268"/>
    <w:rsid w:val="00622020"/>
    <w:rsid w:val="00623D08"/>
    <w:rsid w:val="006274E3"/>
    <w:rsid w:val="00627C81"/>
    <w:rsid w:val="00633BE4"/>
    <w:rsid w:val="006345A9"/>
    <w:rsid w:val="00642AA6"/>
    <w:rsid w:val="006501A8"/>
    <w:rsid w:val="006511E5"/>
    <w:rsid w:val="00661D65"/>
    <w:rsid w:val="00665635"/>
    <w:rsid w:val="00666854"/>
    <w:rsid w:val="0067520F"/>
    <w:rsid w:val="00686916"/>
    <w:rsid w:val="006A0DBE"/>
    <w:rsid w:val="006A29BE"/>
    <w:rsid w:val="006A7377"/>
    <w:rsid w:val="006A7FDD"/>
    <w:rsid w:val="006B77EC"/>
    <w:rsid w:val="006C18AC"/>
    <w:rsid w:val="006C1F46"/>
    <w:rsid w:val="006C4B99"/>
    <w:rsid w:val="006C4C99"/>
    <w:rsid w:val="006C563A"/>
    <w:rsid w:val="006C682F"/>
    <w:rsid w:val="006C7C9F"/>
    <w:rsid w:val="006D333E"/>
    <w:rsid w:val="006E6FC9"/>
    <w:rsid w:val="006F257E"/>
    <w:rsid w:val="006F2CD4"/>
    <w:rsid w:val="007013D6"/>
    <w:rsid w:val="007034F4"/>
    <w:rsid w:val="00705144"/>
    <w:rsid w:val="00712BC9"/>
    <w:rsid w:val="00716F8A"/>
    <w:rsid w:val="00720A55"/>
    <w:rsid w:val="007223F9"/>
    <w:rsid w:val="007539DE"/>
    <w:rsid w:val="007541EC"/>
    <w:rsid w:val="00766710"/>
    <w:rsid w:val="0077263B"/>
    <w:rsid w:val="00773A7A"/>
    <w:rsid w:val="00775FBD"/>
    <w:rsid w:val="00781C6A"/>
    <w:rsid w:val="00784689"/>
    <w:rsid w:val="00785087"/>
    <w:rsid w:val="007857B2"/>
    <w:rsid w:val="007960CE"/>
    <w:rsid w:val="00797134"/>
    <w:rsid w:val="007A163D"/>
    <w:rsid w:val="007A6465"/>
    <w:rsid w:val="007B2338"/>
    <w:rsid w:val="007B46D2"/>
    <w:rsid w:val="007B61D8"/>
    <w:rsid w:val="007B7391"/>
    <w:rsid w:val="007C01FF"/>
    <w:rsid w:val="007C2A02"/>
    <w:rsid w:val="007C677A"/>
    <w:rsid w:val="007D0607"/>
    <w:rsid w:val="007E14F4"/>
    <w:rsid w:val="007E1D1C"/>
    <w:rsid w:val="007E70D5"/>
    <w:rsid w:val="0080188E"/>
    <w:rsid w:val="00801B32"/>
    <w:rsid w:val="008021A8"/>
    <w:rsid w:val="008049E5"/>
    <w:rsid w:val="00804FDE"/>
    <w:rsid w:val="00805C8F"/>
    <w:rsid w:val="00810A9A"/>
    <w:rsid w:val="0081296A"/>
    <w:rsid w:val="00821220"/>
    <w:rsid w:val="00837C66"/>
    <w:rsid w:val="00841814"/>
    <w:rsid w:val="0084653B"/>
    <w:rsid w:val="00851490"/>
    <w:rsid w:val="00855350"/>
    <w:rsid w:val="00855B7B"/>
    <w:rsid w:val="00856E2D"/>
    <w:rsid w:val="00861581"/>
    <w:rsid w:val="008676AF"/>
    <w:rsid w:val="0087036D"/>
    <w:rsid w:val="00872552"/>
    <w:rsid w:val="00877CA4"/>
    <w:rsid w:val="00885D54"/>
    <w:rsid w:val="008A333A"/>
    <w:rsid w:val="008A5153"/>
    <w:rsid w:val="008B357C"/>
    <w:rsid w:val="008B792E"/>
    <w:rsid w:val="008C3A54"/>
    <w:rsid w:val="008C7BBD"/>
    <w:rsid w:val="008D2143"/>
    <w:rsid w:val="008D2529"/>
    <w:rsid w:val="008D52F2"/>
    <w:rsid w:val="008D5615"/>
    <w:rsid w:val="008D5F49"/>
    <w:rsid w:val="008E6F9F"/>
    <w:rsid w:val="008F0C3C"/>
    <w:rsid w:val="008F4C2C"/>
    <w:rsid w:val="00900D1B"/>
    <w:rsid w:val="00905980"/>
    <w:rsid w:val="00906B3C"/>
    <w:rsid w:val="00911FCA"/>
    <w:rsid w:val="00914E89"/>
    <w:rsid w:val="00915D3E"/>
    <w:rsid w:val="0092399F"/>
    <w:rsid w:val="00936C25"/>
    <w:rsid w:val="009538DE"/>
    <w:rsid w:val="009614DE"/>
    <w:rsid w:val="00962997"/>
    <w:rsid w:val="00963838"/>
    <w:rsid w:val="00964D96"/>
    <w:rsid w:val="00972CE9"/>
    <w:rsid w:val="00976900"/>
    <w:rsid w:val="00980CBD"/>
    <w:rsid w:val="0098272B"/>
    <w:rsid w:val="0099167E"/>
    <w:rsid w:val="009A2E71"/>
    <w:rsid w:val="009A2E92"/>
    <w:rsid w:val="009A3BEB"/>
    <w:rsid w:val="009B5A1B"/>
    <w:rsid w:val="009B62B6"/>
    <w:rsid w:val="009C4D3B"/>
    <w:rsid w:val="009C7233"/>
    <w:rsid w:val="009D0745"/>
    <w:rsid w:val="009D2A05"/>
    <w:rsid w:val="009D6708"/>
    <w:rsid w:val="009E46DF"/>
    <w:rsid w:val="009E5BED"/>
    <w:rsid w:val="00A00A31"/>
    <w:rsid w:val="00A062DA"/>
    <w:rsid w:val="00A11BB7"/>
    <w:rsid w:val="00A11FD2"/>
    <w:rsid w:val="00A120C0"/>
    <w:rsid w:val="00A12E42"/>
    <w:rsid w:val="00A161D1"/>
    <w:rsid w:val="00A20B81"/>
    <w:rsid w:val="00A21204"/>
    <w:rsid w:val="00A246DF"/>
    <w:rsid w:val="00A25719"/>
    <w:rsid w:val="00A30A50"/>
    <w:rsid w:val="00A320EB"/>
    <w:rsid w:val="00A4017E"/>
    <w:rsid w:val="00A40C81"/>
    <w:rsid w:val="00A41756"/>
    <w:rsid w:val="00A43DED"/>
    <w:rsid w:val="00A45200"/>
    <w:rsid w:val="00A457C5"/>
    <w:rsid w:val="00A541B9"/>
    <w:rsid w:val="00A558D6"/>
    <w:rsid w:val="00A62B14"/>
    <w:rsid w:val="00A6373E"/>
    <w:rsid w:val="00A64B10"/>
    <w:rsid w:val="00A67C21"/>
    <w:rsid w:val="00A736DA"/>
    <w:rsid w:val="00A73A42"/>
    <w:rsid w:val="00A75044"/>
    <w:rsid w:val="00A8135B"/>
    <w:rsid w:val="00A8268C"/>
    <w:rsid w:val="00A906D5"/>
    <w:rsid w:val="00A9138B"/>
    <w:rsid w:val="00A92391"/>
    <w:rsid w:val="00A93232"/>
    <w:rsid w:val="00A97ABD"/>
    <w:rsid w:val="00A97FC4"/>
    <w:rsid w:val="00AA2821"/>
    <w:rsid w:val="00AA2EA1"/>
    <w:rsid w:val="00AB2059"/>
    <w:rsid w:val="00AB3254"/>
    <w:rsid w:val="00AB579A"/>
    <w:rsid w:val="00AC1310"/>
    <w:rsid w:val="00AC243D"/>
    <w:rsid w:val="00AC2444"/>
    <w:rsid w:val="00AC2C59"/>
    <w:rsid w:val="00AC2DBB"/>
    <w:rsid w:val="00AC6EE5"/>
    <w:rsid w:val="00AD1E1D"/>
    <w:rsid w:val="00AD6133"/>
    <w:rsid w:val="00AD6C73"/>
    <w:rsid w:val="00AD70A6"/>
    <w:rsid w:val="00AF6288"/>
    <w:rsid w:val="00B0160D"/>
    <w:rsid w:val="00B02F15"/>
    <w:rsid w:val="00B03119"/>
    <w:rsid w:val="00B04126"/>
    <w:rsid w:val="00B04DFB"/>
    <w:rsid w:val="00B04E5E"/>
    <w:rsid w:val="00B074A6"/>
    <w:rsid w:val="00B20227"/>
    <w:rsid w:val="00B20425"/>
    <w:rsid w:val="00B210CE"/>
    <w:rsid w:val="00B318EB"/>
    <w:rsid w:val="00B34E0E"/>
    <w:rsid w:val="00B42EDA"/>
    <w:rsid w:val="00B60298"/>
    <w:rsid w:val="00B67CCF"/>
    <w:rsid w:val="00B70903"/>
    <w:rsid w:val="00B72EA9"/>
    <w:rsid w:val="00B73384"/>
    <w:rsid w:val="00B80585"/>
    <w:rsid w:val="00B84E1A"/>
    <w:rsid w:val="00B87175"/>
    <w:rsid w:val="00BA2139"/>
    <w:rsid w:val="00BA384F"/>
    <w:rsid w:val="00BA6EAF"/>
    <w:rsid w:val="00BB05BA"/>
    <w:rsid w:val="00BB1CDD"/>
    <w:rsid w:val="00BB6283"/>
    <w:rsid w:val="00BC0B62"/>
    <w:rsid w:val="00BC1D3B"/>
    <w:rsid w:val="00BD3FE2"/>
    <w:rsid w:val="00BD4310"/>
    <w:rsid w:val="00BD5D80"/>
    <w:rsid w:val="00BE4F8B"/>
    <w:rsid w:val="00BE5EFE"/>
    <w:rsid w:val="00BF1045"/>
    <w:rsid w:val="00BF4EA0"/>
    <w:rsid w:val="00C14F01"/>
    <w:rsid w:val="00C32B8B"/>
    <w:rsid w:val="00C33B4B"/>
    <w:rsid w:val="00C360CC"/>
    <w:rsid w:val="00C433F1"/>
    <w:rsid w:val="00C4536E"/>
    <w:rsid w:val="00C55EA1"/>
    <w:rsid w:val="00C55F20"/>
    <w:rsid w:val="00C56816"/>
    <w:rsid w:val="00C57BC9"/>
    <w:rsid w:val="00C6271B"/>
    <w:rsid w:val="00C651BB"/>
    <w:rsid w:val="00C655C3"/>
    <w:rsid w:val="00C65B38"/>
    <w:rsid w:val="00C65C73"/>
    <w:rsid w:val="00C66970"/>
    <w:rsid w:val="00C70EF4"/>
    <w:rsid w:val="00C80465"/>
    <w:rsid w:val="00C942BC"/>
    <w:rsid w:val="00CA052B"/>
    <w:rsid w:val="00CA2F7B"/>
    <w:rsid w:val="00CA7726"/>
    <w:rsid w:val="00CB06D8"/>
    <w:rsid w:val="00CB115A"/>
    <w:rsid w:val="00CB26B0"/>
    <w:rsid w:val="00CC1A3A"/>
    <w:rsid w:val="00CC4501"/>
    <w:rsid w:val="00CC6294"/>
    <w:rsid w:val="00CD0CC3"/>
    <w:rsid w:val="00CD7D0E"/>
    <w:rsid w:val="00CE3CCC"/>
    <w:rsid w:val="00CF20D7"/>
    <w:rsid w:val="00CF651B"/>
    <w:rsid w:val="00D02CAB"/>
    <w:rsid w:val="00D03706"/>
    <w:rsid w:val="00D04543"/>
    <w:rsid w:val="00D104CE"/>
    <w:rsid w:val="00D13CC3"/>
    <w:rsid w:val="00D2287E"/>
    <w:rsid w:val="00D2396C"/>
    <w:rsid w:val="00D251A6"/>
    <w:rsid w:val="00D32708"/>
    <w:rsid w:val="00D33D41"/>
    <w:rsid w:val="00D342DA"/>
    <w:rsid w:val="00D36AE1"/>
    <w:rsid w:val="00D40573"/>
    <w:rsid w:val="00D4122E"/>
    <w:rsid w:val="00D420D5"/>
    <w:rsid w:val="00D4301D"/>
    <w:rsid w:val="00D469AB"/>
    <w:rsid w:val="00D46C8A"/>
    <w:rsid w:val="00D46D86"/>
    <w:rsid w:val="00D504B0"/>
    <w:rsid w:val="00D50FE4"/>
    <w:rsid w:val="00D60AD1"/>
    <w:rsid w:val="00D67723"/>
    <w:rsid w:val="00D67A6E"/>
    <w:rsid w:val="00D71F8B"/>
    <w:rsid w:val="00D7202C"/>
    <w:rsid w:val="00D7545A"/>
    <w:rsid w:val="00D8297A"/>
    <w:rsid w:val="00D8440E"/>
    <w:rsid w:val="00D861EC"/>
    <w:rsid w:val="00D92D31"/>
    <w:rsid w:val="00D93581"/>
    <w:rsid w:val="00D94372"/>
    <w:rsid w:val="00D94673"/>
    <w:rsid w:val="00DA617E"/>
    <w:rsid w:val="00DA6614"/>
    <w:rsid w:val="00DB5CE0"/>
    <w:rsid w:val="00DB7C07"/>
    <w:rsid w:val="00DB7CAA"/>
    <w:rsid w:val="00DC0B90"/>
    <w:rsid w:val="00DC0DF5"/>
    <w:rsid w:val="00DC12CD"/>
    <w:rsid w:val="00DC651E"/>
    <w:rsid w:val="00DE366A"/>
    <w:rsid w:val="00DF245C"/>
    <w:rsid w:val="00E11F67"/>
    <w:rsid w:val="00E1449B"/>
    <w:rsid w:val="00E16120"/>
    <w:rsid w:val="00E17EFA"/>
    <w:rsid w:val="00E26DAC"/>
    <w:rsid w:val="00E30AB9"/>
    <w:rsid w:val="00E41433"/>
    <w:rsid w:val="00E436C3"/>
    <w:rsid w:val="00E54796"/>
    <w:rsid w:val="00E6568A"/>
    <w:rsid w:val="00E70BBF"/>
    <w:rsid w:val="00E74AA2"/>
    <w:rsid w:val="00E802CF"/>
    <w:rsid w:val="00E828C9"/>
    <w:rsid w:val="00E846FB"/>
    <w:rsid w:val="00E86F64"/>
    <w:rsid w:val="00E87CA3"/>
    <w:rsid w:val="00E932A4"/>
    <w:rsid w:val="00E93E78"/>
    <w:rsid w:val="00E972C7"/>
    <w:rsid w:val="00EA3020"/>
    <w:rsid w:val="00EA3F9C"/>
    <w:rsid w:val="00EA51CA"/>
    <w:rsid w:val="00EA6069"/>
    <w:rsid w:val="00EB1710"/>
    <w:rsid w:val="00EB36BB"/>
    <w:rsid w:val="00EB4989"/>
    <w:rsid w:val="00EB5116"/>
    <w:rsid w:val="00EB7823"/>
    <w:rsid w:val="00EC7093"/>
    <w:rsid w:val="00EC79C0"/>
    <w:rsid w:val="00ED6684"/>
    <w:rsid w:val="00ED7260"/>
    <w:rsid w:val="00ED7996"/>
    <w:rsid w:val="00EE743C"/>
    <w:rsid w:val="00EF4E74"/>
    <w:rsid w:val="00F06FF9"/>
    <w:rsid w:val="00F1397D"/>
    <w:rsid w:val="00F173A0"/>
    <w:rsid w:val="00F2364C"/>
    <w:rsid w:val="00F26C87"/>
    <w:rsid w:val="00F2761F"/>
    <w:rsid w:val="00F30D2F"/>
    <w:rsid w:val="00F32A26"/>
    <w:rsid w:val="00F33425"/>
    <w:rsid w:val="00F335A2"/>
    <w:rsid w:val="00F34C3E"/>
    <w:rsid w:val="00F36257"/>
    <w:rsid w:val="00F37267"/>
    <w:rsid w:val="00F61FC3"/>
    <w:rsid w:val="00F7121C"/>
    <w:rsid w:val="00F81E38"/>
    <w:rsid w:val="00F943C4"/>
    <w:rsid w:val="00FB031D"/>
    <w:rsid w:val="00FB266D"/>
    <w:rsid w:val="00FB3561"/>
    <w:rsid w:val="00FB4273"/>
    <w:rsid w:val="00FC22BB"/>
    <w:rsid w:val="00FC53B9"/>
    <w:rsid w:val="00FD1043"/>
    <w:rsid w:val="00FD5E5D"/>
    <w:rsid w:val="00FD6D04"/>
    <w:rsid w:val="00FE04A8"/>
    <w:rsid w:val="00FE2143"/>
    <w:rsid w:val="00FE24B5"/>
    <w:rsid w:val="00FE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  <w14:docId w14:val="0B1652AD"/>
  <w14:defaultImageDpi w14:val="96"/>
  <w15:docId w15:val="{6EA62B5B-BE84-47FA-AB17-3A1E73B77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4310"/>
    <w:pPr>
      <w:spacing w:after="200" w:line="276" w:lineRule="auto"/>
    </w:pPr>
    <w:rPr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6685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6685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66854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66854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66854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66854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66854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66854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66854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66854"/>
    <w:rPr>
      <w:rFonts w:ascii="Cambria" w:eastAsia="SimSu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66854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666854"/>
    <w:rPr>
      <w:rFonts w:ascii="Cambria" w:eastAsia="SimSu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666854"/>
    <w:rPr>
      <w:rFonts w:ascii="Cambria" w:eastAsia="SimSu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666854"/>
    <w:rPr>
      <w:rFonts w:ascii="Cambria" w:eastAsia="SimSu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666854"/>
    <w:rPr>
      <w:rFonts w:ascii="Cambria" w:eastAsia="SimSu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666854"/>
    <w:rPr>
      <w:rFonts w:ascii="Cambria" w:eastAsia="SimSu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666854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666854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666854"/>
    <w:pPr>
      <w:spacing w:line="240" w:lineRule="auto"/>
    </w:pPr>
    <w:rPr>
      <w:b/>
      <w:bCs/>
      <w:color w:val="4F81BD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rsid w:val="00666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6685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66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66854"/>
    <w:rPr>
      <w:rFonts w:cs="Times New Roman"/>
    </w:rPr>
  </w:style>
  <w:style w:type="paragraph" w:styleId="Tytu">
    <w:name w:val="Title"/>
    <w:basedOn w:val="Normalny"/>
    <w:next w:val="Normalny"/>
    <w:link w:val="TytuZnak"/>
    <w:uiPriority w:val="99"/>
    <w:qFormat/>
    <w:rsid w:val="00666854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666854"/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666854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666854"/>
    <w:rPr>
      <w:rFonts w:ascii="Cambria" w:eastAsia="SimSun" w:hAnsi="Cambria" w:cs="Times New Roman"/>
      <w:i/>
      <w:iCs/>
      <w:color w:val="4F81BD"/>
      <w:spacing w:val="15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666854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666854"/>
    <w:rPr>
      <w:rFonts w:cs="Times New Roman"/>
      <w:i/>
    </w:rPr>
  </w:style>
  <w:style w:type="paragraph" w:styleId="Bezodstpw">
    <w:name w:val="No Spacing"/>
    <w:basedOn w:val="Normalny"/>
    <w:link w:val="BezodstpwZnak"/>
    <w:uiPriority w:val="99"/>
    <w:qFormat/>
    <w:rsid w:val="00666854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666854"/>
    <w:rPr>
      <w:rFonts w:cs="Times New Roman"/>
    </w:rPr>
  </w:style>
  <w:style w:type="paragraph" w:styleId="Akapitzlist">
    <w:name w:val="List Paragraph"/>
    <w:basedOn w:val="Normalny"/>
    <w:uiPriority w:val="99"/>
    <w:qFormat/>
    <w:rsid w:val="0066685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666854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99"/>
    <w:locked/>
    <w:rsid w:val="00666854"/>
    <w:rPr>
      <w:rFonts w:cs="Times New Roman"/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66685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666854"/>
    <w:rPr>
      <w:rFonts w:cs="Times New Roman"/>
      <w:b/>
      <w:bCs/>
      <w:i/>
      <w:iCs/>
      <w:color w:val="4F81BD"/>
    </w:rPr>
  </w:style>
  <w:style w:type="character" w:styleId="Wyrnieniedelikatne">
    <w:name w:val="Subtle Emphasis"/>
    <w:basedOn w:val="Domylnaczcionkaakapitu"/>
    <w:uiPriority w:val="99"/>
    <w:qFormat/>
    <w:rsid w:val="00666854"/>
    <w:rPr>
      <w:rFonts w:cs="Times New Roman"/>
      <w:i/>
      <w:color w:val="808080"/>
    </w:rPr>
  </w:style>
  <w:style w:type="character" w:styleId="Wyrnienieintensywne">
    <w:name w:val="Intense Emphasis"/>
    <w:basedOn w:val="Domylnaczcionkaakapitu"/>
    <w:uiPriority w:val="99"/>
    <w:qFormat/>
    <w:rsid w:val="00666854"/>
    <w:rPr>
      <w:rFonts w:cs="Times New Roman"/>
      <w:b/>
      <w:i/>
      <w:color w:val="4F81BD"/>
    </w:rPr>
  </w:style>
  <w:style w:type="character" w:styleId="Odwoaniedelikatne">
    <w:name w:val="Subtle Reference"/>
    <w:basedOn w:val="Domylnaczcionkaakapitu"/>
    <w:uiPriority w:val="99"/>
    <w:qFormat/>
    <w:rsid w:val="00666854"/>
    <w:rPr>
      <w:rFonts w:cs="Times New Roman"/>
      <w:smallCaps/>
      <w:color w:val="C0504D"/>
      <w:u w:val="single"/>
    </w:rPr>
  </w:style>
  <w:style w:type="character" w:styleId="Odwoanieintensywne">
    <w:name w:val="Intense Reference"/>
    <w:basedOn w:val="Domylnaczcionkaakapitu"/>
    <w:uiPriority w:val="99"/>
    <w:qFormat/>
    <w:rsid w:val="00666854"/>
    <w:rPr>
      <w:rFonts w:cs="Times New Roman"/>
      <w:b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uiPriority w:val="99"/>
    <w:qFormat/>
    <w:rsid w:val="00666854"/>
    <w:rPr>
      <w:rFonts w:cs="Times New Roman"/>
      <w:b/>
      <w:smallCaps/>
      <w:spacing w:val="5"/>
    </w:rPr>
  </w:style>
  <w:style w:type="paragraph" w:styleId="Nagwekspisutreci">
    <w:name w:val="TOC Heading"/>
    <w:basedOn w:val="Nagwek1"/>
    <w:next w:val="Normalny"/>
    <w:uiPriority w:val="99"/>
    <w:qFormat/>
    <w:rsid w:val="00666854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rsid w:val="00E86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86F6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86F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86F64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86F64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B04DF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E34C7"/>
    <w:pPr>
      <w:spacing w:after="0" w:line="240" w:lineRule="auto"/>
    </w:pPr>
    <w:rPr>
      <w:lang w:eastAsia="zh-CN"/>
    </w:rPr>
  </w:style>
  <w:style w:type="paragraph" w:customStyle="1" w:styleId="Pa14">
    <w:name w:val="Pa14"/>
    <w:basedOn w:val="Normalny"/>
    <w:next w:val="Normalny"/>
    <w:uiPriority w:val="99"/>
    <w:rsid w:val="002D7DA1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paragraph" w:customStyle="1" w:styleId="Pa5">
    <w:name w:val="Pa5"/>
    <w:basedOn w:val="Normalny"/>
    <w:next w:val="Normalny"/>
    <w:uiPriority w:val="99"/>
    <w:rsid w:val="002D7DA1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8D52F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D52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D52F2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D52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D52F2"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52436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1524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CD0C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D0CC3"/>
    <w:rPr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0CC3"/>
    <w:rPr>
      <w:vertAlign w:val="superscript"/>
    </w:rPr>
  </w:style>
  <w:style w:type="paragraph" w:customStyle="1" w:styleId="Standard">
    <w:name w:val="Standard"/>
    <w:rsid w:val="00A00A3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mila\Moje%20dokumenty\Now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659D1-AAE4-46F3-9A31-5465D2B9A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Nowy</Template>
  <TotalTime>1</TotalTime>
  <Pages>8</Pages>
  <Words>2484</Words>
  <Characters>14909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______/2012</vt:lpstr>
    </vt:vector>
  </TitlesOfParts>
  <Company>KK</Company>
  <LinksUpToDate>false</LinksUpToDate>
  <CharactersWithSpaces>17359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______/2012</dc:title>
  <dc:creator>KK</dc:creator>
  <cp:lastModifiedBy>Lipski Paweł</cp:lastModifiedBy>
  <cp:revision>2</cp:revision>
  <cp:lastPrinted>2020-11-23T09:20:00Z</cp:lastPrinted>
  <dcterms:created xsi:type="dcterms:W3CDTF">2021-01-12T06:56:00Z</dcterms:created>
  <dcterms:modified xsi:type="dcterms:W3CDTF">2021-01-12T06:56:00Z</dcterms:modified>
</cp:coreProperties>
</file>