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75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48"/>
        <w:gridCol w:w="136"/>
        <w:gridCol w:w="922"/>
        <w:gridCol w:w="411"/>
        <w:gridCol w:w="476"/>
        <w:gridCol w:w="15"/>
        <w:gridCol w:w="1403"/>
        <w:gridCol w:w="403"/>
        <w:gridCol w:w="989"/>
        <w:gridCol w:w="290"/>
        <w:gridCol w:w="509"/>
        <w:gridCol w:w="15"/>
        <w:gridCol w:w="32"/>
        <w:gridCol w:w="582"/>
        <w:gridCol w:w="288"/>
        <w:gridCol w:w="493"/>
        <w:gridCol w:w="431"/>
        <w:gridCol w:w="1703"/>
        <w:gridCol w:w="76"/>
      </w:tblGrid>
      <w:tr w:rsidR="00EF4E74" w:rsidRPr="00B04E5E" w14:paraId="1F561D1F" w14:textId="77777777" w:rsidTr="006A411F">
        <w:trPr>
          <w:trHeight w:hRule="exact" w:val="851"/>
          <w:jc w:val="center"/>
        </w:trPr>
        <w:tc>
          <w:tcPr>
            <w:tcW w:w="2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BEB63" w14:textId="77777777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wpływu:</w:t>
            </w:r>
          </w:p>
        </w:tc>
        <w:tc>
          <w:tcPr>
            <w:tcW w:w="2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199AD9" w14:textId="1378E3E8" w:rsidR="00EF4E74" w:rsidRPr="00F26C87" w:rsidRDefault="00EF4E74" w:rsidP="0045754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Adnotacje organu:</w:t>
            </w:r>
          </w:p>
        </w:tc>
      </w:tr>
      <w:tr w:rsidR="00EF4E74" w:rsidRPr="00B04E5E" w14:paraId="59404B25" w14:textId="77777777" w:rsidTr="006A411F">
        <w:trPr>
          <w:trHeight w:val="836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A80122" w14:textId="50AB6CAD" w:rsidR="00EF4E74" w:rsidRPr="00782E3B" w:rsidRDefault="00EF4E74" w:rsidP="00782E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>DEKLARACJA O WYSOKOŚCI OPŁATY</w:t>
            </w: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6501A8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ZA GOSPODAROWANIE ODPADAMI KOMUNALNYMI </w:t>
            </w:r>
          </w:p>
        </w:tc>
      </w:tr>
      <w:tr w:rsidR="00CC6294" w:rsidRPr="00B04E5E" w14:paraId="220CEEE1" w14:textId="77777777" w:rsidTr="006A411F">
        <w:trPr>
          <w:trHeight w:val="276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03E25" w14:textId="12938F70" w:rsidR="00CC6294" w:rsidRDefault="00CC6294" w:rsidP="00CC62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D2A05">
              <w:rPr>
                <w:b/>
                <w:i/>
                <w:sz w:val="18"/>
                <w:szCs w:val="18"/>
              </w:rPr>
              <w:t xml:space="preserve">Dla każdej nieruchomości należy </w:t>
            </w:r>
            <w:r>
              <w:rPr>
                <w:b/>
                <w:i/>
                <w:sz w:val="18"/>
                <w:szCs w:val="18"/>
              </w:rPr>
              <w:t>złożyć odrębne</w:t>
            </w:r>
            <w:r w:rsidRPr="009D2A05">
              <w:rPr>
                <w:b/>
                <w:i/>
                <w:sz w:val="18"/>
                <w:szCs w:val="18"/>
              </w:rPr>
              <w:t xml:space="preserve"> deklarację</w:t>
            </w:r>
          </w:p>
        </w:tc>
      </w:tr>
      <w:tr w:rsidR="00EF4E74" w:rsidRPr="00B04E5E" w14:paraId="48454090" w14:textId="77777777" w:rsidTr="006A411F">
        <w:trPr>
          <w:trHeight w:val="420"/>
          <w:jc w:val="center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69BAC" w14:textId="04292E2A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Podstawa prawna:</w:t>
            </w:r>
          </w:p>
        </w:tc>
        <w:tc>
          <w:tcPr>
            <w:tcW w:w="4176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ABD633" w14:textId="16696AE5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Ustawa z dnia 13 września 1996 r. o utrzymaniu czystości i porządku w gminach (</w:t>
            </w:r>
            <w:r w:rsidR="001C5847">
              <w:rPr>
                <w:rFonts w:ascii="Arial" w:hAnsi="Arial" w:cs="Arial"/>
                <w:sz w:val="16"/>
                <w:szCs w:val="16"/>
                <w:lang w:eastAsia="en-US"/>
              </w:rPr>
              <w:t xml:space="preserve">j.t.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Dz.U. z 20</w:t>
            </w:r>
            <w:r w:rsidR="001C5847">
              <w:rPr>
                <w:rFonts w:ascii="Arial" w:hAnsi="Arial" w:cs="Arial"/>
                <w:sz w:val="16"/>
                <w:szCs w:val="16"/>
                <w:lang w:eastAsia="en-U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r. poz. </w:t>
            </w:r>
            <w:r w:rsidR="001C5847">
              <w:rPr>
                <w:rFonts w:ascii="Arial" w:hAnsi="Arial" w:cs="Arial"/>
                <w:sz w:val="16"/>
                <w:szCs w:val="16"/>
                <w:lang w:eastAsia="en-US"/>
              </w:rPr>
              <w:t>1439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 z</w:t>
            </w:r>
            <w:r w:rsidR="001C5847">
              <w:rPr>
                <w:rFonts w:ascii="Arial" w:hAnsi="Arial" w:cs="Arial"/>
                <w:sz w:val="16"/>
                <w:szCs w:val="16"/>
                <w:lang w:eastAsia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zm.), dalej zwana Ustawą.</w:t>
            </w:r>
          </w:p>
        </w:tc>
      </w:tr>
      <w:tr w:rsidR="00EF4E74" w:rsidRPr="00B04E5E" w14:paraId="62475CED" w14:textId="77777777" w:rsidTr="006A411F">
        <w:trPr>
          <w:trHeight w:val="378"/>
          <w:jc w:val="center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6D2D0B" w14:textId="3CE14B6B" w:rsidR="00EF4E74" w:rsidRPr="00ED6684" w:rsidRDefault="00EF4E74" w:rsidP="00457549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Składający:</w:t>
            </w:r>
          </w:p>
        </w:tc>
        <w:tc>
          <w:tcPr>
            <w:tcW w:w="4176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E8AD25" w14:textId="5920B4A8" w:rsidR="00EF4E74" w:rsidRPr="00EB5116" w:rsidRDefault="00EF4E74" w:rsidP="00EB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Właściciel nieruchomości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położonej na terenie gminy Lipusz jest zobowiązany do uiszczania opłat za gospodarowanie odpadami komunalnymi na rzecz gminy.</w:t>
            </w:r>
            <w:r>
              <w:rPr>
                <w:rStyle w:val="Odwoanieprzypisukocowego"/>
                <w:rFonts w:ascii="Arial" w:hAnsi="Arial" w:cs="Arial"/>
                <w:sz w:val="16"/>
                <w:szCs w:val="16"/>
                <w:lang w:eastAsia="en-US"/>
              </w:rPr>
              <w:endnoteReference w:id="1"/>
            </w:r>
          </w:p>
        </w:tc>
      </w:tr>
      <w:tr w:rsidR="00EF4E74" w:rsidRPr="00B04E5E" w14:paraId="20D85194" w14:textId="77777777" w:rsidTr="006A411F">
        <w:trPr>
          <w:trHeight w:val="358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D870BB0" w14:textId="0BB4B0EF" w:rsidR="00EF4E74" w:rsidRPr="00F30D2F" w:rsidRDefault="00EF4E74" w:rsidP="002A42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A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–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MIEJSCE ZŁOŻENIA DEKLARACJI</w:t>
            </w:r>
          </w:p>
        </w:tc>
      </w:tr>
      <w:tr w:rsidR="006C4C99" w:rsidRPr="00B04E5E" w14:paraId="292678A6" w14:textId="77777777" w:rsidTr="006A411F">
        <w:trPr>
          <w:trHeight w:val="26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3CEEF" w14:textId="7574EF40" w:rsidR="006C4C99" w:rsidRPr="0077263B" w:rsidRDefault="006C4C99" w:rsidP="00E6568A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 w:rsidRPr="006C4C99">
              <w:rPr>
                <w:rFonts w:eastAsia="Times New Roman" w:cs="Calibri"/>
                <w:lang w:eastAsia="pl-PL"/>
              </w:rPr>
              <w:t>A.1. Nazwa i adres siedziby organu, do którego należy złożyć deklarację:</w:t>
            </w:r>
          </w:p>
        </w:tc>
      </w:tr>
      <w:tr w:rsidR="006C4C99" w:rsidRPr="00B04E5E" w14:paraId="6C73C387" w14:textId="77777777" w:rsidTr="006A411F">
        <w:trPr>
          <w:trHeight w:val="42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24A" w14:textId="3020F94C" w:rsidR="006C4C99" w:rsidRPr="006C4C99" w:rsidRDefault="006C4C99" w:rsidP="00CC6294">
            <w:pPr>
              <w:spacing w:after="0" w:line="168" w:lineRule="auto"/>
              <w:jc w:val="center"/>
              <w:rPr>
                <w:rFonts w:eastAsia="Times New Roman" w:cs="Calibri"/>
                <w:lang w:eastAsia="pl-PL"/>
              </w:rPr>
            </w:pPr>
            <w:smartTag w:uri="urn:schemas-microsoft-com:office:smarttags" w:element="metricconverter">
              <w:smartTagPr>
                <w:attr w:name="ProductID" w:val="1500 litr￳w"/>
              </w:smartTagPr>
              <w:r w:rsidRPr="009D2A05">
                <w:rPr>
                  <w:rFonts w:eastAsia="Times New Roman" w:cs="Calibri"/>
                  <w:b/>
                  <w:color w:val="000000"/>
                  <w:sz w:val="28"/>
                  <w:szCs w:val="28"/>
                  <w:lang w:eastAsia="pl-PL"/>
                </w:rPr>
                <w:t>Wójt Gminy</w:t>
              </w:r>
            </w:smartTag>
            <w:r w:rsidRPr="009D2A05">
              <w:rPr>
                <w:rFonts w:eastAsia="Times New Roman" w:cs="Calibr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D2A05">
              <w:rPr>
                <w:rFonts w:eastAsia="Times New Roman" w:cs="Calibri"/>
                <w:b/>
                <w:sz w:val="28"/>
                <w:szCs w:val="28"/>
                <w:lang w:eastAsia="pl-PL"/>
              </w:rPr>
              <w:t>Lipusz, ul. Wybickiego 27, 83-424 Lipusz</w:t>
            </w:r>
          </w:p>
        </w:tc>
      </w:tr>
      <w:tr w:rsidR="00EF4E74" w:rsidRPr="00B04E5E" w14:paraId="4649B6CE" w14:textId="77777777" w:rsidTr="006A411F">
        <w:trPr>
          <w:trHeight w:val="27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9B52B44" w14:textId="16C81804" w:rsidR="00EF4E74" w:rsidRPr="00B70903" w:rsidRDefault="00EF4E74" w:rsidP="00D104CE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B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>. OBOWIĄZEK ZŁOŻENIA DEKLARACJI</w:t>
            </w:r>
          </w:p>
        </w:tc>
      </w:tr>
      <w:tr w:rsidR="00EF4E74" w:rsidRPr="00B04E5E" w14:paraId="069CD3AB" w14:textId="77777777" w:rsidTr="006A411F">
        <w:trPr>
          <w:trHeight w:val="26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3F362" w14:textId="26B317F7" w:rsidR="00EF4E74" w:rsidRPr="0077263B" w:rsidRDefault="00EF4E74" w:rsidP="007B2338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B.1. </w:t>
            </w:r>
            <w:r w:rsidRPr="0077263B">
              <w:rPr>
                <w:rFonts w:eastAsia="Times New Roman" w:cs="Calibri"/>
                <w:lang w:eastAsia="pl-PL"/>
              </w:rPr>
              <w:t>Cel złożenia deklaracji (zaznaczyć właściwy kwadrat)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t xml:space="preserve"> </w:t>
            </w:r>
            <w:r>
              <w:rPr>
                <w:rStyle w:val="Odwoanieprzypisukocowego"/>
                <w:rFonts w:eastAsia="Times New Roman" w:cs="Calibri"/>
                <w:lang w:eastAsia="pl-PL"/>
              </w:rPr>
              <w:endnoteReference w:id="2"/>
            </w:r>
          </w:p>
        </w:tc>
      </w:tr>
      <w:tr w:rsidR="00EF4E74" w:rsidRPr="00B04E5E" w14:paraId="6EE56226" w14:textId="31207B20" w:rsidTr="006A411F">
        <w:trPr>
          <w:trHeight w:val="420"/>
          <w:jc w:val="center"/>
        </w:trPr>
        <w:tc>
          <w:tcPr>
            <w:tcW w:w="14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96A" w14:textId="5EF737E9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pierwsza deklaracja</w:t>
            </w:r>
          </w:p>
        </w:tc>
        <w:tc>
          <w:tcPr>
            <w:tcW w:w="21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C99" w14:textId="4384F6A7" w:rsidR="00EF4E74" w:rsidRPr="00EF4E74" w:rsidRDefault="00EF4E74" w:rsidP="00EF4E74">
            <w:pPr>
              <w:spacing w:after="0" w:line="168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 xml:space="preserve">zmiana danych zawartych w deklaracji </w:t>
            </w:r>
          </w:p>
        </w:tc>
        <w:tc>
          <w:tcPr>
            <w:tcW w:w="1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CFA" w14:textId="4F8376BE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  <w:r w:rsidRPr="00090603">
              <w:rPr>
                <w:rFonts w:eastAsia="Times New Roman" w:cs="Calibri"/>
                <w:lang w:eastAsia="pl-PL"/>
              </w:rPr>
              <w:t xml:space="preserve">. </w:t>
            </w:r>
            <w:r w:rsidRPr="00090603">
              <w:rPr>
                <w:rFonts w:ascii="Arial" w:hAnsi="Arial" w:cs="Arial"/>
                <w:sz w:val="52"/>
                <w:szCs w:val="52"/>
                <w:lang w:eastAsia="pl-PL"/>
              </w:rPr>
              <w:t>□</w:t>
            </w:r>
            <w:r w:rsidRPr="00090603">
              <w:rPr>
                <w:rFonts w:eastAsia="Times New Roman" w:cs="Calibri"/>
                <w:lang w:eastAsia="pl-PL"/>
              </w:rPr>
              <w:t>korekta deklaracji</w:t>
            </w:r>
          </w:p>
        </w:tc>
      </w:tr>
      <w:tr w:rsidR="00EF4E74" w:rsidRPr="00B04E5E" w14:paraId="29C9F67B" w14:textId="77777777" w:rsidTr="006A411F">
        <w:trPr>
          <w:trHeight w:val="42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37D" w14:textId="1F51971D" w:rsidR="00EF4E74" w:rsidRDefault="00EF4E74" w:rsidP="00EF4E74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4. Data zaistnienia zmiany</w:t>
            </w:r>
            <w:r w:rsidR="007E70D5">
              <w:rPr>
                <w:rFonts w:eastAsia="Times New Roman" w:cs="Calibri"/>
                <w:lang w:eastAsia="pl-PL"/>
              </w:rPr>
              <w:t>/korekty (dzień-miesiąc-rok):</w:t>
            </w:r>
          </w:p>
        </w:tc>
      </w:tr>
      <w:tr w:rsidR="007E70D5" w:rsidRPr="00B04E5E" w14:paraId="0990B480" w14:textId="77777777" w:rsidTr="006A411F">
        <w:trPr>
          <w:trHeight w:val="26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DF5A1B" w14:textId="37DA0A44" w:rsidR="007E70D5" w:rsidRPr="0077263B" w:rsidRDefault="007E70D5" w:rsidP="007E70D5">
            <w:pPr>
              <w:spacing w:after="0" w:line="168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B.</w:t>
            </w:r>
            <w:r w:rsidR="00D95382">
              <w:rPr>
                <w:rFonts w:eastAsia="Times New Roman" w:cs="Calibri"/>
                <w:lang w:eastAsia="pl-PL"/>
              </w:rPr>
              <w:t>2</w:t>
            </w:r>
            <w:r>
              <w:rPr>
                <w:rFonts w:eastAsia="Times New Roman" w:cs="Calibri"/>
                <w:lang w:eastAsia="pl-PL"/>
              </w:rPr>
              <w:t>. Zmiany w deklaracji dotyczą</w:t>
            </w:r>
          </w:p>
        </w:tc>
      </w:tr>
      <w:tr w:rsidR="007E70D5" w:rsidRPr="00B04E5E" w14:paraId="059D7DA6" w14:textId="77777777" w:rsidTr="006A411F">
        <w:trPr>
          <w:trHeight w:val="284"/>
          <w:jc w:val="center"/>
        </w:trPr>
        <w:tc>
          <w:tcPr>
            <w:tcW w:w="2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D2D9" w14:textId="7F3B4AAA" w:rsidR="007E70D5" w:rsidRDefault="007E70D5" w:rsidP="00CC6294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sz w:val="18"/>
                <w:szCs w:val="18"/>
              </w:rPr>
              <w:t>a)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457549">
              <w:rPr>
                <w:rFonts w:ascii="Arial" w:hAnsi="Arial" w:cs="Arial"/>
                <w:sz w:val="18"/>
                <w:szCs w:val="18"/>
              </w:rPr>
              <w:t>iczby mieszkańców zamieszkujących nieruchomość</w:t>
            </w:r>
          </w:p>
        </w:tc>
        <w:tc>
          <w:tcPr>
            <w:tcW w:w="2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853" w14:textId="38D23E96" w:rsidR="007E70D5" w:rsidRPr="007E70D5" w:rsidRDefault="007E70D5" w:rsidP="00CC6294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7549">
              <w:rPr>
                <w:rFonts w:ascii="Arial" w:hAnsi="Arial" w:cs="Arial"/>
                <w:sz w:val="18"/>
                <w:szCs w:val="18"/>
              </w:rPr>
              <w:t>b) sposobie postępowania z bioodpadami</w:t>
            </w:r>
          </w:p>
        </w:tc>
      </w:tr>
      <w:tr w:rsidR="007E70D5" w:rsidRPr="00B04E5E" w14:paraId="56A04CE1" w14:textId="77777777" w:rsidTr="006A411F">
        <w:trPr>
          <w:trHeight w:val="284"/>
          <w:jc w:val="center"/>
        </w:trPr>
        <w:tc>
          <w:tcPr>
            <w:tcW w:w="2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27A93" w14:textId="20B5D881" w:rsidR="007E70D5" w:rsidRPr="007E70D5" w:rsidRDefault="007E70D5" w:rsidP="00CC6294">
            <w:pPr>
              <w:widowControl w:val="0"/>
              <w:tabs>
                <w:tab w:val="left" w:pos="4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57549">
              <w:rPr>
                <w:rFonts w:ascii="Arial" w:hAnsi="Arial" w:cs="Arial"/>
                <w:sz w:val="18"/>
                <w:szCs w:val="18"/>
              </w:rPr>
              <w:t>) Wygaśnięcia obowi</w:t>
            </w:r>
            <w:r w:rsidR="00D94372">
              <w:rPr>
                <w:rFonts w:ascii="Arial" w:hAnsi="Arial" w:cs="Arial"/>
                <w:sz w:val="18"/>
                <w:szCs w:val="18"/>
              </w:rPr>
              <w:t>ązku uiszczania opłaty</w:t>
            </w:r>
          </w:p>
        </w:tc>
        <w:tc>
          <w:tcPr>
            <w:tcW w:w="2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EC74B" w14:textId="62F0A1C9" w:rsidR="007E70D5" w:rsidRDefault="007E70D5" w:rsidP="00CC6294">
            <w:pPr>
              <w:spacing w:before="120" w:after="0" w:line="168" w:lineRule="auto"/>
              <w:rPr>
                <w:rFonts w:eastAsia="Times New Roman" w:cs="Calibri"/>
                <w:lang w:eastAsia="pl-PL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posiadanych pojemników</w:t>
            </w:r>
          </w:p>
        </w:tc>
      </w:tr>
      <w:tr w:rsidR="007E70D5" w:rsidRPr="00B04E5E" w14:paraId="3627710A" w14:textId="77777777" w:rsidTr="006A411F">
        <w:trPr>
          <w:trHeight w:val="42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7D807" w14:textId="2667E945" w:rsidR="007E70D5" w:rsidRPr="00457549" w:rsidRDefault="007E70D5" w:rsidP="00CC6294">
            <w:pPr>
              <w:spacing w:before="120" w:after="0" w:line="16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57549">
              <w:rPr>
                <w:rFonts w:ascii="Arial" w:hAnsi="Arial" w:cs="Arial"/>
                <w:sz w:val="18"/>
                <w:szCs w:val="18"/>
              </w:rPr>
              <w:t>)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Innych danych (wpisać jakich):</w:t>
            </w:r>
            <w:r w:rsidR="00CC62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7E70D5" w:rsidRPr="00B04E5E" w14:paraId="3DE8790F" w14:textId="77777777" w:rsidTr="006A411F">
        <w:trPr>
          <w:trHeight w:val="283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D9450B0" w14:textId="11793CD2" w:rsidR="007E70D5" w:rsidRDefault="007E70D5" w:rsidP="001D784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C</w:t>
            </w:r>
            <w:r w:rsidRPr="00B70903">
              <w:rPr>
                <w:rFonts w:eastAsia="Times New Roman" w:cs="Calibri"/>
                <w:b/>
                <w:bCs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lang w:eastAsia="pl-PL"/>
              </w:rPr>
              <w:t>INFORMACJE O NIERUCHOMOŚCI, KTÓREJ DOTYCZY DEKLARACJA</w:t>
            </w:r>
          </w:p>
        </w:tc>
      </w:tr>
      <w:tr w:rsidR="007E70D5" w:rsidRPr="00B04E5E" w14:paraId="27540CA8" w14:textId="77777777" w:rsidTr="006A411F">
        <w:trPr>
          <w:trHeight w:hRule="exact" w:val="28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EA4C6" w14:textId="48B56BAF" w:rsidR="007E70D5" w:rsidRDefault="003A7705" w:rsidP="003A7705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C-1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ADRES NIERUCHOMOŚCI  W GMINIE LIPUSZ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DLA KTÓREJ SKŁADANA JEST DEKLARACJA</w:t>
            </w:r>
          </w:p>
        </w:tc>
      </w:tr>
      <w:tr w:rsidR="007E70D5" w:rsidRPr="00B04E5E" w14:paraId="12A944D7" w14:textId="77777777" w:rsidTr="006A411F">
        <w:trPr>
          <w:trHeight w:hRule="exact" w:val="454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CE94F" w14:textId="065BC8A5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C.1. Kraj</w:t>
            </w:r>
          </w:p>
          <w:p w14:paraId="7E6F60D9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BA6EAF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POLSKA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36D48" w14:textId="005BE75F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C.2. Województwo</w:t>
            </w:r>
          </w:p>
          <w:p w14:paraId="5CE40DCA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POMORSKIE</w:t>
            </w:r>
          </w:p>
        </w:tc>
        <w:tc>
          <w:tcPr>
            <w:tcW w:w="165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1E5C9" w14:textId="6F7C1E52" w:rsidR="007E70D5" w:rsidRDefault="007E70D5" w:rsidP="00E6568A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C.3. Powiat</w:t>
            </w:r>
          </w:p>
          <w:p w14:paraId="62091CF8" w14:textId="77777777" w:rsidR="007E70D5" w:rsidRPr="00BA6EAF" w:rsidRDefault="007E70D5" w:rsidP="00E6568A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KOŚCIERSKI</w:t>
            </w:r>
          </w:p>
        </w:tc>
      </w:tr>
      <w:tr w:rsidR="007E70D5" w:rsidRPr="00B04E5E" w14:paraId="2B9F5D85" w14:textId="77777777" w:rsidTr="006A411F">
        <w:trPr>
          <w:trHeight w:hRule="exact" w:val="454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2B16B" w14:textId="3F0609B6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C.4. Gmina</w:t>
            </w:r>
          </w:p>
          <w:p w14:paraId="021D0A06" w14:textId="77777777" w:rsidR="007E70D5" w:rsidRPr="00BA6EAF" w:rsidRDefault="007E70D5" w:rsidP="00E656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LIPUSZ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4BD8" w14:textId="16CEE503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C.5. Ulica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868C5" w14:textId="66F5F17D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C.6. Nr domu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80E75" w14:textId="63802BB3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C.7. Nr lokalu</w:t>
            </w:r>
          </w:p>
        </w:tc>
      </w:tr>
      <w:tr w:rsidR="009E46DF" w:rsidRPr="00B04E5E" w14:paraId="412D6E0B" w14:textId="77777777" w:rsidTr="006A411F">
        <w:trPr>
          <w:trHeight w:hRule="exact" w:val="454"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87F1" w14:textId="312FAD6F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C.8. Kod pocztowy</w:t>
            </w:r>
          </w:p>
        </w:tc>
        <w:tc>
          <w:tcPr>
            <w:tcW w:w="15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ED1D" w14:textId="361A434E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C.9. Miejscowość</w:t>
            </w:r>
          </w:p>
        </w:tc>
        <w:tc>
          <w:tcPr>
            <w:tcW w:w="103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F2CBA" w14:textId="72C02AD1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C.10. Nr działki</w:t>
            </w:r>
          </w:p>
        </w:tc>
        <w:tc>
          <w:tcPr>
            <w:tcW w:w="165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3C872" w14:textId="1E135845" w:rsidR="007E70D5" w:rsidRDefault="007E70D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C.11. Obręb geodezyjny</w:t>
            </w:r>
          </w:p>
        </w:tc>
      </w:tr>
      <w:tr w:rsidR="007E70D5" w:rsidRPr="00B04E5E" w14:paraId="75986402" w14:textId="77777777" w:rsidTr="006A411F">
        <w:trPr>
          <w:trHeight w:hRule="exact" w:val="266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8830E" w14:textId="3638E4D5" w:rsidR="007E70D5" w:rsidRDefault="003A7705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C-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2. </w:t>
            </w:r>
            <w:r w:rsidR="00782E3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WYKORZYSTYWANIE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NIERUCHOMOŚCI (należy zaznaczyć właściwy kwadrat)</w:t>
            </w:r>
            <w:r w:rsidR="00880116">
              <w:rPr>
                <w:rStyle w:val="Odwoanieprzypisukocowego"/>
                <w:rFonts w:ascii="Arial" w:hAnsi="Arial" w:cs="Arial"/>
                <w:b/>
                <w:sz w:val="16"/>
                <w:szCs w:val="16"/>
                <w:lang w:eastAsia="en-US"/>
              </w:rPr>
              <w:endnoteReference w:id="3"/>
            </w:r>
          </w:p>
        </w:tc>
      </w:tr>
      <w:tr w:rsidR="00F45396" w:rsidRPr="00B04E5E" w14:paraId="35198C8B" w14:textId="2BB5FF54" w:rsidTr="006A411F">
        <w:trPr>
          <w:trHeight w:hRule="exact" w:val="389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0306" w14:textId="47BEA114" w:rsidR="00F45396" w:rsidRPr="001647B3" w:rsidRDefault="00F45396" w:rsidP="00F45396">
            <w:pPr>
              <w:widowControl w:val="0"/>
              <w:tabs>
                <w:tab w:val="left" w:pos="324"/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trike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FE"/>
            </w:r>
            <w:r w:rsidRPr="004735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82E3B">
              <w:rPr>
                <w:rFonts w:ascii="Arial" w:hAnsi="Arial" w:cs="Arial"/>
                <w:b/>
                <w:sz w:val="18"/>
                <w:szCs w:val="18"/>
              </w:rPr>
              <w:t>Nieruchomość mieszkalna</w:t>
            </w:r>
          </w:p>
        </w:tc>
      </w:tr>
      <w:tr w:rsidR="007E70D5" w:rsidRPr="00B04E5E" w14:paraId="3ED14FF0" w14:textId="77777777" w:rsidTr="006A411F">
        <w:trPr>
          <w:trHeight w:val="283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BF205B1" w14:textId="68C81A40" w:rsidR="007E70D5" w:rsidRDefault="007E70D5" w:rsidP="00712B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</w:t>
            </w:r>
            <w:r w:rsidRPr="00F26C87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DANE SKŁADAJĄCEGO DEKLARACJĘ</w:t>
            </w:r>
          </w:p>
        </w:tc>
      </w:tr>
      <w:tr w:rsidR="007E70D5" w:rsidRPr="00B04E5E" w14:paraId="22CF6EF3" w14:textId="77777777" w:rsidTr="006A411F">
        <w:trPr>
          <w:trHeight w:hRule="exact" w:val="28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E22C6E" w14:textId="379DCADC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D1. FORMA WŁADANIA NIERUCHOMOŚCIĄ (zaznaczyć właściwy kwadrat)</w:t>
            </w:r>
          </w:p>
        </w:tc>
      </w:tr>
      <w:tr w:rsidR="007E70D5" w:rsidRPr="00B04E5E" w14:paraId="0B22A31F" w14:textId="77777777" w:rsidTr="006A411F">
        <w:trPr>
          <w:trHeight w:val="213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D86B" w14:textId="50D95769" w:rsidR="007E70D5" w:rsidRDefault="007E70D5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Właściciel nieruchomości      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6C04" w14:textId="41FE7C57" w:rsidR="007E70D5" w:rsidRDefault="007E70D5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Współwłaściciel nieruchomości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12559" w14:textId="15972991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Zarządca  nieruchomości wspólnej         </w:t>
            </w:r>
          </w:p>
        </w:tc>
      </w:tr>
      <w:tr w:rsidR="007E70D5" w:rsidRPr="00B04E5E" w14:paraId="58C8E6BB" w14:textId="77777777" w:rsidTr="006A411F">
        <w:trPr>
          <w:trHeight w:val="213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EB85" w14:textId="13240CAD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Użytkownik wieczysty            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B340A" w14:textId="2F81D0A2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4575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Najemca, dzierżawca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5593" w14:textId="5C87D35E" w:rsidR="007E70D5" w:rsidRDefault="00855350" w:rsidP="00E65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 w:rsidRPr="004575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                 </w:t>
            </w:r>
          </w:p>
        </w:tc>
      </w:tr>
      <w:tr w:rsidR="007E70D5" w:rsidRPr="00B04E5E" w14:paraId="6E538832" w14:textId="77777777" w:rsidTr="006A411F">
        <w:trPr>
          <w:trHeight w:hRule="exact" w:val="28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DB2DD" w14:textId="53672907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D2. STATUS SKŁADAJĄCEGO DEKLARACJĘ (należy zaznaczyć właściwy kwadrat)</w:t>
            </w:r>
          </w:p>
        </w:tc>
      </w:tr>
      <w:tr w:rsidR="007E70D5" w:rsidRPr="00B04E5E" w14:paraId="3F267CF0" w14:textId="53CFCFAC" w:rsidTr="006A411F">
        <w:trPr>
          <w:jc w:val="center"/>
        </w:trPr>
        <w:tc>
          <w:tcPr>
            <w:tcW w:w="1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4E0" w14:textId="19597487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fizyczna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27F" w14:textId="7A7B127E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osoba prawna</w:t>
            </w:r>
          </w:p>
        </w:tc>
        <w:tc>
          <w:tcPr>
            <w:tcW w:w="16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DBCA" w14:textId="61B483D1" w:rsidR="007E70D5" w:rsidRDefault="007E70D5" w:rsidP="00D43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A320EB"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jednostka organizacyjna nieposiadająca osobowości prawnej</w:t>
            </w:r>
          </w:p>
        </w:tc>
      </w:tr>
      <w:tr w:rsidR="007E70D5" w:rsidRPr="00B04E5E" w14:paraId="1268B9A4" w14:textId="77777777" w:rsidTr="006A411F">
        <w:trPr>
          <w:trHeight w:hRule="exact" w:val="28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D490F" w14:textId="10B03829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D3. PESEL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(dotyczy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NIP 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(dotyczy osób prawnych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lub</w:t>
            </w:r>
            <w:r w:rsidRPr="00B6029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jednostek nieposiadających osobowości prawnej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7E70D5" w:rsidRPr="00B04E5E" w14:paraId="4185C1FB" w14:textId="77777777" w:rsidTr="006A411F">
        <w:trPr>
          <w:trHeight w:val="560"/>
          <w:jc w:val="center"/>
        </w:trPr>
        <w:tc>
          <w:tcPr>
            <w:tcW w:w="2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3E8FF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6D8E6835" w14:textId="7476FA98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PESEL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(w przypadku braku PESEL i NIP podać datę urodzenia)</w:t>
            </w:r>
          </w:p>
          <w:tbl>
            <w:tblPr>
              <w:tblStyle w:val="Tabela-Siatka"/>
              <w:tblpPr w:leftFromText="141" w:rightFromText="141" w:vertAnchor="text" w:horzAnchor="margin" w:tblpY="20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E70D5" w14:paraId="5B025C37" w14:textId="77777777" w:rsidTr="00E6568A">
              <w:trPr>
                <w:trHeight w:hRule="exact" w:val="5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0B6D6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  <w:p w14:paraId="4CB2F3B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83C1091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03544BCB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53EC584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D046C99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1DC70645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774852F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2CA4B08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514947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4"/>
                      <w:szCs w:val="4"/>
                      <w:lang w:eastAsia="en-US"/>
                    </w:rPr>
                  </w:pPr>
                </w:p>
                <w:p w14:paraId="419165C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4"/>
                      <w:szCs w:val="4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C854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6F3D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64BB6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3819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EB2E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315BA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53C23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F410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FF27D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75CF" w14:textId="77777777" w:rsidR="007E70D5" w:rsidRDefault="007E70D5" w:rsidP="00E656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049897E7" w14:textId="77777777" w:rsidR="007E70D5" w:rsidRPr="00A320EB" w:rsidRDefault="007E70D5" w:rsidP="00E6568A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2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3E4D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04AF174" w14:textId="11F674C4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Numer NIP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(podać jeżeli osoba fizyczna nie posiada nr PESEL)</w:t>
            </w:r>
          </w:p>
          <w:p w14:paraId="061DD51F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E70D5" w:rsidRPr="00B04E5E" w14:paraId="4C11DE9D" w14:textId="77777777" w:rsidTr="006A411F">
        <w:trPr>
          <w:trHeight w:val="48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8E765" w14:textId="48C38ACA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D4. 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Nazwisko i imię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fizycznych)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r w:rsidRPr="00052A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pełna nazwa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A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(dot. osób prawnych lub jedn. organ. nieposiadających osobowości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prawnej)</w:t>
            </w:r>
          </w:p>
        </w:tc>
      </w:tr>
      <w:tr w:rsidR="007E70D5" w:rsidRPr="00B04E5E" w14:paraId="37247BCF" w14:textId="77777777" w:rsidTr="006A411F">
        <w:trPr>
          <w:trHeight w:val="560"/>
          <w:jc w:val="center"/>
        </w:trPr>
        <w:tc>
          <w:tcPr>
            <w:tcW w:w="2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60D77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  <w:lang w:eastAsia="en-US"/>
              </w:rPr>
            </w:pPr>
          </w:p>
          <w:p w14:paraId="6B8F85AA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 Nazwisko </w:t>
            </w:r>
          </w:p>
          <w:p w14:paraId="7C07B920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EFE5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2EE0F3FE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Pierwsze imię, drugie imię</w:t>
            </w:r>
          </w:p>
          <w:p w14:paraId="06FD1BE9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</w:tr>
      <w:tr w:rsidR="007E70D5" w:rsidRPr="00B04E5E" w14:paraId="39A26809" w14:textId="77777777" w:rsidTr="006A411F">
        <w:trPr>
          <w:trHeight w:hRule="exact" w:val="1218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134E" w14:textId="43E90631" w:rsidR="007E70D5" w:rsidRPr="00855350" w:rsidRDefault="007E70D5" w:rsidP="00855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3. Pełna nazwa</w:t>
            </w:r>
          </w:p>
        </w:tc>
      </w:tr>
      <w:tr w:rsidR="007E70D5" w:rsidRPr="00B04E5E" w14:paraId="3121C86C" w14:textId="77777777" w:rsidTr="006A411F">
        <w:trPr>
          <w:trHeight w:hRule="exact" w:val="28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8E624" w14:textId="1F34D45C" w:rsidR="007E70D5" w:rsidRDefault="007E70D5" w:rsidP="003A77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="003A7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Nr telefonu i adres e-mail (pola nieobowiązkowe)</w:t>
            </w:r>
          </w:p>
        </w:tc>
      </w:tr>
      <w:tr w:rsidR="007E70D5" w:rsidRPr="00B04E5E" w14:paraId="74C65D5C" w14:textId="77777777" w:rsidTr="006A411F">
        <w:trPr>
          <w:trHeight w:val="560"/>
          <w:jc w:val="center"/>
        </w:trPr>
        <w:tc>
          <w:tcPr>
            <w:tcW w:w="2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FC0520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74B703E7" w14:textId="7627E7FA" w:rsidR="007E70D5" w:rsidRPr="00A320EB" w:rsidRDefault="007E70D5" w:rsidP="0042781A">
            <w:pPr>
              <w:widowControl w:val="0"/>
              <w:tabs>
                <w:tab w:val="center" w:pos="2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1.. Numer telefonu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</w:tc>
        <w:tc>
          <w:tcPr>
            <w:tcW w:w="249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186" w14:textId="77777777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4"/>
                <w:szCs w:val="4"/>
                <w:lang w:eastAsia="en-US"/>
              </w:rPr>
            </w:pPr>
          </w:p>
          <w:p w14:paraId="0A303E38" w14:textId="0D3E2E3C" w:rsidR="007E70D5" w:rsidRDefault="007E70D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t xml:space="preserve">2. Adres e-mail </w:t>
            </w:r>
            <w:r>
              <w:rPr>
                <w:rFonts w:ascii="Arial" w:hAnsi="Arial" w:cs="Arial"/>
                <w:noProof/>
                <w:sz w:val="14"/>
                <w:szCs w:val="14"/>
                <w:lang w:eastAsia="en-US"/>
              </w:rPr>
              <w:t>(pole nieobowiązkowe)</w:t>
            </w:r>
          </w:p>
          <w:p w14:paraId="77CFAA54" w14:textId="77777777" w:rsidR="007E70D5" w:rsidRPr="00B04E5E" w:rsidRDefault="007E70D5" w:rsidP="00E6568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E70D5" w:rsidRPr="00052A26" w14:paraId="5E4D73D7" w14:textId="77777777" w:rsidTr="006A411F">
        <w:trPr>
          <w:trHeight w:val="48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BF547" w14:textId="2780C4B1" w:rsidR="007E70D5" w:rsidRPr="00052A26" w:rsidRDefault="007E70D5" w:rsidP="00052A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</w:t>
            </w:r>
            <w:r w:rsidR="003A77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052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782E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OSOBY UPOWAŻNIONE DO REPREZENTOWANIA</w:t>
            </w:r>
          </w:p>
        </w:tc>
      </w:tr>
      <w:tr w:rsidR="007E70D5" w:rsidRPr="00B04E5E" w14:paraId="23B0A935" w14:textId="77777777" w:rsidTr="006A411F">
        <w:trPr>
          <w:trHeight w:val="1020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5FBD" w14:textId="5AB3318D" w:rsidR="007E70D5" w:rsidRPr="00B04E5E" w:rsidRDefault="0001540E" w:rsidP="00FD5E5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D</w:t>
            </w:r>
            <w:r w:rsidR="00413637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295102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7E70D5">
              <w:rPr>
                <w:rFonts w:ascii="Arial" w:hAnsi="Arial" w:cs="Arial"/>
                <w:b/>
                <w:noProof/>
                <w:sz w:val="16"/>
                <w:szCs w:val="16"/>
              </w:rPr>
              <w:t>. Osoby upoważnione do reprezentowania – należy podać imię, nazwisko, funkcję oraz podstawę umocowania:</w:t>
            </w:r>
          </w:p>
        </w:tc>
      </w:tr>
      <w:tr w:rsidR="007E70D5" w:rsidRPr="00B04E5E" w14:paraId="18B82C37" w14:textId="77777777" w:rsidTr="006A411F">
        <w:trPr>
          <w:trHeight w:val="293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6C02E7" w14:textId="1206854F" w:rsidR="007E70D5" w:rsidRPr="00DB7C07" w:rsidRDefault="00855350" w:rsidP="003A7705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A7705">
              <w:rPr>
                <w:rFonts w:ascii="Arial" w:hAnsi="Arial" w:cs="Arial"/>
                <w:sz w:val="20"/>
                <w:szCs w:val="20"/>
              </w:rPr>
              <w:t>7</w:t>
            </w:r>
            <w:r w:rsidR="007E70D5">
              <w:rPr>
                <w:rFonts w:ascii="Arial" w:hAnsi="Arial" w:cs="Arial"/>
                <w:sz w:val="20"/>
                <w:szCs w:val="20"/>
              </w:rPr>
              <w:t xml:space="preserve">. ADRES ZAMIESZKANIA / ADRES SIEDZIBY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adres </w:t>
            </w:r>
            <w:r w:rsidR="007E70D5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nieruchomości dla której składana jest deklaracja)</w:t>
            </w:r>
          </w:p>
        </w:tc>
      </w:tr>
      <w:tr w:rsidR="007E70D5" w14:paraId="4F659E70" w14:textId="77777777" w:rsidTr="006A411F">
        <w:trPr>
          <w:trHeight w:hRule="exact" w:val="567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BA2FC" w14:textId="4B20D5CD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D7.1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Kraj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84628" w14:textId="3743C0CE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D7.2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Województwo</w:t>
            </w:r>
          </w:p>
        </w:tc>
        <w:tc>
          <w:tcPr>
            <w:tcW w:w="16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579A" w14:textId="39F5A818" w:rsidR="007E70D5" w:rsidRDefault="006A411F" w:rsidP="00E6568A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D7.3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Powiat</w:t>
            </w:r>
          </w:p>
        </w:tc>
      </w:tr>
      <w:tr w:rsidR="007E70D5" w14:paraId="1D74FB70" w14:textId="2280648A" w:rsidTr="006A411F">
        <w:trPr>
          <w:trHeight w:hRule="exact" w:val="567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C1352" w14:textId="1789CA40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D7.4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Gmina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E218" w14:textId="5725B779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D7.5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Ulica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7A21" w14:textId="6262B62F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D7.6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domu</w:t>
            </w:r>
          </w:p>
        </w:tc>
        <w:tc>
          <w:tcPr>
            <w:tcW w:w="82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9DD502" w14:textId="3DE946F2" w:rsidR="007E70D5" w:rsidRDefault="006A411F">
            <w:pPr>
              <w:spacing w:after="160" w:line="259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D7.7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lokalu</w:t>
            </w:r>
          </w:p>
        </w:tc>
      </w:tr>
      <w:tr w:rsidR="007E70D5" w14:paraId="6E0FCE68" w14:textId="77777777" w:rsidTr="006A411F">
        <w:trPr>
          <w:trHeight w:hRule="exact" w:val="567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EBB0D" w14:textId="11B3AFD0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D7.8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AA084" w14:textId="56AF4AA0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D7.9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165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CA3AD" w14:textId="2250A3CE" w:rsidR="007E70D5" w:rsidRDefault="006A411F" w:rsidP="00E6568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D7.10 </w:t>
            </w:r>
            <w:r w:rsidR="007E70D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Poczta</w:t>
            </w:r>
          </w:p>
        </w:tc>
      </w:tr>
      <w:tr w:rsidR="007E70D5" w:rsidRPr="00B04E5E" w14:paraId="44F5A179" w14:textId="77777777" w:rsidTr="006A411F">
        <w:trPr>
          <w:trHeight w:hRule="exact" w:val="535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8A2F1" w14:textId="3B7C212E" w:rsidR="007E70D5" w:rsidRDefault="00855350" w:rsidP="009916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D</w:t>
            </w:r>
            <w:r w:rsidR="003A7705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>8</w:t>
            </w:r>
            <w:r w:rsidR="007E70D5" w:rsidRPr="00BA6EAF">
              <w:rPr>
                <w:rFonts w:ascii="Arial" w:hAnsi="Arial" w:cs="Arial"/>
                <w:sz w:val="20"/>
                <w:szCs w:val="20"/>
                <w:shd w:val="clear" w:color="auto" w:fill="C9C9C9" w:themeFill="accent3" w:themeFillTint="99"/>
              </w:rPr>
              <w:t xml:space="preserve">. ADRES DO KORESPONDENCJI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(należy wypełnić w przypadku, gdy jest inny niż </w:t>
            </w:r>
            <w:r w:rsidR="007E70D5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 xml:space="preserve">adres nieruchomości dla której składana jest deklaracja lub </w:t>
            </w:r>
            <w:r w:rsidR="007E70D5" w:rsidRPr="00BA6EAF">
              <w:rPr>
                <w:rFonts w:ascii="Arial" w:hAnsi="Arial" w:cs="Arial"/>
                <w:sz w:val="16"/>
                <w:szCs w:val="16"/>
                <w:shd w:val="clear" w:color="auto" w:fill="C9C9C9" w:themeFill="accent3" w:themeFillTint="99"/>
              </w:rPr>
              <w:t>adres zamieszkania lub adres siedziby)</w:t>
            </w:r>
          </w:p>
          <w:p w14:paraId="4C21BA51" w14:textId="77777777" w:rsidR="007E70D5" w:rsidRDefault="007E70D5" w:rsidP="0099167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6A411F" w:rsidRPr="00B04E5E" w14:paraId="6E9F0FE0" w14:textId="0F4FB130" w:rsidTr="006A411F">
        <w:trPr>
          <w:trHeight w:hRule="exact" w:val="567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9C0B3" w14:textId="26DA56D6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D8.1. Kraj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24933" w14:textId="020B6D43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D8.2 Województwo</w:t>
            </w:r>
          </w:p>
        </w:tc>
        <w:tc>
          <w:tcPr>
            <w:tcW w:w="165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D4984" w14:textId="30197FA9" w:rsidR="006A411F" w:rsidRDefault="006A411F" w:rsidP="006A411F">
            <w:pPr>
              <w:tabs>
                <w:tab w:val="left" w:pos="262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D8.3 Powiat</w:t>
            </w:r>
          </w:p>
        </w:tc>
      </w:tr>
      <w:tr w:rsidR="006A411F" w:rsidRPr="00B04E5E" w14:paraId="1673C8F5" w14:textId="33A5EE30" w:rsidTr="006A411F">
        <w:trPr>
          <w:trHeight w:hRule="exact" w:val="567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BAB7E" w14:textId="7A47050B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D8.4 Gmina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C12E0" w14:textId="466D9D7C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D8.5 Ulica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EE2C" w14:textId="7D03A454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D8.6 Nr domu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F65B3" w14:textId="54335E68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D8.7 </w:t>
            </w:r>
            <w:r w:rsidR="0041363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lokalu</w:t>
            </w:r>
          </w:p>
        </w:tc>
      </w:tr>
      <w:tr w:rsidR="006A411F" w:rsidRPr="00B04E5E" w14:paraId="1842BACF" w14:textId="0894CC4C" w:rsidTr="006A411F">
        <w:trPr>
          <w:trHeight w:hRule="exact" w:val="567"/>
          <w:jc w:val="center"/>
        </w:trPr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ED97" w14:textId="75B2CF0D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D8.8 Miejscowość</w:t>
            </w:r>
          </w:p>
        </w:tc>
        <w:tc>
          <w:tcPr>
            <w:tcW w:w="168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58741" w14:textId="02913FFE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D8.9 Kod pocztowy</w:t>
            </w:r>
          </w:p>
        </w:tc>
        <w:tc>
          <w:tcPr>
            <w:tcW w:w="165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E333C" w14:textId="45BB09B1" w:rsidR="006A411F" w:rsidRDefault="006A411F" w:rsidP="006A4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D8.10 Poczta</w:t>
            </w:r>
          </w:p>
        </w:tc>
      </w:tr>
      <w:tr w:rsidR="007E70D5" w:rsidRPr="00B04E5E" w14:paraId="6BDB954C" w14:textId="77777777" w:rsidTr="006A411F">
        <w:trPr>
          <w:trHeight w:val="293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7FFB60" w14:textId="30B42FBD" w:rsidR="007E70D5" w:rsidRPr="00855350" w:rsidRDefault="00855350" w:rsidP="00225BAC">
            <w:pPr>
              <w:widowControl w:val="0"/>
              <w:autoSpaceDE w:val="0"/>
              <w:autoSpaceDN w:val="0"/>
              <w:adjustRightInd w:val="0"/>
              <w:spacing w:after="2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81D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OBLI</w:t>
            </w:r>
            <w:r w:rsidR="001C46D5">
              <w:rPr>
                <w:rFonts w:ascii="Arial" w:hAnsi="Arial" w:cs="Arial"/>
                <w:sz w:val="20"/>
                <w:szCs w:val="20"/>
              </w:rPr>
              <w:t xml:space="preserve">CZENIE MIESIĘCZNEJ OPŁATY ZA GOSPODAROWANIE ODPADAMI KOMUNALNYMI </w:t>
            </w:r>
            <w:r w:rsidR="0014790F">
              <w:rPr>
                <w:rFonts w:ascii="Arial" w:hAnsi="Arial" w:cs="Arial"/>
                <w:sz w:val="20"/>
                <w:szCs w:val="20"/>
              </w:rPr>
              <w:t xml:space="preserve">DLA NIERUCHOMOŚCI WYKORZYSTYWANEJ NA CELE MIESZKANIOWE LUB </w:t>
            </w:r>
            <w:r w:rsidR="00225BAC">
              <w:rPr>
                <w:rFonts w:ascii="Arial" w:hAnsi="Arial" w:cs="Arial"/>
                <w:sz w:val="20"/>
                <w:szCs w:val="20"/>
              </w:rPr>
              <w:t>DLA CZĘŚCI NIERUCHOMOŚCI WYKORZYSTYWANEJ NA CELE MIESZKANIOWE</w:t>
            </w:r>
          </w:p>
        </w:tc>
      </w:tr>
      <w:tr w:rsidR="00295102" w:rsidRPr="00B04E5E" w14:paraId="13859A5D" w14:textId="77777777" w:rsidTr="006A411F">
        <w:trPr>
          <w:trHeight w:val="28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F5B7E" w14:textId="0F6C750B" w:rsidR="00295102" w:rsidRDefault="00295102" w:rsidP="00295102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E1 DANE DOTYCZĄCE CZĘŚCI MIESZKALNEJ: </w:t>
            </w:r>
          </w:p>
        </w:tc>
      </w:tr>
      <w:tr w:rsidR="008D5615" w:rsidRPr="00B04E5E" w14:paraId="57634B5F" w14:textId="77777777" w:rsidTr="006A411F">
        <w:trPr>
          <w:trHeight w:val="388"/>
          <w:jc w:val="center"/>
        </w:trPr>
        <w:tc>
          <w:tcPr>
            <w:tcW w:w="2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18AC" w14:textId="2DF7B530" w:rsidR="008D5615" w:rsidRPr="009E46DF" w:rsidRDefault="009E46DF" w:rsidP="00F4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E.1. Oświadczam, że na nieruchomości wymienionej w części </w:t>
            </w:r>
            <w:r w:rsidR="00F45396">
              <w:rPr>
                <w:rFonts w:ascii="Arial" w:hAnsi="Arial" w:cs="Arial"/>
                <w:sz w:val="16"/>
                <w:szCs w:val="16"/>
              </w:rPr>
              <w:t>C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16B5">
              <w:rPr>
                <w:rFonts w:ascii="Arial" w:hAnsi="Arial" w:cs="Arial"/>
                <w:sz w:val="16"/>
                <w:szCs w:val="16"/>
              </w:rPr>
              <w:t>znajduje się</w:t>
            </w:r>
            <w:r w:rsidR="002951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5102" w:rsidRPr="009E46DF">
              <w:rPr>
                <w:rFonts w:ascii="Arial" w:hAnsi="Arial" w:cs="Arial"/>
                <w:sz w:val="16"/>
                <w:szCs w:val="16"/>
              </w:rPr>
              <w:t>(zaznaczyć właściwy kwadrat)</w:t>
            </w:r>
            <w:r w:rsidR="00295102">
              <w:rPr>
                <w:rFonts w:ascii="Arial" w:hAnsi="Arial" w:cs="Arial"/>
                <w:sz w:val="16"/>
                <w:szCs w:val="16"/>
              </w:rPr>
              <w:t>:</w:t>
            </w:r>
            <w:r w:rsidR="008D5615"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="008D5615"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="008D5615"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40CB" w14:textId="4EC1123E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</w:t>
            </w:r>
            <w:r w:rsidR="009E46DF">
              <w:rPr>
                <w:rFonts w:ascii="Arial" w:hAnsi="Arial" w:cs="Arial"/>
                <w:bCs/>
                <w:sz w:val="16"/>
                <w:szCs w:val="16"/>
              </w:rPr>
              <w:t xml:space="preserve">Budynek jednorodzinny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26F" w14:textId="15F74840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</w:t>
            </w:r>
            <w:r w:rsidR="009E46DF">
              <w:rPr>
                <w:rFonts w:ascii="Arial" w:hAnsi="Arial" w:cs="Arial"/>
                <w:bCs/>
                <w:sz w:val="16"/>
                <w:szCs w:val="16"/>
              </w:rPr>
              <w:t>Budynek wielorodzinny</w:t>
            </w:r>
          </w:p>
        </w:tc>
      </w:tr>
      <w:tr w:rsidR="001C46D5" w:rsidRPr="00B04E5E" w14:paraId="10EE7448" w14:textId="259DE094" w:rsidTr="006A411F">
        <w:trPr>
          <w:trHeight w:val="292"/>
          <w:jc w:val="center"/>
        </w:trPr>
        <w:tc>
          <w:tcPr>
            <w:tcW w:w="2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912AE" w14:textId="0A23F4EC" w:rsidR="001C46D5" w:rsidRPr="009E46DF" w:rsidRDefault="001C46D5" w:rsidP="00F4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</w:t>
            </w:r>
            <w:r w:rsidR="00782E3B">
              <w:rPr>
                <w:rFonts w:ascii="Arial" w:hAnsi="Arial" w:cs="Arial"/>
                <w:sz w:val="16"/>
                <w:szCs w:val="16"/>
              </w:rPr>
              <w:t>.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2. Oświadczam, że na nieruchomości wymienionej w </w:t>
            </w:r>
            <w:r w:rsidR="008D5615" w:rsidRPr="009E46DF">
              <w:rPr>
                <w:rFonts w:ascii="Arial" w:hAnsi="Arial" w:cs="Arial"/>
                <w:sz w:val="16"/>
                <w:szCs w:val="16"/>
              </w:rPr>
              <w:t xml:space="preserve">części </w:t>
            </w:r>
            <w:r w:rsidR="00F45396">
              <w:rPr>
                <w:rFonts w:ascii="Arial" w:hAnsi="Arial" w:cs="Arial"/>
                <w:sz w:val="16"/>
                <w:szCs w:val="16"/>
              </w:rPr>
              <w:t>C</w:t>
            </w:r>
            <w:r w:rsidR="008D5615" w:rsidRPr="009E46DF">
              <w:rPr>
                <w:rFonts w:ascii="Arial" w:hAnsi="Arial" w:cs="Arial"/>
                <w:sz w:val="16"/>
                <w:szCs w:val="16"/>
              </w:rPr>
              <w:t xml:space="preserve"> zamieszkuje określona </w:t>
            </w:r>
            <w:r w:rsidR="009E46DF" w:rsidRPr="009E46DF">
              <w:rPr>
                <w:rFonts w:ascii="Arial" w:hAnsi="Arial" w:cs="Arial"/>
                <w:sz w:val="16"/>
                <w:szCs w:val="16"/>
              </w:rPr>
              <w:t xml:space="preserve">w pozycji </w:t>
            </w:r>
            <w:r w:rsidR="008D5615" w:rsidRPr="009E46DF">
              <w:rPr>
                <w:rFonts w:ascii="Arial" w:hAnsi="Arial" w:cs="Arial"/>
                <w:sz w:val="16"/>
                <w:szCs w:val="16"/>
              </w:rPr>
              <w:t xml:space="preserve">obok </w:t>
            </w:r>
            <w:r w:rsidR="008D5615" w:rsidRPr="009E46D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iczba osób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(dane do celów sprawozdawczych oraz określenia zapotrzebowania na pojemniki)</w:t>
            </w:r>
          </w:p>
        </w:tc>
        <w:tc>
          <w:tcPr>
            <w:tcW w:w="20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6043" w14:textId="5437EA13" w:rsidR="001C46D5" w:rsidRPr="00430824" w:rsidRDefault="009E46DF" w:rsidP="009E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</w:t>
            </w:r>
          </w:p>
        </w:tc>
      </w:tr>
      <w:tr w:rsidR="001C46D5" w:rsidRPr="00B04E5E" w14:paraId="7D75F480" w14:textId="57FF16AB" w:rsidTr="006A411F">
        <w:trPr>
          <w:trHeight w:val="544"/>
          <w:jc w:val="center"/>
        </w:trPr>
        <w:tc>
          <w:tcPr>
            <w:tcW w:w="2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9F870" w14:textId="7ACE64DB" w:rsidR="001C46D5" w:rsidRPr="009E46DF" w:rsidRDefault="008D5615" w:rsidP="0043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E.3</w:t>
            </w:r>
            <w:r w:rsidR="001C46D5" w:rsidRPr="009E46DF">
              <w:rPr>
                <w:rFonts w:ascii="Arial" w:hAnsi="Arial" w:cs="Arial"/>
                <w:sz w:val="16"/>
                <w:szCs w:val="16"/>
              </w:rPr>
              <w:t xml:space="preserve">. Oświadczam, że odpady powstające na nieruchomości wskazanej w części D będą zbierane </w:t>
            </w:r>
            <w:r w:rsidR="001C46D5" w:rsidRPr="009E46DF">
              <w:rPr>
                <w:rFonts w:ascii="Arial" w:hAnsi="Arial" w:cs="Arial"/>
                <w:b/>
                <w:sz w:val="16"/>
                <w:szCs w:val="16"/>
              </w:rPr>
              <w:t>w sposób selektywny</w:t>
            </w:r>
            <w:r w:rsidR="001C46D5" w:rsidRPr="009E46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403675" w14:textId="714FE4E4" w:rsidR="001C46D5" w:rsidRPr="009E46DF" w:rsidRDefault="001C46D5" w:rsidP="001C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20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73E" w14:textId="210CE8C7" w:rsidR="001C46D5" w:rsidRDefault="001C46D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FE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1. TAK</w:t>
            </w:r>
          </w:p>
        </w:tc>
      </w:tr>
      <w:tr w:rsidR="008D5615" w:rsidRPr="00B04E5E" w14:paraId="1056FCE4" w14:textId="77777777" w:rsidTr="006A411F">
        <w:trPr>
          <w:trHeight w:val="388"/>
          <w:jc w:val="center"/>
        </w:trPr>
        <w:tc>
          <w:tcPr>
            <w:tcW w:w="2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26147" w14:textId="499AD5AE" w:rsidR="00295102" w:rsidRPr="009E46DF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E.4 Deklaruję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selektywne zbieranie popiołów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 (zaznaczyć właściwy kwadrat)</w:t>
            </w:r>
          </w:p>
          <w:p w14:paraId="2B530F62" w14:textId="77777777" w:rsidR="008D5615" w:rsidRPr="009E46DF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</w:t>
            </w:r>
            <w:r w:rsidRPr="009E46DF">
              <w:rPr>
                <w:rFonts w:ascii="Arial" w:hAnsi="Arial" w:cs="Arial"/>
                <w:bCs/>
                <w:sz w:val="10"/>
                <w:szCs w:val="10"/>
              </w:rPr>
              <w:t xml:space="preserve"> </w:t>
            </w:r>
            <w:r w:rsidRPr="009E46DF">
              <w:rPr>
                <w:rFonts w:ascii="Arial" w:hAnsi="Arial" w:cs="Arial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w="1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7718" w14:textId="721BDBD2" w:rsidR="008D5615" w:rsidRDefault="008D561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TAK                                                                              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F313" w14:textId="04DBBF24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8D5615" w:rsidRPr="00B04E5E" w14:paraId="53C37BB7" w14:textId="77777777" w:rsidTr="006A411F">
        <w:trPr>
          <w:trHeight w:val="388"/>
          <w:jc w:val="center"/>
        </w:trPr>
        <w:tc>
          <w:tcPr>
            <w:tcW w:w="2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5CBB0" w14:textId="2124E153" w:rsidR="008D5615" w:rsidRPr="009E46DF" w:rsidRDefault="008D5615" w:rsidP="008D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>E.</w:t>
            </w:r>
            <w:r w:rsidR="009E46DF" w:rsidRPr="009E46DF">
              <w:rPr>
                <w:rFonts w:ascii="Arial" w:hAnsi="Arial" w:cs="Arial"/>
                <w:sz w:val="16"/>
                <w:szCs w:val="16"/>
              </w:rPr>
              <w:t>5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Deklaruję </w:t>
            </w:r>
            <w:r w:rsidR="009E46DF" w:rsidRPr="009E46DF">
              <w:rPr>
                <w:rFonts w:ascii="Arial" w:hAnsi="Arial" w:cs="Arial"/>
                <w:b/>
                <w:sz w:val="16"/>
                <w:szCs w:val="16"/>
              </w:rPr>
              <w:t xml:space="preserve">selektywne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zbieranie bioodpadów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w pojemnikach do odbioru z nieruchomości  (zaznaczyć właściwy kwadrat)</w:t>
            </w:r>
            <w:r w:rsidRPr="009E46DF">
              <w:rPr>
                <w:rStyle w:val="Odwoanieprzypisukocowego"/>
                <w:rFonts w:ascii="Arial" w:hAnsi="Arial" w:cs="Arial"/>
                <w:sz w:val="16"/>
                <w:szCs w:val="16"/>
              </w:rPr>
              <w:endnoteReference w:id="4"/>
            </w:r>
          </w:p>
        </w:tc>
        <w:tc>
          <w:tcPr>
            <w:tcW w:w="1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1B52" w14:textId="6B1856C6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1. TAK</w:t>
            </w:r>
            <w:r w:rsidR="005016B5">
              <w:rPr>
                <w:rFonts w:ascii="Arial" w:hAnsi="Arial" w:cs="Arial"/>
                <w:bCs/>
                <w:sz w:val="16"/>
                <w:szCs w:val="16"/>
              </w:rPr>
              <w:t>, o poj. ..............litr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058" w14:textId="77777777" w:rsidR="008D5615" w:rsidRDefault="008D5615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9E46DF" w:rsidRPr="00B04E5E" w14:paraId="3AA4FE1D" w14:textId="77777777" w:rsidTr="006A411F">
        <w:trPr>
          <w:trHeight w:val="388"/>
          <w:jc w:val="center"/>
        </w:trPr>
        <w:tc>
          <w:tcPr>
            <w:tcW w:w="29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C976B" w14:textId="1EE4FD67" w:rsidR="009E46DF" w:rsidRPr="009E46DF" w:rsidRDefault="009E46DF" w:rsidP="0029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E46DF">
              <w:rPr>
                <w:rFonts w:ascii="Arial" w:hAnsi="Arial" w:cs="Arial"/>
                <w:sz w:val="16"/>
                <w:szCs w:val="16"/>
              </w:rPr>
              <w:t xml:space="preserve">E.6. Oświadczam, że nieruchomość wyposażona jest w </w:t>
            </w:r>
            <w:r w:rsidRPr="009E46DF">
              <w:rPr>
                <w:rFonts w:ascii="Arial" w:hAnsi="Arial" w:cs="Arial"/>
                <w:b/>
                <w:sz w:val="16"/>
                <w:szCs w:val="16"/>
              </w:rPr>
              <w:t>kompostownik</w:t>
            </w:r>
            <w:r w:rsidRPr="009E46DF">
              <w:rPr>
                <w:rFonts w:ascii="Arial" w:hAnsi="Arial" w:cs="Arial"/>
                <w:sz w:val="16"/>
                <w:szCs w:val="16"/>
              </w:rPr>
              <w:t xml:space="preserve"> i kompostuję w niej bioodpady stanowiące odpady komunalne</w:t>
            </w:r>
          </w:p>
        </w:tc>
        <w:tc>
          <w:tcPr>
            <w:tcW w:w="10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576" w14:textId="58B5BF1E" w:rsidR="009E46DF" w:rsidRDefault="009E46DF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 w:rsidR="005016B5">
              <w:rPr>
                <w:rFonts w:ascii="Arial" w:hAnsi="Arial" w:cs="Arial"/>
                <w:bCs/>
                <w:sz w:val="16"/>
                <w:szCs w:val="16"/>
              </w:rPr>
              <w:t xml:space="preserve"> 1. TAK, o poj. ..............m</w:t>
            </w:r>
            <w:r w:rsidR="005016B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F7CC" w14:textId="77777777" w:rsidR="009E46DF" w:rsidRDefault="009E46DF" w:rsidP="00E65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2. NIE</w:t>
            </w:r>
          </w:p>
        </w:tc>
      </w:tr>
      <w:tr w:rsidR="009538DE" w:rsidRPr="00B04E5E" w14:paraId="44E2AB53" w14:textId="77777777" w:rsidTr="006A411F">
        <w:trPr>
          <w:trHeight w:val="498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C7D27C" w14:textId="4ED2DAE2" w:rsidR="009538DE" w:rsidRDefault="009538DE" w:rsidP="00A161D1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="00A161D1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32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OBLICZENIE MIESIĘCZNEJ WYSOKOŚCI OPŁATY 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>ZA GOSPODAROWANIE ODPADAMI KOMUNALNYMI</w:t>
            </w:r>
            <w:r w:rsidR="00D327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DLA ZAMIESZKAŁEJ CZĘŚCI NIERUCHOMOŚCI</w:t>
            </w:r>
            <w:r w:rsidR="005016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538DE" w:rsidRPr="00B04E5E" w14:paraId="609AD88D" w14:textId="77777777" w:rsidTr="006A411F">
        <w:trPr>
          <w:trHeight w:val="498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45E7B" w14:textId="2C434BEE" w:rsidR="009538DE" w:rsidRPr="00471F5C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Liczba osób zamieszkujących nieruchomość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8EAED" w14:textId="66838CBC" w:rsidR="009538DE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Stawka opłaty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[zł/osobę]</w:t>
            </w:r>
            <w:r w:rsidR="005016B5">
              <w:rPr>
                <w:rStyle w:val="Odwoanieprzypisukocowego"/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endnoteReference w:id="5"/>
            </w: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B427" w14:textId="1BE432BE" w:rsidR="009538DE" w:rsidRPr="00716F8A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Kwota zwolnienia przy</w:t>
            </w:r>
            <w:r w:rsidR="00D3270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sługująca na 1 osobę</w:t>
            </w:r>
            <w:r w:rsidR="00D32708"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[zł/osobę]</w:t>
            </w:r>
            <w:r w:rsidR="005016B5">
              <w:rPr>
                <w:rStyle w:val="Odwoanieprzypisukocowego"/>
                <w:rFonts w:eastAsia="Times New Roman" w:cs="Calibri"/>
                <w:color w:val="000000"/>
                <w:sz w:val="20"/>
                <w:szCs w:val="20"/>
                <w:lang w:eastAsia="pl-PL"/>
              </w:rPr>
              <w:endnoteReference w:id="6"/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DC27B" w14:textId="1343FE8A" w:rsidR="009538DE" w:rsidRPr="00716F8A" w:rsidRDefault="009538DE" w:rsidP="009538D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Wysokość opłaty miesięcznej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br/>
              <w:t>[zł]</w:t>
            </w:r>
          </w:p>
        </w:tc>
      </w:tr>
      <w:tr w:rsidR="00094C17" w:rsidRPr="00B04E5E" w14:paraId="4CC6FAD7" w14:textId="77777777" w:rsidTr="006A411F">
        <w:trPr>
          <w:trHeight w:val="326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590C" w14:textId="6538AD4B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[a]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C0CA9" w14:textId="4A5CF687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[b]</w:t>
            </w: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E6712" w14:textId="6B6A828A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[c]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4CF70" w14:textId="701EDEBE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[d] [d=a*(b-c)]</w:t>
            </w:r>
          </w:p>
        </w:tc>
      </w:tr>
      <w:tr w:rsidR="00094C17" w:rsidRPr="00B04E5E" w14:paraId="456A4195" w14:textId="77777777" w:rsidTr="006A411F">
        <w:trPr>
          <w:trHeight w:val="326"/>
          <w:jc w:val="center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EF6C" w14:textId="634EB49B" w:rsidR="00094C17" w:rsidRDefault="00295102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E.7</w:t>
            </w:r>
          </w:p>
          <w:p w14:paraId="4D3EC4B2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4A8CA4D3" w14:textId="7C0CBEEC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…………………..………………..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50E8" w14:textId="2872C616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E.8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36FDA0C9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109C1530" w14:textId="3B0E03F4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  <w:tc>
          <w:tcPr>
            <w:tcW w:w="1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85AD" w14:textId="25B68C71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E.9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45A7161D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4EE58071" w14:textId="36082F53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665B" w14:textId="2463388D" w:rsidR="00094C17" w:rsidRDefault="00A161D1" w:rsidP="00094C17">
            <w:pPr>
              <w:tabs>
                <w:tab w:val="left" w:pos="1555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E.10</w:t>
            </w:r>
            <w:r w:rsidR="00094C1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  <w:t>.</w:t>
            </w:r>
          </w:p>
          <w:p w14:paraId="3DBF9DC8" w14:textId="77777777" w:rsidR="00094C17" w:rsidRDefault="00094C17" w:rsidP="00094C17">
            <w:pPr>
              <w:tabs>
                <w:tab w:val="left" w:pos="1555"/>
              </w:tabs>
              <w:spacing w:after="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</w:p>
          <w:p w14:paraId="557D5D1F" w14:textId="7B14CAB5" w:rsidR="00094C17" w:rsidRDefault="00094C17" w:rsidP="00094C1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  <w:lang w:eastAsia="en-US"/>
              </w:rPr>
              <w:t>…….………………………….. zł</w:t>
            </w:r>
          </w:p>
        </w:tc>
      </w:tr>
      <w:tr w:rsidR="00C33B4B" w:rsidRPr="00B04E5E" w14:paraId="775C21B6" w14:textId="77777777" w:rsidTr="006A411F">
        <w:trPr>
          <w:gridAfter w:val="1"/>
          <w:wAfter w:w="35" w:type="pct"/>
          <w:trHeight w:val="347"/>
          <w:jc w:val="center"/>
        </w:trPr>
        <w:tc>
          <w:tcPr>
            <w:tcW w:w="496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1FECF1C" w14:textId="2AD75125" w:rsidR="00C33B4B" w:rsidRDefault="00782E3B" w:rsidP="00C33B4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>.</w:t>
            </w:r>
            <w:r w:rsidR="00C33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B4B" w:rsidRPr="00D5581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33B4B" w:rsidRPr="00A047AC">
              <w:rPr>
                <w:rFonts w:ascii="Arial" w:hAnsi="Arial" w:cs="Arial"/>
                <w:sz w:val="20"/>
                <w:szCs w:val="20"/>
              </w:rPr>
              <w:t xml:space="preserve"> KWOTA OPŁATY</w:t>
            </w:r>
          </w:p>
        </w:tc>
      </w:tr>
      <w:tr w:rsidR="009C4D3B" w:rsidRPr="00B04E5E" w14:paraId="68DF44FD" w14:textId="77777777" w:rsidTr="006A411F">
        <w:trPr>
          <w:gridAfter w:val="1"/>
          <w:wAfter w:w="35" w:type="pct"/>
          <w:trHeight w:val="110"/>
          <w:jc w:val="center"/>
        </w:trPr>
        <w:tc>
          <w:tcPr>
            <w:tcW w:w="30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1FAD0" w14:textId="6A700867" w:rsidR="00622020" w:rsidRDefault="00C33B4B" w:rsidP="00C33B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F13CF9">
              <w:rPr>
                <w:rFonts w:ascii="Arial" w:hAnsi="Arial" w:cs="Arial"/>
                <w:b/>
                <w:sz w:val="18"/>
                <w:szCs w:val="18"/>
              </w:rPr>
              <w:t>YSOKOŚĆ OPŁATY ZA GOSPODAROWANIE ODPADAMI KOMUNALNYMI</w:t>
            </w:r>
            <w:r w:rsidR="006220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8857B8B" w14:textId="30CF911E" w:rsidR="00622020" w:rsidRPr="001647B3" w:rsidRDefault="00622020" w:rsidP="006220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4D3B">
              <w:rPr>
                <w:rFonts w:ascii="Arial" w:hAnsi="Arial" w:cs="Arial"/>
                <w:b/>
                <w:sz w:val="16"/>
                <w:szCs w:val="16"/>
              </w:rPr>
              <w:t>1. Nieruchomości mieszkalne</w:t>
            </w:r>
            <w:r w:rsidR="00C33B4B" w:rsidRPr="009C4D3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9C4D3B">
              <w:rPr>
                <w:rFonts w:ascii="Arial" w:hAnsi="Arial" w:cs="Arial"/>
                <w:b/>
                <w:sz w:val="16"/>
                <w:szCs w:val="16"/>
              </w:rPr>
              <w:t>Opłata</w:t>
            </w:r>
            <w:r w:rsidR="00C33B4B" w:rsidRPr="009C4D3B">
              <w:rPr>
                <w:rFonts w:ascii="Arial" w:hAnsi="Arial" w:cs="Arial"/>
                <w:b/>
                <w:sz w:val="16"/>
                <w:szCs w:val="16"/>
              </w:rPr>
              <w:t xml:space="preserve"> z działu: E</w:t>
            </w:r>
            <w:r w:rsidRPr="009C4D3B">
              <w:rPr>
                <w:rFonts w:ascii="Arial" w:hAnsi="Arial" w:cs="Arial"/>
                <w:b/>
                <w:sz w:val="16"/>
                <w:szCs w:val="16"/>
              </w:rPr>
              <w:t xml:space="preserve"> (poz. E.10)</w:t>
            </w:r>
          </w:p>
        </w:tc>
        <w:tc>
          <w:tcPr>
            <w:tcW w:w="1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3A03" w14:textId="32CB5AE9" w:rsidR="00C33B4B" w:rsidRPr="006D2858" w:rsidRDefault="00782E3B" w:rsidP="00C33B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622020">
              <w:rPr>
                <w:rFonts w:ascii="Arial" w:hAnsi="Arial" w:cs="Arial"/>
                <w:sz w:val="16"/>
                <w:szCs w:val="16"/>
              </w:rPr>
              <w:t>.1</w:t>
            </w:r>
          </w:p>
          <w:p w14:paraId="34EA667F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1F6AF513" w14:textId="77777777" w:rsidR="00C33B4B" w:rsidRDefault="00C33B4B" w:rsidP="00C33B4B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</w:rPr>
            </w:pPr>
          </w:p>
          <w:p w14:paraId="4ED1FCE2" w14:textId="654892B2" w:rsidR="00C33B4B" w:rsidRDefault="00C33B4B" w:rsidP="0062202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______________,______  zł / miesiąc</w:t>
            </w:r>
          </w:p>
        </w:tc>
      </w:tr>
      <w:tr w:rsidR="00094C17" w:rsidRPr="00B04E5E" w14:paraId="4B4F27BA" w14:textId="77777777" w:rsidTr="006A411F">
        <w:trPr>
          <w:gridAfter w:val="1"/>
          <w:wAfter w:w="35" w:type="pct"/>
          <w:trHeight w:val="279"/>
          <w:jc w:val="center"/>
        </w:trPr>
        <w:tc>
          <w:tcPr>
            <w:tcW w:w="496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F78FAA" w14:textId="4C81D255" w:rsidR="00094C17" w:rsidRPr="00F30D2F" w:rsidRDefault="00782E3B" w:rsidP="00E6568A">
            <w:pPr>
              <w:spacing w:after="0" w:line="240" w:lineRule="auto"/>
              <w:rPr>
                <w:rFonts w:eastAsia="Times New Roman" w:cs="Calibri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G.</w:t>
            </w:r>
            <w:r w:rsidR="00094C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94C17" w:rsidRPr="00094C17">
              <w:rPr>
                <w:rFonts w:ascii="Arial" w:hAnsi="Arial" w:cs="Arial"/>
                <w:b/>
                <w:bCs/>
                <w:sz w:val="20"/>
                <w:szCs w:val="20"/>
              </w:rPr>
              <w:t>INFORMACJA O ZAŁĄCZNIKACH</w:t>
            </w:r>
          </w:p>
        </w:tc>
      </w:tr>
      <w:tr w:rsidR="00094C17" w:rsidRPr="00B04E5E" w14:paraId="1BD330CD" w14:textId="77777777" w:rsidTr="006A411F">
        <w:trPr>
          <w:gridAfter w:val="1"/>
          <w:wAfter w:w="35" w:type="pct"/>
          <w:trHeight w:val="279"/>
          <w:jc w:val="center"/>
        </w:trPr>
        <w:tc>
          <w:tcPr>
            <w:tcW w:w="496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6BF" w14:textId="58C3B819" w:rsidR="00094C17" w:rsidRDefault="00782E3B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Cs/>
                <w:sz w:val="16"/>
                <w:szCs w:val="18"/>
              </w:rPr>
            </w:pPr>
            <w:r>
              <w:rPr>
                <w:rFonts w:ascii="Arial" w:hAnsi="Arial"/>
                <w:bCs/>
                <w:sz w:val="16"/>
                <w:szCs w:val="18"/>
              </w:rPr>
              <w:t>G</w:t>
            </w:r>
            <w:r w:rsidR="00094C17">
              <w:rPr>
                <w:rFonts w:ascii="Arial" w:hAnsi="Arial"/>
                <w:bCs/>
                <w:sz w:val="16"/>
                <w:szCs w:val="18"/>
              </w:rPr>
              <w:t>.1. Do deklaracji dołączono</w:t>
            </w:r>
            <w:r w:rsidR="002E48DB">
              <w:rPr>
                <w:rStyle w:val="Odwoanieprzypisukocowego"/>
                <w:rFonts w:ascii="Arial" w:hAnsi="Arial" w:cs="Arial"/>
                <w:b/>
                <w:sz w:val="16"/>
                <w:szCs w:val="16"/>
              </w:rPr>
              <w:endnoteReference w:id="7"/>
            </w:r>
            <w:r w:rsidR="00094C17">
              <w:rPr>
                <w:rFonts w:ascii="Arial" w:hAnsi="Arial"/>
                <w:bCs/>
                <w:sz w:val="16"/>
                <w:szCs w:val="18"/>
              </w:rPr>
              <w:t>:</w:t>
            </w:r>
          </w:p>
          <w:p w14:paraId="44788564" w14:textId="1AED6AFF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1. Oświadczenie o niezamieszkiwaniu osoby zameldowanej</w:t>
            </w:r>
            <w:r w:rsidR="00BC5338">
              <w:rPr>
                <w:rFonts w:ascii="Arial" w:hAnsi="Arial" w:cs="Arial"/>
                <w:b/>
                <w:sz w:val="16"/>
                <w:szCs w:val="16"/>
              </w:rPr>
              <w:t xml:space="preserve"> oraz </w:t>
            </w:r>
            <w:r w:rsidR="00A177F3">
              <w:rPr>
                <w:rFonts w:ascii="Arial" w:hAnsi="Arial" w:cs="Arial"/>
                <w:b/>
                <w:sz w:val="16"/>
                <w:szCs w:val="16"/>
              </w:rPr>
              <w:t xml:space="preserve">osoby </w:t>
            </w:r>
            <w:r w:rsidR="00BC5338">
              <w:rPr>
                <w:rFonts w:ascii="Arial" w:hAnsi="Arial" w:cs="Arial"/>
                <w:b/>
                <w:sz w:val="16"/>
                <w:szCs w:val="16"/>
              </w:rPr>
              <w:t>dotychczas zamieszkałej</w:t>
            </w:r>
          </w:p>
          <w:p w14:paraId="0C21C12E" w14:textId="72EBAB0B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5396" w:rsidRPr="00F4539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Pełnomocnictwo </w:t>
            </w:r>
          </w:p>
          <w:p w14:paraId="05FCA89A" w14:textId="3F0B2A11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539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 Uchwała wspólnoty o wyborze zarządu</w:t>
            </w:r>
          </w:p>
          <w:p w14:paraId="55D65DA4" w14:textId="4DBD458C" w:rsidR="00094C17" w:rsidRDefault="00094C17" w:rsidP="00094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45396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 Inne (wymienić jakie):</w:t>
            </w:r>
            <w:r w:rsidRPr="00094C17">
              <w:rPr>
                <w:rFonts w:ascii="Arial" w:hAnsi="Arial" w:cs="Arial"/>
                <w:sz w:val="32"/>
                <w:szCs w:val="32"/>
              </w:rPr>
              <w:t>..............................................................................................</w:t>
            </w:r>
            <w:r>
              <w:rPr>
                <w:rFonts w:ascii="Arial" w:hAnsi="Arial" w:cs="Arial"/>
                <w:sz w:val="32"/>
                <w:szCs w:val="32"/>
              </w:rPr>
              <w:t>...</w:t>
            </w:r>
          </w:p>
        </w:tc>
      </w:tr>
    </w:tbl>
    <w:p w14:paraId="54AC6264" w14:textId="74477004" w:rsidR="006A411F" w:rsidRDefault="006A411F"/>
    <w:p w14:paraId="73A1338C" w14:textId="77777777" w:rsidR="006A411F" w:rsidRDefault="006A411F"/>
    <w:tbl>
      <w:tblPr>
        <w:tblW w:w="5139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4"/>
        <w:gridCol w:w="3452"/>
        <w:gridCol w:w="3531"/>
      </w:tblGrid>
      <w:tr w:rsidR="00BD4310" w:rsidRPr="00B04E5E" w14:paraId="5FC094B9" w14:textId="77777777" w:rsidTr="006A411F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3ABC565" w14:textId="632D72A8" w:rsidR="00BD4310" w:rsidRPr="002912F1" w:rsidRDefault="00BD4310" w:rsidP="00622020">
            <w:pPr>
              <w:spacing w:after="0" w:line="240" w:lineRule="auto"/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</w:pPr>
            <w:r w:rsidRPr="002912F1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DZIAŁ </w:t>
            </w:r>
            <w:r w:rsidR="00782E3B"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>H</w:t>
            </w:r>
            <w:r>
              <w:rPr>
                <w:rFonts w:eastAsia="Times New Roman" w:cs="Calibri"/>
                <w:b/>
                <w:bCs/>
                <w:sz w:val="30"/>
                <w:szCs w:val="30"/>
                <w:lang w:eastAsia="pl-PL"/>
              </w:rPr>
              <w:t xml:space="preserve"> – KLAUZULA INFORMACYJNA</w:t>
            </w:r>
          </w:p>
        </w:tc>
      </w:tr>
      <w:tr w:rsidR="00BD4310" w:rsidRPr="00B04E5E" w14:paraId="0F705C22" w14:textId="77777777" w:rsidTr="006A411F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16D9780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1. Administratorem Pani/Pana danych osobowych jest  Wójt Gminy Lipusz (adres ul. Wybickiego 27,  83-424 Lipusz, tel. kontaktowy: 58 687 45 15).</w:t>
            </w:r>
          </w:p>
          <w:p w14:paraId="3459C84A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2. W sprawach z zakresu ochrony danych osobowych mogą Państwo kontaktować się </w:t>
            </w:r>
          </w:p>
          <w:p w14:paraId="7365A0F6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z Inspektorem Ochrony Danych pod adresem e-mail: inspektor@cbi24.pl.</w:t>
            </w:r>
          </w:p>
          <w:p w14:paraId="1CDCF4A8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3. Dane osobowe będą przetwarzane w celu złożenia / korekty deklaracji o wysokości opłaty za gospodarowanie odpadami komunalnymi. </w:t>
            </w:r>
          </w:p>
          <w:p w14:paraId="63A28B19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4. Dane osobowe będą przetwarzane do czasu cofnięcia zgody na przetwarzanie danych osobowych. </w:t>
            </w:r>
          </w:p>
          <w:p w14:paraId="6DBF3584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5. Podstawą prawną przetwarzania danych jest art. 6 ust. 1 lit. a) ww. Rozporządzenia. </w:t>
            </w:r>
          </w:p>
          <w:p w14:paraId="5B74F752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6. Odbiorcami Pani/Pana danych będą podmioty, które na podstawie zawartych umów przetwarzają dane osobowe w imieniu Administratora. </w:t>
            </w:r>
          </w:p>
          <w:p w14:paraId="3140F40F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7. Osoba, której dane dotyczą ma prawo do:</w:t>
            </w:r>
          </w:p>
          <w:p w14:paraId="23DFB32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żądania dostępu do danych osobowych oraz ich sprostowania, usunięcia lub ograniczenia przetwarzania danych osobowych.</w:t>
            </w:r>
          </w:p>
          <w:p w14:paraId="57E98303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cofnięcia zgody w dowolnym momencie bez wpływu na zgodność z prawem przetwarzania, którego dokonano na podstawie zgody przed jej cofnięciem.</w:t>
            </w:r>
          </w:p>
          <w:p w14:paraId="3453F6B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- wniesienia skargi do organu nadzorczego w przypadku, gdy przetwarzanie danych odbywa się z naruszeniem przepisów powyższego rozporządzenia tj. Prezesa Ochrony Danych Osobowych, ul. Stawki 2, 00-193 Warszawa.</w:t>
            </w:r>
          </w:p>
          <w:p w14:paraId="142D72AD" w14:textId="77777777" w:rsidR="00BD4310" w:rsidRPr="00E932A4" w:rsidRDefault="00BD4310" w:rsidP="0051783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Podanie danych osobowych jest dobrowolne, przy czym konsekwencją niepodania danych osobowych jest niedopełnienie obowiązku złożenia/ korekty deklaracji o wysokości opłaty za gospodarowanie odpadami komunalnymi. </w:t>
            </w:r>
          </w:p>
          <w:p w14:paraId="67ADBE74" w14:textId="2E950B4D" w:rsidR="00BD4310" w:rsidRDefault="00BD4310" w:rsidP="0051783D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932A4">
              <w:rPr>
                <w:rFonts w:eastAsia="Times New Roman" w:cs="Calibri"/>
                <w:b/>
                <w:bCs/>
                <w:color w:val="000000"/>
                <w:lang w:eastAsia="pl-PL"/>
              </w:rPr>
      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</w:tc>
      </w:tr>
      <w:tr w:rsidR="00BD4310" w:rsidRPr="00B04E5E" w14:paraId="4DEC4A39" w14:textId="77777777" w:rsidTr="006A411F">
        <w:trPr>
          <w:trHeight w:val="4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BBD0817" w14:textId="1B72365F" w:rsidR="00BD4310" w:rsidRPr="00F30D2F" w:rsidRDefault="00BD4310" w:rsidP="00622020">
            <w:pPr>
              <w:spacing w:after="0" w:line="240" w:lineRule="auto"/>
              <w:rPr>
                <w:rFonts w:eastAsia="Times New Roman" w:cs="Calibri"/>
                <w:color w:val="000000"/>
                <w:sz w:val="30"/>
                <w:szCs w:val="30"/>
                <w:lang w:eastAsia="pl-PL"/>
              </w:rPr>
            </w:pP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DZIAŁ </w:t>
            </w:r>
            <w:r w:rsidR="00782E3B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I</w:t>
            </w:r>
            <w:r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 - OŚWIADCZENIE I PODPIS SKŁADAJĄCEGO DEKLARACJĘ </w:t>
            </w:r>
          </w:p>
        </w:tc>
      </w:tr>
      <w:tr w:rsidR="00BD4310" w:rsidRPr="00B04E5E" w14:paraId="5E13F525" w14:textId="77777777" w:rsidTr="006A411F">
        <w:trPr>
          <w:trHeight w:val="39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B35" w14:textId="69A72FA2" w:rsidR="00BD4310" w:rsidRPr="004D5C72" w:rsidRDefault="00BD4310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</w:t>
            </w:r>
            <w:r w:rsidRPr="00F26C87">
              <w:rPr>
                <w:rFonts w:eastAsia="Times New Roman" w:cs="Calibri"/>
                <w:color w:val="000000"/>
                <w:lang w:eastAsia="pl-PL"/>
              </w:rPr>
              <w:t>świadczam, że podane przeze mnie dane są zgodne z prawdą.</w:t>
            </w:r>
          </w:p>
        </w:tc>
      </w:tr>
      <w:tr w:rsidR="009C4D3B" w:rsidRPr="00B04E5E" w14:paraId="53A257CA" w14:textId="53DB77A4" w:rsidTr="006A411F">
        <w:trPr>
          <w:trHeight w:val="600"/>
          <w:jc w:val="center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8F11" w14:textId="1B423D1F" w:rsidR="00911FCA" w:rsidRDefault="00782E3B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 xml:space="preserve">.1. Miejscowość i data      </w:t>
            </w:r>
            <w:r w:rsidR="00911FCA">
              <w:rPr>
                <w:rFonts w:ascii="Arial" w:hAnsi="Arial" w:cs="Arial"/>
                <w:sz w:val="14"/>
                <w:szCs w:val="14"/>
                <w:lang w:eastAsia="en-US"/>
              </w:rPr>
              <w:t>(dzień – miesiąc – rok)</w:t>
            </w:r>
          </w:p>
          <w:p w14:paraId="45B94768" w14:textId="77777777" w:rsidR="00911FCA" w:rsidRDefault="00911FCA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1F9BA2" w14:textId="6FF53E84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30B6" w14:textId="5503FC28" w:rsidR="00911FCA" w:rsidRDefault="00782E3B" w:rsidP="0091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  <w:szCs w:val="18"/>
                <w:lang w:eastAsia="en-US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.2. Nazwisko</w:t>
            </w:r>
          </w:p>
          <w:p w14:paraId="3E1334C9" w14:textId="77777777" w:rsidR="00911FCA" w:rsidRDefault="00911FCA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5F" w14:textId="7629F466" w:rsidR="00911FCA" w:rsidRDefault="00782E3B" w:rsidP="00911FC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ascii="Arial" w:hAnsi="Arial"/>
                <w:b/>
                <w:sz w:val="16"/>
                <w:szCs w:val="18"/>
                <w:lang w:eastAsia="en-US"/>
              </w:rPr>
              <w:t>I</w:t>
            </w:r>
            <w:r w:rsidR="00911FCA">
              <w:rPr>
                <w:rFonts w:ascii="Arial" w:hAnsi="Arial"/>
                <w:b/>
                <w:sz w:val="16"/>
                <w:szCs w:val="18"/>
                <w:lang w:eastAsia="en-US"/>
              </w:rPr>
              <w:t>.3. Imię</w:t>
            </w:r>
          </w:p>
        </w:tc>
      </w:tr>
      <w:tr w:rsidR="00911FCA" w:rsidRPr="00B04E5E" w14:paraId="1F64FC0A" w14:textId="77777777" w:rsidTr="006A411F">
        <w:trPr>
          <w:trHeight w:val="9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69F" w14:textId="730E514F" w:rsidR="00911FCA" w:rsidRDefault="00782E3B" w:rsidP="00911FCA">
            <w:pPr>
              <w:widowControl w:val="0"/>
              <w:autoSpaceDE w:val="0"/>
              <w:autoSpaceDN w:val="0"/>
              <w:adjustRightInd w:val="0"/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</w:t>
            </w:r>
            <w:r w:rsidR="00911FC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.4. Podpis </w:t>
            </w:r>
            <w:r w:rsidR="00911FCA">
              <w:rPr>
                <w:rFonts w:ascii="Arial,Bold" w:eastAsia="Calibri" w:hAnsi="Arial,Bold" w:cs="Arial,Bold"/>
                <w:b/>
                <w:bCs/>
                <w:sz w:val="16"/>
                <w:szCs w:val="16"/>
              </w:rPr>
              <w:t>(pieczęć) osoby składającej deklarację/osoby reprezentującej</w:t>
            </w:r>
          </w:p>
          <w:p w14:paraId="55E077E9" w14:textId="77777777" w:rsidR="00911FCA" w:rsidRDefault="00911FCA" w:rsidP="00911FCA">
            <w:pPr>
              <w:spacing w:after="0" w:line="240" w:lineRule="auto"/>
              <w:rPr>
                <w:rFonts w:ascii="Arial" w:hAnsi="Arial"/>
                <w:b/>
                <w:sz w:val="16"/>
                <w:szCs w:val="18"/>
                <w:lang w:eastAsia="en-US"/>
              </w:rPr>
            </w:pPr>
          </w:p>
        </w:tc>
      </w:tr>
      <w:tr w:rsidR="00911FCA" w:rsidRPr="00B04E5E" w14:paraId="51CB9DF0" w14:textId="002C2039" w:rsidTr="006A411F">
        <w:trPr>
          <w:trHeight w:val="385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B1AAA3" w14:textId="77777777" w:rsidR="00911FCA" w:rsidRPr="004D5C72" w:rsidRDefault="00911FCA" w:rsidP="0051783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</w:pPr>
            <w:r w:rsidRPr="004D5C72">
              <w:rPr>
                <w:rFonts w:eastAsia="Times New Roman" w:cs="Calibri"/>
                <w:b/>
                <w:bCs/>
                <w:sz w:val="28"/>
                <w:szCs w:val="28"/>
                <w:lang w:eastAsia="pl-PL"/>
              </w:rPr>
              <w:t>POUCZENIE</w:t>
            </w:r>
          </w:p>
          <w:p w14:paraId="62EC00F6" w14:textId="77777777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9"/>
                <w:szCs w:val="19"/>
                <w:lang w:eastAsia="pl-PL"/>
              </w:rPr>
            </w:pPr>
            <w:r w:rsidRPr="004D5C72">
              <w:rPr>
                <w:rFonts w:eastAsia="Times New Roman" w:cs="Arial"/>
                <w:sz w:val="19"/>
                <w:szCs w:val="19"/>
                <w:lang w:eastAsia="pl-PL"/>
              </w:rPr>
              <w:t xml:space="preserve">Deklaracja stanowi podstawę do wystawienia tytułu wykonawczego, zgodnie z przepisami ustawy z dnia 17 </w:t>
            </w:r>
            <w:r w:rsidRPr="004D5C72">
              <w:rPr>
                <w:rFonts w:cs="Arial"/>
                <w:sz w:val="19"/>
                <w:szCs w:val="19"/>
                <w:lang w:eastAsia="pl-PL"/>
              </w:rPr>
              <w:t>czerwca 1966 r. o postępowaniu egzekucyjnym w administracji (</w:t>
            </w:r>
            <w:proofErr w:type="spellStart"/>
            <w:r w:rsidRPr="004D5C72">
              <w:rPr>
                <w:rFonts w:cs="Arial"/>
                <w:sz w:val="19"/>
                <w:szCs w:val="19"/>
                <w:lang w:eastAsia="pl-PL"/>
              </w:rPr>
              <w:t>t.j</w:t>
            </w:r>
            <w:proofErr w:type="spellEnd"/>
            <w:r w:rsidRPr="004D5C72">
              <w:rPr>
                <w:rFonts w:cs="Arial"/>
                <w:sz w:val="19"/>
                <w:szCs w:val="19"/>
                <w:lang w:eastAsia="pl-PL"/>
              </w:rPr>
              <w:t xml:space="preserve">. Dz.U. 2018 r. poz. 1314 ze zm.). </w:t>
            </w:r>
            <w:r w:rsidRPr="004D5C72">
              <w:rPr>
                <w:sz w:val="19"/>
                <w:szCs w:val="19"/>
                <w:lang w:eastAsia="pl-PL"/>
              </w:rPr>
              <w:t xml:space="preserve">Zgodnie z art. 6m ustawy z 13 września 1996 r. o utrzymaniu czystości i porządku w gminach </w:t>
            </w:r>
            <w:r w:rsidRPr="004D5C72">
              <w:rPr>
                <w:sz w:val="19"/>
                <w:szCs w:val="19"/>
              </w:rPr>
              <w:t xml:space="preserve">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</w:t>
            </w:r>
            <w:r>
              <w:rPr>
                <w:sz w:val="19"/>
                <w:szCs w:val="19"/>
              </w:rPr>
              <w:t xml:space="preserve">w terminie </w:t>
            </w:r>
            <w:r w:rsidRPr="002912F1">
              <w:rPr>
                <w:sz w:val="19"/>
                <w:szCs w:val="19"/>
              </w:rPr>
              <w:t>do 10 dnia miesiąca następującego po miesiącu, w którym nastąpiła zmiana będąca podstawą ustalenia wysokości opłaty za gospodarowanie odpadami komunalnymi</w:t>
            </w:r>
            <w:r w:rsidRPr="004D5C72">
              <w:rPr>
                <w:sz w:val="19"/>
                <w:szCs w:val="19"/>
              </w:rPr>
              <w:t xml:space="preserve"> Opłatę za gospodarowanie odpadami komunalnymi w zmienionej wysokości uiszcza się za miesiąc, w którym nastąpiła zmiana.</w:t>
            </w:r>
            <w:r w:rsidRPr="004D5C72">
              <w:rPr>
                <w:sz w:val="19"/>
                <w:szCs w:val="19"/>
                <w:lang w:eastAsia="pl-PL"/>
              </w:rPr>
              <w:t xml:space="preserve">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14:paraId="37DCD39E" w14:textId="12EDBDBA" w:rsidR="00911FCA" w:rsidRPr="004D5C72" w:rsidRDefault="00911FCA" w:rsidP="00517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4D5C72">
              <w:rPr>
                <w:rFonts w:asciiTheme="minorHAnsi" w:hAnsiTheme="minorHAnsi" w:cs="Calibri"/>
                <w:sz w:val="19"/>
                <w:szCs w:val="19"/>
                <w:lang w:eastAsia="pl-PL"/>
              </w:rPr>
              <w:t xml:space="preserve">Podstawa prawna do przetwarzania danych osobowych </w:t>
            </w:r>
            <w:r w:rsidRPr="004D5C72">
              <w:rPr>
                <w:rFonts w:asciiTheme="minorHAnsi" w:hAnsiTheme="minorHAnsi" w:cs="Calibri"/>
                <w:sz w:val="19"/>
                <w:szCs w:val="19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4D5C72">
              <w:rPr>
                <w:rFonts w:asciiTheme="minorHAnsi" w:hAnsiTheme="minorHAnsi" w:cs="Calibri"/>
                <w:sz w:val="19"/>
                <w:szCs w:val="19"/>
              </w:rPr>
              <w:t>publ</w:t>
            </w:r>
            <w:proofErr w:type="spellEnd"/>
            <w:r w:rsidRPr="004D5C72">
              <w:rPr>
                <w:rFonts w:asciiTheme="minorHAnsi" w:hAnsiTheme="minorHAnsi" w:cs="Calibri"/>
                <w:sz w:val="19"/>
                <w:szCs w:val="19"/>
              </w:rPr>
              <w:t>. Dz. Urz. UE L Nr 119, s. 1.</w:t>
            </w:r>
          </w:p>
        </w:tc>
      </w:tr>
    </w:tbl>
    <w:p w14:paraId="0B76DD67" w14:textId="77777777" w:rsidR="007C677A" w:rsidRDefault="007C677A" w:rsidP="002212EF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56"/>
      </w:tblGrid>
      <w:tr w:rsidR="007C677A" w:rsidRPr="00B04E5E" w14:paraId="45B68473" w14:textId="77777777" w:rsidTr="0041750E">
        <w:trPr>
          <w:trHeight w:val="29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86A65" w14:textId="16331F2B" w:rsidR="00417E0A" w:rsidRPr="00D67723" w:rsidRDefault="0001540E" w:rsidP="002212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lastRenderedPageBreak/>
              <w:t>J</w:t>
            </w:r>
            <w:r w:rsidR="007C677A" w:rsidRPr="00F30D2F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pl-PL"/>
              </w:rPr>
              <w:t>. ADNOTACJE ORGANU</w:t>
            </w:r>
          </w:p>
        </w:tc>
      </w:tr>
    </w:tbl>
    <w:p w14:paraId="24E5B8BD" w14:textId="02F975A9" w:rsidR="0042451A" w:rsidRDefault="003C3C40" w:rsidP="003C3C40">
      <w:pPr>
        <w:rPr>
          <w:b/>
        </w:rPr>
      </w:pPr>
      <w:r>
        <w:rPr>
          <w:b/>
        </w:rPr>
        <w:t xml:space="preserve"> </w:t>
      </w:r>
    </w:p>
    <w:p w14:paraId="71971551" w14:textId="21EBDC9F" w:rsidR="00FD6D04" w:rsidRDefault="00FD6D04" w:rsidP="002912F1">
      <w:pPr>
        <w:spacing w:line="240" w:lineRule="auto"/>
      </w:pPr>
    </w:p>
    <w:p w14:paraId="443EDDE4" w14:textId="77777777" w:rsidR="003A7705" w:rsidRDefault="003A7705" w:rsidP="002912F1">
      <w:pPr>
        <w:spacing w:line="240" w:lineRule="auto"/>
      </w:pPr>
    </w:p>
    <w:p w14:paraId="3AD359CE" w14:textId="77777777" w:rsidR="003A7705" w:rsidRDefault="003A7705" w:rsidP="002912F1">
      <w:pPr>
        <w:spacing w:line="240" w:lineRule="auto"/>
      </w:pPr>
    </w:p>
    <w:p w14:paraId="592915D7" w14:textId="77777777" w:rsidR="003A7705" w:rsidRDefault="003A7705" w:rsidP="002912F1">
      <w:pPr>
        <w:spacing w:line="240" w:lineRule="auto"/>
      </w:pPr>
    </w:p>
    <w:p w14:paraId="1837C96D" w14:textId="77777777" w:rsidR="003A7705" w:rsidRPr="002912F1" w:rsidRDefault="003A7705" w:rsidP="002912F1">
      <w:pPr>
        <w:spacing w:line="240" w:lineRule="auto"/>
      </w:pPr>
    </w:p>
    <w:sectPr w:rsidR="003A7705" w:rsidRPr="002912F1" w:rsidSect="007E5ACD">
      <w:headerReference w:type="default" r:id="rId8"/>
      <w:footerReference w:type="default" r:id="rId9"/>
      <w:endnotePr>
        <w:numFmt w:val="decimal"/>
      </w:endnotePr>
      <w:pgSz w:w="11906" w:h="16838"/>
      <w:pgMar w:top="521" w:right="720" w:bottom="68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97FD" w14:textId="77777777" w:rsidR="009A450D" w:rsidRDefault="009A450D" w:rsidP="00666854">
      <w:pPr>
        <w:spacing w:after="0" w:line="240" w:lineRule="auto"/>
      </w:pPr>
      <w:r>
        <w:separator/>
      </w:r>
    </w:p>
  </w:endnote>
  <w:endnote w:type="continuationSeparator" w:id="0">
    <w:p w14:paraId="6D15B914" w14:textId="77777777" w:rsidR="009A450D" w:rsidRDefault="009A450D" w:rsidP="00666854">
      <w:pPr>
        <w:spacing w:after="0" w:line="240" w:lineRule="auto"/>
      </w:pPr>
      <w:r>
        <w:continuationSeparator/>
      </w:r>
    </w:p>
  </w:endnote>
  <w:endnote w:id="1">
    <w:p w14:paraId="2F3718CA" w14:textId="1A8926F8" w:rsidR="003A7705" w:rsidRPr="003A7705" w:rsidRDefault="003A7705">
      <w:pPr>
        <w:pStyle w:val="Tekstprzypisukocowego"/>
        <w:rPr>
          <w:b/>
        </w:rPr>
      </w:pPr>
      <w:r>
        <w:rPr>
          <w:b/>
        </w:rPr>
        <w:t>Objaśnienia:</w:t>
      </w:r>
    </w:p>
    <w:p w14:paraId="56BF67F2" w14:textId="1AF5152F" w:rsidR="00E6568A" w:rsidRDefault="00E6568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Właściciel nieruchomości </w:t>
      </w:r>
      <w:r w:rsidRPr="00EB5116">
        <w:t xml:space="preserve">- </w:t>
      </w:r>
      <w:r w:rsidRPr="00FB3561">
        <w:rPr>
          <w:rFonts w:asciiTheme="minorHAnsi" w:hAnsiTheme="minorHAnsi" w:cs="Tahoma"/>
          <w:lang w:eastAsia="en-US"/>
        </w:rPr>
        <w:t>Zgodnie z art. 2 ust. 1 pkt 4 oraz ust. 3 Ustawy o utrzymaniu czystości i porządku w Gminie (</w:t>
      </w:r>
      <w:r w:rsidRPr="00FB3561">
        <w:rPr>
          <w:rFonts w:asciiTheme="minorHAnsi" w:hAnsiTheme="minorHAnsi"/>
        </w:rPr>
        <w:t>t.j. Dz.U. z 2019 r. poz. 2010 z późn. zm.).</w:t>
      </w:r>
      <w:r w:rsidRPr="00FB3561">
        <w:rPr>
          <w:rFonts w:asciiTheme="minorHAnsi" w:hAnsiTheme="minorHAnsi" w:cs="Tahoma"/>
          <w:lang w:eastAsia="en-US"/>
        </w:rPr>
        <w:t>. przez właścicieli nieruchomości rozumie się także współwłaścicieli, użytkowników wieczystych oraz jednostki organizacyjne i osoby posiadające nieruchomości w zarządzie lub użytkowaniu, a także inne podmioty władające nieruchomością; jeżeli nieruchomość jest zabudowana budynkami wielolokalowymi, w których ustanowiono odrębną własność lokali, obowiązki właściciela nieruchomości obciążają osoby sprawujące zarząd nieruchomością wspólną, w rozumieniu przepisów ustawy z dnia 24 czerwca 1994 r. o własności lokali (Dz. U. z 2019 r. poz. 737 z późn. zm.), lub właścicieli lokali, jeżeli zarząd nie został wybrany.</w:t>
      </w:r>
    </w:p>
  </w:endnote>
  <w:endnote w:id="2">
    <w:p w14:paraId="25739EA9" w14:textId="72B7E0C9" w:rsidR="001C734E" w:rsidRDefault="00E6568A" w:rsidP="00EF4E7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1C734E">
        <w:t>Cel złożenia deklaracji:</w:t>
      </w:r>
    </w:p>
    <w:p w14:paraId="44827A07" w14:textId="28A415C1" w:rsidR="00E6568A" w:rsidRDefault="001C734E" w:rsidP="00EF4E74">
      <w:pPr>
        <w:pStyle w:val="Tekstprzypisukocowego"/>
      </w:pPr>
      <w:r>
        <w:t xml:space="preserve">- </w:t>
      </w:r>
      <w:r w:rsidR="00E6568A">
        <w:rPr>
          <w:b/>
        </w:rPr>
        <w:t xml:space="preserve">Pierwsza deklaracja </w:t>
      </w:r>
      <w:r w:rsidR="00E6568A">
        <w:t>– właściciel nieruchomości jest obowiązany złożyć do Wójta Gminy Lipusz deklarację o wysokości opłaty za gospodarowanie odpadami komunalnymi w terminie 14 dni od dnia zamieszkania na danej nieruchomości pierwszego mieszkańca</w:t>
      </w:r>
    </w:p>
    <w:p w14:paraId="5C9038AE" w14:textId="785A6FB6" w:rsidR="00E6568A" w:rsidRDefault="001C734E" w:rsidP="00EF4E74">
      <w:pPr>
        <w:pStyle w:val="Tekstprzypisukocowego"/>
      </w:pPr>
      <w:r>
        <w:rPr>
          <w:b/>
        </w:rPr>
        <w:t xml:space="preserve">- </w:t>
      </w:r>
      <w:r w:rsidR="00E6568A" w:rsidRPr="00446D24">
        <w:rPr>
          <w:b/>
        </w:rPr>
        <w:t xml:space="preserve">Zmiana danych </w:t>
      </w:r>
      <w:r w:rsidR="00E6568A">
        <w:rPr>
          <w:b/>
        </w:rPr>
        <w:t xml:space="preserve">(„nowa deklaracja”) </w:t>
      </w:r>
      <w:r w:rsidR="00E6568A">
        <w:t xml:space="preserve">– </w:t>
      </w:r>
      <w:r w:rsidR="00E6568A" w:rsidRPr="002E48DB">
        <w:t>w przypadku zmiany danych będących podstawą ustalenia wysokości należnej opłaty za gospodarowanie odpadami komunalnymi, właściciel nieruchomości jest obowiązany złożyć nową</w:t>
      </w:r>
      <w:r w:rsidR="00E6568A">
        <w:t xml:space="preserve"> (zmienioną)</w:t>
      </w:r>
      <w:r w:rsidR="00E6568A" w:rsidRPr="002E48DB">
        <w:t xml:space="preserve"> deklarację w terminie do 10 dnia miesiąca następującego po miesiącu, w którym nastąpiła zmiana (m.in. zmiana liczby osób zamieszkujących nieruchomość</w:t>
      </w:r>
      <w:r w:rsidR="00E6568A">
        <w:t xml:space="preserve"> lub sposobu postępowania z bioodpadami</w:t>
      </w:r>
      <w:r w:rsidR="00E6568A" w:rsidRPr="002E48DB">
        <w:t xml:space="preserve"> oraz wygaśnięcie obowiązku wnoszenia opłaty za gospodarowanie odpadami komunalnymi dla nieruchomości na terenie gminy </w:t>
      </w:r>
      <w:r w:rsidR="00E6568A">
        <w:t>Lipusz</w:t>
      </w:r>
      <w:r w:rsidR="00E6568A" w:rsidRPr="002E48DB">
        <w:t>). Opłatę za gospodarowanie odpadami komunalnymi w zmienionej wysokości uiszcza się za miesiąc, w którym nastąpiła zmiana. Właściciel nieruchomości nie może złożyć deklaracji zmniejszającej wysokość zobowiązania z tytułu opłaty za gospodarowanie odpadami komunalnymi za okres wsteczny, z wyjątkiem zachowania terminu, o którym mowa powyżej, a także w związku ze śmiercią mieszkańca w terminie do 6 miesięcy od dnia tego zdarzenia</w:t>
      </w:r>
      <w:r w:rsidR="00D95382">
        <w:t xml:space="preserve">. Jeżeli </w:t>
      </w:r>
      <w:r w:rsidR="00D95382" w:rsidRPr="00D95382">
        <w:t>w danym miesiącu na danej nieruchomości mieszkaniec zamieszkuje przez część miesiąca, opłatę za gospodarowanie odpadami komunalnymi w miesiącu, w którym nastąpiła zmiana, uiszcza się w gminie, w której dotychczas zamieszkiwał, a w nowym miejscu zamieszkania - począwszy od miesiąca następnego, po którym nastąpiła zmiana.</w:t>
      </w:r>
    </w:p>
    <w:p w14:paraId="3BE70F30" w14:textId="6BC61420" w:rsidR="00E6568A" w:rsidRDefault="007E5ACD" w:rsidP="00EF4E74">
      <w:pPr>
        <w:pStyle w:val="Tekstprzypisukocowego"/>
      </w:pPr>
      <w:r>
        <w:rPr>
          <w:b/>
        </w:rPr>
        <w:t xml:space="preserve">- </w:t>
      </w:r>
      <w:r w:rsidR="00E6568A" w:rsidRPr="00FB3561">
        <w:rPr>
          <w:b/>
        </w:rPr>
        <w:t>Korekta deklaracji</w:t>
      </w:r>
      <w:r w:rsidR="00E6568A" w:rsidRPr="00FB3561">
        <w:t xml:space="preserve"> - ma na celu poprawienie błędu popełnionego przy poprzednim sporządzaniu deklaracji. Może dotyczyć każdej pozycji deklaracji, jak np. dane osoby składającej deklarację, dane adresowe, czy pozycji dotyczącej deklarowanych podstaw obliczenia opłaty, z zastrzeżeniem przepisów ustawy z dnia 13 września 1996 r. o utrzymaniu czystości i porządku w gminach (tekst jednolity: Dz. U. z 2019 r., poz. 2010 z późn. zm.). Właścicielom nieruchomości przysługuje takie prawo na mocy art. 81 Ordynacji podatkowej (tekst jednolity: Dz. U. z 2019 r., poz. 900 z późn zm.).</w:t>
      </w:r>
    </w:p>
  </w:endnote>
  <w:endnote w:id="3">
    <w:p w14:paraId="59BB5E95" w14:textId="78A12D2E" w:rsidR="00880116" w:rsidRDefault="00880116" w:rsidP="00880116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F45396">
        <w:t xml:space="preserve">Dla celów gospodarki odpadami komunalnymi nieruchomości </w:t>
      </w:r>
      <w:r w:rsidR="00082A6C">
        <w:t xml:space="preserve">dzieli się </w:t>
      </w:r>
      <w:r w:rsidR="00F45396" w:rsidRPr="00F45396">
        <w:rPr>
          <w:b/>
        </w:rPr>
        <w:t>ze względu na sposób ich wykorzystania</w:t>
      </w:r>
      <w:r w:rsidR="00F45396">
        <w:t xml:space="preserve"> na</w:t>
      </w:r>
      <w:r>
        <w:t>:</w:t>
      </w:r>
    </w:p>
    <w:p w14:paraId="042853E6" w14:textId="61B5FEE0" w:rsidR="00880116" w:rsidRDefault="001C734E" w:rsidP="00880116">
      <w:pPr>
        <w:pStyle w:val="Tekstprzypisukocowego"/>
      </w:pPr>
      <w:r>
        <w:rPr>
          <w:b/>
        </w:rPr>
        <w:t xml:space="preserve">- </w:t>
      </w:r>
      <w:r w:rsidR="00F45396">
        <w:rPr>
          <w:b/>
        </w:rPr>
        <w:t>Nieruchomość mieszkalna</w:t>
      </w:r>
      <w:r w:rsidR="00880116">
        <w:t xml:space="preserve"> – jeżeli nieruchomość wykorzystywana jest na cele mieszkaniowe,</w:t>
      </w:r>
      <w:r w:rsidR="00F45396">
        <w:t xml:space="preserve"> </w:t>
      </w:r>
      <w:r w:rsidR="00F45396" w:rsidRPr="00F45396">
        <w:t>to jest budynek mieszkalny jednorodzinny  lub wielorodzinny, bądź zespół takich budynków, wraz z przeznaczonymi dla potrzeb mieszkających w nich osób budynkami garażowymi i gospodarczymi.</w:t>
      </w:r>
      <w:r w:rsidR="0034607F">
        <w:t xml:space="preserve"> </w:t>
      </w:r>
      <w:r w:rsidR="005F5792">
        <w:t>Ten rodzaj nieruchomości obowiązuje także  w</w:t>
      </w:r>
      <w:r w:rsidR="0034607F" w:rsidRPr="0034607F">
        <w:t xml:space="preserve"> przypadku prowadzenia w części lokalu mieszkalnego obsługi biurowej działalności gospodarczej</w:t>
      </w:r>
      <w:r w:rsidR="005F5792">
        <w:t>.</w:t>
      </w:r>
      <w:r w:rsidR="0034607F">
        <w:t xml:space="preserve"> </w:t>
      </w:r>
    </w:p>
    <w:p w14:paraId="1A2742E6" w14:textId="0EF30469" w:rsidR="00880116" w:rsidRDefault="001C734E" w:rsidP="00880116">
      <w:pPr>
        <w:pStyle w:val="Tekstprzypisukocowego"/>
      </w:pPr>
      <w:r>
        <w:rPr>
          <w:b/>
        </w:rPr>
        <w:t xml:space="preserve">- </w:t>
      </w:r>
      <w:r w:rsidR="00F45396">
        <w:rPr>
          <w:b/>
        </w:rPr>
        <w:t>Nieruchomość n</w:t>
      </w:r>
      <w:r w:rsidR="00880116">
        <w:rPr>
          <w:b/>
        </w:rPr>
        <w:t>iezamieszkała</w:t>
      </w:r>
      <w:r w:rsidR="00880116">
        <w:t xml:space="preserve"> – jest to nieruchomość na której nie zamieszkują mieszkańcy, a powstają odpady komunalne – jest to nieruchomość użytkowa  (np.  wykorzystywana do prowadzenia działalności gospodarczej ) lub inna nieruchomość, na której powstają odpady komunalne ,  a na której nie zamieszkują mieszkańcy</w:t>
      </w:r>
    </w:p>
    <w:p w14:paraId="6F3E28B3" w14:textId="371B11B8" w:rsidR="00880116" w:rsidRDefault="001C734E" w:rsidP="00880116">
      <w:pPr>
        <w:pStyle w:val="Tekstprzypisukocowego"/>
      </w:pPr>
      <w:r>
        <w:rPr>
          <w:b/>
        </w:rPr>
        <w:t xml:space="preserve">- </w:t>
      </w:r>
      <w:r w:rsidR="00F45396">
        <w:rPr>
          <w:b/>
        </w:rPr>
        <w:t>Nieruchomość m</w:t>
      </w:r>
      <w:r w:rsidR="00880116">
        <w:rPr>
          <w:b/>
        </w:rPr>
        <w:t>ieszana</w:t>
      </w:r>
      <w:r w:rsidR="00880116">
        <w:t xml:space="preserve">  – jest to nieruchomość, która w części wykorzystywana jest do celów mieszkalnych, a w części do celów użytkowych</w:t>
      </w:r>
      <w:r w:rsidR="00BA610E">
        <w:t>. Nieruchomość na której, w</w:t>
      </w:r>
      <w:r w:rsidR="00BA610E" w:rsidRPr="0034607F">
        <w:t xml:space="preserve"> części lokalu mieszkalnego </w:t>
      </w:r>
      <w:r w:rsidR="00BA610E">
        <w:t xml:space="preserve">prowadzona jest </w:t>
      </w:r>
      <w:r w:rsidR="00BA610E" w:rsidRPr="0034607F">
        <w:t>obsług</w:t>
      </w:r>
      <w:r w:rsidR="00BA610E">
        <w:t>a</w:t>
      </w:r>
      <w:r w:rsidR="00BA610E" w:rsidRPr="0034607F">
        <w:t xml:space="preserve"> biurow</w:t>
      </w:r>
      <w:r w:rsidR="00BA610E">
        <w:t>a</w:t>
      </w:r>
      <w:r w:rsidR="00BA610E" w:rsidRPr="0034607F">
        <w:t xml:space="preserve"> działalności gospodarcze</w:t>
      </w:r>
      <w:r w:rsidR="00BA610E">
        <w:t>j, dla celów gospodarki odpadami komunalnymi, traktowana jest jako nieruchomość mieszkalna.</w:t>
      </w:r>
    </w:p>
    <w:p w14:paraId="05B71403" w14:textId="6F94CC94" w:rsidR="00880116" w:rsidRDefault="001C734E" w:rsidP="00880116">
      <w:pPr>
        <w:pStyle w:val="Tekstprzypisukocowego"/>
      </w:pPr>
      <w:r>
        <w:rPr>
          <w:b/>
        </w:rPr>
        <w:t>- tzw.  n</w:t>
      </w:r>
      <w:r w:rsidR="00F45396">
        <w:rPr>
          <w:b/>
        </w:rPr>
        <w:t>ieruchomość letniskowa</w:t>
      </w:r>
      <w:r w:rsidR="00880116">
        <w:t xml:space="preserve"> – </w:t>
      </w:r>
      <w:r w:rsidRPr="001C734E">
        <w:t>nieruchomość, na której nie zamieszkują mieszkańcy, a znajduje się domek letniskowy, lub inna nieruchomość wykorzystywana ca cele rekreacyjno-wypoczynkowe.</w:t>
      </w:r>
    </w:p>
  </w:endnote>
  <w:endnote w:id="4">
    <w:p w14:paraId="63D11B03" w14:textId="2DFC03F3" w:rsidR="00E6568A" w:rsidRDefault="00E6568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E48DB">
        <w:rPr>
          <w:rFonts w:asciiTheme="minorHAnsi" w:hAnsiTheme="minorHAnsi" w:cs="Arial"/>
        </w:rPr>
        <w:t xml:space="preserve">W przypadku </w:t>
      </w:r>
      <w:r w:rsidR="00F45396">
        <w:rPr>
          <w:rFonts w:asciiTheme="minorHAnsi" w:hAnsiTheme="minorHAnsi" w:cs="Arial"/>
        </w:rPr>
        <w:t>zaznaczenia opcji NIE w poz. E.5</w:t>
      </w:r>
      <w:r w:rsidRPr="002E48DB">
        <w:rPr>
          <w:rFonts w:asciiTheme="minorHAnsi" w:hAnsiTheme="minorHAnsi" w:cs="Arial"/>
        </w:rPr>
        <w:t>., co jest równoznaczne z kompostowaniem, gmina nie zapewnia odbioru bioodpadów z terenu nieruchomości oraz nie przyjmuje ich w Punkcie Selektywnej Zbiórki Odpadów (tzw. PSZOK).</w:t>
      </w:r>
    </w:p>
  </w:endnote>
  <w:endnote w:id="5">
    <w:p w14:paraId="5FBAFCCF" w14:textId="14EC621E" w:rsidR="00E6568A" w:rsidRPr="005016B5" w:rsidRDefault="00E6568A">
      <w:pPr>
        <w:pStyle w:val="Tekstprzypisukocowego"/>
        <w:rPr>
          <w:b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b/>
        </w:rPr>
        <w:t xml:space="preserve">Stawkę opłaty za gospodarowanie odpadami komunalnymi </w:t>
      </w:r>
      <w:r>
        <w:t xml:space="preserve"> - dotyczącą właścicieli nieruchomości zamieszkałych zabudowanych budynkami mieszkalnymi jednorodzinnymi i wielorodzinnymi określa uchwała Rady Gminy Lipusz </w:t>
      </w:r>
      <w:r w:rsidR="00782E3B" w:rsidRPr="00782E3B">
        <w:rPr>
          <w:i/>
        </w:rPr>
        <w:t>w sprawie wyboru metody ustalenia opłaty za gospodarowanie odpadami komunalnymi, ustalenia wysokości stawki tej opłaty, ustalenia stawki opłaty za pojemnik, oraz zwolnienia w części z opłaty za gospodarowanie odpadami komunalnymi właścicieli nieruchomości zabudowanych budynkami mieszkalnymi jednorodzinnymi kompostującymi bioodpady stanowiące odpady komunalne w kompostowniku przydomowym</w:t>
      </w:r>
      <w:r w:rsidR="00782E3B" w:rsidRPr="00687F91">
        <w:rPr>
          <w:i/>
        </w:rPr>
        <w:t xml:space="preserve">. </w:t>
      </w:r>
      <w:r w:rsidRPr="00687F91">
        <w:rPr>
          <w:i/>
        </w:rPr>
        <w:t xml:space="preserve"> </w:t>
      </w:r>
      <w:r w:rsidRPr="006C4C99">
        <w:t>W przypadku zaprzestania zamieszkiwania mieszkańców na danej nieruchomości (np. wskutek czasowego opuszczenia mieszkańców na okres dłuższy niż 1 miesiąc) właściciel nieruchomości winien złożyć zmianę deklaracji, w celu zgłoszenia ustania obowiązku uiszczania opłaty, podając uzasadnienie dla tej sytuacji (oraz w pozycji wyliczenia stawki wpisując "0").</w:t>
      </w:r>
    </w:p>
  </w:endnote>
  <w:endnote w:id="6">
    <w:p w14:paraId="22B4D12E" w14:textId="534A0615" w:rsidR="00E6568A" w:rsidRPr="00D469AB" w:rsidRDefault="00E6568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5016B5">
        <w:rPr>
          <w:b/>
        </w:rPr>
        <w:t>Zwolnienie</w:t>
      </w:r>
      <w:r>
        <w:rPr>
          <w:b/>
        </w:rPr>
        <w:t xml:space="preserve"> w części z opłaty za gospodarowanie odpadami komunalnymi </w:t>
      </w:r>
      <w:r>
        <w:t xml:space="preserve">– dotyczy właścicieli nieruchomości zabudowanych budynkami mieszkalnymi jednorodzinnymi kompostujących bioodpady stanowiące odpady komunalne w kompostowniku przydomowym, proporcjonalnie do zmniejszenia kosztów gospodarowania odpadami komunalnymi z gospodarstw domowych. Wysokość przysługującego zwolnienia określa uchwała rady Gminy Lipusz </w:t>
      </w:r>
      <w:r w:rsidR="00782E3B" w:rsidRPr="00782E3B">
        <w:rPr>
          <w:i/>
        </w:rPr>
        <w:t>w sprawie wyboru metody ustalenia opłaty za gospodarowanie odpadami komunalnymi, ustalenia wysokości stawki tej opłaty, ustalenia stawki opłaty za pojemnik, oraz zwolnienia w części z opłaty za gospodarowanie odpadami komunalnymi właścicieli nieruchomości zabudowanych budynkami mieszkalnymi jednorodzinnymi kompostującymi bioodpady stanowiące odpady komunalne w kompostowniku przydomowym</w:t>
      </w:r>
      <w:r w:rsidR="00782E3B" w:rsidRPr="00782E3B">
        <w:rPr>
          <w:i/>
          <w:u w:val="single"/>
        </w:rPr>
        <w:t>.</w:t>
      </w:r>
      <w:r>
        <w:t>.</w:t>
      </w:r>
    </w:p>
  </w:endnote>
  <w:endnote w:id="7">
    <w:p w14:paraId="38F12AFA" w14:textId="77777777" w:rsidR="00E6568A" w:rsidRDefault="00E6568A" w:rsidP="002E48D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2E48DB">
        <w:t>Składający deklarację zobowiązany jest dołączyć</w:t>
      </w:r>
      <w:r>
        <w:t>:</w:t>
      </w:r>
    </w:p>
    <w:p w14:paraId="46275383" w14:textId="77777777" w:rsidR="00A177F3" w:rsidRDefault="00A177F3" w:rsidP="00A177F3">
      <w:pPr>
        <w:pStyle w:val="Tekstprzypisukocowego"/>
      </w:pPr>
      <w:r w:rsidRPr="002E48DB">
        <w:rPr>
          <w:b/>
        </w:rPr>
        <w:t>Oświadczenie o niezamieszkiwaniu osoby zameldowanej</w:t>
      </w:r>
      <w:r>
        <w:t xml:space="preserve"> </w:t>
      </w:r>
      <w:r w:rsidRPr="00203D5F">
        <w:rPr>
          <w:b/>
          <w:bCs/>
        </w:rPr>
        <w:t>oraz osoby dotychczas zamieszkałej</w:t>
      </w:r>
      <w:r>
        <w:t xml:space="preserve"> - w przypadku zaistnienia np. rozbieżności pomiędzy liczbą osób zamieszkałych, a liczbą osób zameldowanych na nieruchomości, dla której składana jest deklaracja, oraz w przypadku deklaracji zmniejszającej ilości osób zamieszkałych na nieruchomości</w:t>
      </w:r>
    </w:p>
    <w:p w14:paraId="1234892E" w14:textId="29D7F601" w:rsidR="00E6568A" w:rsidRDefault="00E6568A" w:rsidP="002E48DB">
      <w:pPr>
        <w:pStyle w:val="Tekstprzypisukocowego"/>
      </w:pPr>
      <w:r>
        <w:rPr>
          <w:b/>
        </w:rPr>
        <w:t>Pełnomocnictwo</w:t>
      </w:r>
      <w:r>
        <w:t xml:space="preserve"> - s</w:t>
      </w:r>
      <w:r w:rsidRPr="002E48DB">
        <w:t>kładający deklarację zobowiązany jest dołączyć pełnomocnictwo zgodne z przepisami odrębnymi wraz z potwierdzeniem uiszczonej opłaty skarbowej w przypadku reprezentowania właściciela nieruchomości przez pełnomocnika.</w:t>
      </w:r>
    </w:p>
    <w:p w14:paraId="5D0557C2" w14:textId="1AA8BEFB" w:rsidR="00E6568A" w:rsidRPr="003A4561" w:rsidRDefault="00E6568A" w:rsidP="002E48DB">
      <w:pPr>
        <w:pStyle w:val="Tekstprzypisukocowego"/>
      </w:pPr>
      <w:r>
        <w:rPr>
          <w:b/>
        </w:rPr>
        <w:t>Uchwała wspólnoty o wyborze zarządu</w:t>
      </w:r>
      <w:r>
        <w:t xml:space="preserve"> – celem potwierdzenia </w:t>
      </w:r>
      <w:r w:rsidR="003A7705">
        <w:t>upoważnienia do składania deklaracji w imieniu wspólnoty.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82020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85EFEA" w14:textId="6149A967" w:rsidR="007E5ACD" w:rsidRDefault="007E5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F0434E" w14:textId="77777777" w:rsidR="007E5ACD" w:rsidRDefault="007E5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6552D" w14:textId="77777777" w:rsidR="009A450D" w:rsidRDefault="009A450D" w:rsidP="00666854">
      <w:pPr>
        <w:spacing w:after="0" w:line="240" w:lineRule="auto"/>
      </w:pPr>
      <w:r>
        <w:separator/>
      </w:r>
    </w:p>
  </w:footnote>
  <w:footnote w:type="continuationSeparator" w:id="0">
    <w:p w14:paraId="7BD4F924" w14:textId="77777777" w:rsidR="009A450D" w:rsidRDefault="009A450D" w:rsidP="006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955B" w14:textId="6AF61681" w:rsidR="00E6568A" w:rsidRDefault="003A7705" w:rsidP="00CC6294">
    <w:pPr>
      <w:pStyle w:val="Nagwek"/>
      <w:tabs>
        <w:tab w:val="clear" w:pos="9072"/>
        <w:tab w:val="right" w:pos="10348"/>
      </w:tabs>
    </w:pPr>
    <w:r>
      <w:rPr>
        <w:rFonts w:eastAsia="Times New Roman" w:cs="Calibri"/>
        <w:color w:val="000000"/>
        <w:lang w:eastAsia="pl-PL"/>
      </w:rPr>
      <w:t>DO</w:t>
    </w:r>
    <w:r w:rsidR="001647B3">
      <w:rPr>
        <w:rFonts w:eastAsia="Times New Roman" w:cs="Calibri"/>
        <w:color w:val="000000"/>
        <w:lang w:eastAsia="pl-PL"/>
      </w:rPr>
      <w:t>-MIESZKALNA</w:t>
    </w:r>
    <w:r w:rsidR="00E6568A">
      <w:rPr>
        <w:rFonts w:eastAsia="Times New Roman" w:cs="Calibri"/>
        <w:color w:val="000000"/>
        <w:lang w:eastAsia="pl-PL"/>
      </w:rPr>
      <w:tab/>
    </w:r>
    <w:r w:rsidR="00E6568A">
      <w:rPr>
        <w:rFonts w:eastAsia="Times New Roman" w:cs="Calibri"/>
        <w:color w:val="000000"/>
        <w:lang w:eastAsia="pl-PL"/>
      </w:rPr>
      <w:tab/>
    </w:r>
    <w:r w:rsidR="00E6568A" w:rsidRPr="00BB6283">
      <w:rPr>
        <w:b/>
        <w:sz w:val="16"/>
        <w:szCs w:val="16"/>
      </w:rPr>
      <w:t xml:space="preserve">Załącznik </w:t>
    </w:r>
    <w:r w:rsidR="00782E3B">
      <w:rPr>
        <w:b/>
        <w:sz w:val="16"/>
        <w:szCs w:val="16"/>
      </w:rPr>
      <w:t xml:space="preserve">nr 1 </w:t>
    </w:r>
    <w:bookmarkStart w:id="0" w:name="_Hlk58327174"/>
    <w:bookmarkStart w:id="1" w:name="_Hlk58327175"/>
    <w:bookmarkStart w:id="2" w:name="_Hlk58327190"/>
    <w:bookmarkStart w:id="3" w:name="_Hlk58327191"/>
    <w:bookmarkStart w:id="4" w:name="_Hlk58327206"/>
    <w:bookmarkStart w:id="5" w:name="_Hlk58327207"/>
    <w:r w:rsidR="00E6568A" w:rsidRPr="00BB6283">
      <w:rPr>
        <w:b/>
        <w:sz w:val="16"/>
        <w:szCs w:val="16"/>
      </w:rPr>
      <w:t>do uchwały Nr</w:t>
    </w:r>
    <w:r w:rsidR="00782E3B">
      <w:rPr>
        <w:b/>
        <w:sz w:val="16"/>
        <w:szCs w:val="16"/>
      </w:rPr>
      <w:t xml:space="preserve"> </w:t>
    </w:r>
    <w:r w:rsidR="00782E3B" w:rsidRPr="00782E3B">
      <w:rPr>
        <w:b/>
        <w:sz w:val="16"/>
        <w:szCs w:val="16"/>
      </w:rPr>
      <w:t>XXV/1</w:t>
    </w:r>
    <w:r w:rsidR="00D95382">
      <w:rPr>
        <w:b/>
        <w:sz w:val="16"/>
        <w:szCs w:val="16"/>
      </w:rPr>
      <w:t>52</w:t>
    </w:r>
    <w:r w:rsidR="00782E3B" w:rsidRPr="00782E3B">
      <w:rPr>
        <w:b/>
        <w:sz w:val="16"/>
        <w:szCs w:val="16"/>
      </w:rPr>
      <w:t>/2020</w:t>
    </w:r>
    <w:r w:rsidR="00782E3B">
      <w:rPr>
        <w:b/>
        <w:sz w:val="16"/>
        <w:szCs w:val="16"/>
      </w:rPr>
      <w:t xml:space="preserve"> z dnia </w:t>
    </w:r>
    <w:r w:rsidR="00D95382">
      <w:rPr>
        <w:b/>
        <w:sz w:val="16"/>
        <w:szCs w:val="16"/>
      </w:rPr>
      <w:t>16-12</w:t>
    </w:r>
    <w:r w:rsidR="00782E3B">
      <w:rPr>
        <w:b/>
        <w:sz w:val="16"/>
        <w:szCs w:val="16"/>
      </w:rPr>
      <w:t>-2020 r.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33F14"/>
    <w:multiLevelType w:val="hybridMultilevel"/>
    <w:tmpl w:val="7AE8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E56F85"/>
    <w:multiLevelType w:val="hybridMultilevel"/>
    <w:tmpl w:val="05FA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BF7E1E"/>
    <w:multiLevelType w:val="hybridMultilevel"/>
    <w:tmpl w:val="9C78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A22A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60DC14F4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5" w15:restartNumberingAfterBreak="0">
    <w:nsid w:val="73281BAA"/>
    <w:multiLevelType w:val="hybridMultilevel"/>
    <w:tmpl w:val="04848606"/>
    <w:lvl w:ilvl="0" w:tplc="1F1E4C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F4"/>
    <w:rsid w:val="00002548"/>
    <w:rsid w:val="000049FE"/>
    <w:rsid w:val="00014FC7"/>
    <w:rsid w:val="0001540E"/>
    <w:rsid w:val="000207F4"/>
    <w:rsid w:val="0002266D"/>
    <w:rsid w:val="00024361"/>
    <w:rsid w:val="00024BFA"/>
    <w:rsid w:val="000313C5"/>
    <w:rsid w:val="0004255B"/>
    <w:rsid w:val="00042DFD"/>
    <w:rsid w:val="000443D5"/>
    <w:rsid w:val="00044B24"/>
    <w:rsid w:val="00046F00"/>
    <w:rsid w:val="00052A26"/>
    <w:rsid w:val="00061372"/>
    <w:rsid w:val="000614F7"/>
    <w:rsid w:val="0006445B"/>
    <w:rsid w:val="000758AD"/>
    <w:rsid w:val="00082A6C"/>
    <w:rsid w:val="00087A50"/>
    <w:rsid w:val="00090603"/>
    <w:rsid w:val="00094C17"/>
    <w:rsid w:val="00094CCC"/>
    <w:rsid w:val="0009691E"/>
    <w:rsid w:val="000B09A2"/>
    <w:rsid w:val="000B1364"/>
    <w:rsid w:val="000C08CE"/>
    <w:rsid w:val="000D7B95"/>
    <w:rsid w:val="000E6607"/>
    <w:rsid w:val="000F7937"/>
    <w:rsid w:val="001109E7"/>
    <w:rsid w:val="001114A7"/>
    <w:rsid w:val="001124D4"/>
    <w:rsid w:val="00125DF1"/>
    <w:rsid w:val="001324BF"/>
    <w:rsid w:val="00137993"/>
    <w:rsid w:val="0014790F"/>
    <w:rsid w:val="00152436"/>
    <w:rsid w:val="001563B2"/>
    <w:rsid w:val="001647B3"/>
    <w:rsid w:val="00167737"/>
    <w:rsid w:val="00181D16"/>
    <w:rsid w:val="00183410"/>
    <w:rsid w:val="001955DF"/>
    <w:rsid w:val="001A0C3B"/>
    <w:rsid w:val="001A0C66"/>
    <w:rsid w:val="001A1CE9"/>
    <w:rsid w:val="001A41EA"/>
    <w:rsid w:val="001B043C"/>
    <w:rsid w:val="001B1415"/>
    <w:rsid w:val="001C46D5"/>
    <w:rsid w:val="001C5847"/>
    <w:rsid w:val="001C734E"/>
    <w:rsid w:val="001D124F"/>
    <w:rsid w:val="001D7846"/>
    <w:rsid w:val="001F0FCB"/>
    <w:rsid w:val="00201BB3"/>
    <w:rsid w:val="00203D5F"/>
    <w:rsid w:val="002077FA"/>
    <w:rsid w:val="002079EA"/>
    <w:rsid w:val="0021227E"/>
    <w:rsid w:val="0021679B"/>
    <w:rsid w:val="002212EF"/>
    <w:rsid w:val="00221DB3"/>
    <w:rsid w:val="00224128"/>
    <w:rsid w:val="00225BAC"/>
    <w:rsid w:val="00225BE5"/>
    <w:rsid w:val="002265EA"/>
    <w:rsid w:val="00234F6D"/>
    <w:rsid w:val="002354F6"/>
    <w:rsid w:val="002363F7"/>
    <w:rsid w:val="00244EE8"/>
    <w:rsid w:val="002527DD"/>
    <w:rsid w:val="00262A7A"/>
    <w:rsid w:val="0027698D"/>
    <w:rsid w:val="002912F1"/>
    <w:rsid w:val="00295102"/>
    <w:rsid w:val="002A2593"/>
    <w:rsid w:val="002A42C6"/>
    <w:rsid w:val="002B61BB"/>
    <w:rsid w:val="002B7346"/>
    <w:rsid w:val="002C4188"/>
    <w:rsid w:val="002C7D67"/>
    <w:rsid w:val="002D589E"/>
    <w:rsid w:val="002D712F"/>
    <w:rsid w:val="002D7DA1"/>
    <w:rsid w:val="002E1CF9"/>
    <w:rsid w:val="002E34C7"/>
    <w:rsid w:val="002E45A8"/>
    <w:rsid w:val="002E48DB"/>
    <w:rsid w:val="002E6253"/>
    <w:rsid w:val="002F25B2"/>
    <w:rsid w:val="003010BD"/>
    <w:rsid w:val="00301EE5"/>
    <w:rsid w:val="003045C2"/>
    <w:rsid w:val="00315B02"/>
    <w:rsid w:val="003212EE"/>
    <w:rsid w:val="00333FA2"/>
    <w:rsid w:val="00335473"/>
    <w:rsid w:val="0034607F"/>
    <w:rsid w:val="0034750C"/>
    <w:rsid w:val="00360533"/>
    <w:rsid w:val="003619AB"/>
    <w:rsid w:val="00365BB4"/>
    <w:rsid w:val="00366D35"/>
    <w:rsid w:val="003742FF"/>
    <w:rsid w:val="00381E0F"/>
    <w:rsid w:val="003933EB"/>
    <w:rsid w:val="003A29D6"/>
    <w:rsid w:val="003A4561"/>
    <w:rsid w:val="003A7705"/>
    <w:rsid w:val="003B44A7"/>
    <w:rsid w:val="003B565D"/>
    <w:rsid w:val="003B7D44"/>
    <w:rsid w:val="003C0112"/>
    <w:rsid w:val="003C3C40"/>
    <w:rsid w:val="003C5EC0"/>
    <w:rsid w:val="003D004C"/>
    <w:rsid w:val="003D3DEC"/>
    <w:rsid w:val="003D6E98"/>
    <w:rsid w:val="003D6F9A"/>
    <w:rsid w:val="003D717A"/>
    <w:rsid w:val="003F032D"/>
    <w:rsid w:val="003F2D96"/>
    <w:rsid w:val="003F52BD"/>
    <w:rsid w:val="003F5BB6"/>
    <w:rsid w:val="003F7D10"/>
    <w:rsid w:val="00403D4D"/>
    <w:rsid w:val="00404B42"/>
    <w:rsid w:val="00404F16"/>
    <w:rsid w:val="00407496"/>
    <w:rsid w:val="00411718"/>
    <w:rsid w:val="00413637"/>
    <w:rsid w:val="0041750E"/>
    <w:rsid w:val="00417E0A"/>
    <w:rsid w:val="0042063C"/>
    <w:rsid w:val="004232E0"/>
    <w:rsid w:val="0042451A"/>
    <w:rsid w:val="00427434"/>
    <w:rsid w:val="0042781A"/>
    <w:rsid w:val="00427D9F"/>
    <w:rsid w:val="00430824"/>
    <w:rsid w:val="004342ED"/>
    <w:rsid w:val="00437178"/>
    <w:rsid w:val="0044307B"/>
    <w:rsid w:val="00446D24"/>
    <w:rsid w:val="00456BEF"/>
    <w:rsid w:val="00457549"/>
    <w:rsid w:val="00463698"/>
    <w:rsid w:val="00471330"/>
    <w:rsid w:val="00471F5C"/>
    <w:rsid w:val="00473466"/>
    <w:rsid w:val="00473594"/>
    <w:rsid w:val="004740F3"/>
    <w:rsid w:val="00493460"/>
    <w:rsid w:val="0049678D"/>
    <w:rsid w:val="004976D0"/>
    <w:rsid w:val="004A1509"/>
    <w:rsid w:val="004B54B2"/>
    <w:rsid w:val="004C0B6C"/>
    <w:rsid w:val="004C0DAC"/>
    <w:rsid w:val="004D4346"/>
    <w:rsid w:val="004D5C72"/>
    <w:rsid w:val="004E6989"/>
    <w:rsid w:val="004E7E9E"/>
    <w:rsid w:val="005016B5"/>
    <w:rsid w:val="00514CCE"/>
    <w:rsid w:val="0051783D"/>
    <w:rsid w:val="00523D61"/>
    <w:rsid w:val="005318C8"/>
    <w:rsid w:val="0053328E"/>
    <w:rsid w:val="00535DC0"/>
    <w:rsid w:val="00537539"/>
    <w:rsid w:val="0055044E"/>
    <w:rsid w:val="005610B1"/>
    <w:rsid w:val="0057368C"/>
    <w:rsid w:val="00580888"/>
    <w:rsid w:val="005853E6"/>
    <w:rsid w:val="0059096B"/>
    <w:rsid w:val="0059380B"/>
    <w:rsid w:val="005C1A01"/>
    <w:rsid w:val="005C41E9"/>
    <w:rsid w:val="005C44B8"/>
    <w:rsid w:val="005E4761"/>
    <w:rsid w:val="005F1294"/>
    <w:rsid w:val="005F226B"/>
    <w:rsid w:val="005F248F"/>
    <w:rsid w:val="005F5792"/>
    <w:rsid w:val="006078F8"/>
    <w:rsid w:val="00615268"/>
    <w:rsid w:val="00622020"/>
    <w:rsid w:val="006274E3"/>
    <w:rsid w:val="00627C81"/>
    <w:rsid w:val="00633BE4"/>
    <w:rsid w:val="006345A9"/>
    <w:rsid w:val="006501A8"/>
    <w:rsid w:val="006511E5"/>
    <w:rsid w:val="00661D65"/>
    <w:rsid w:val="00665635"/>
    <w:rsid w:val="00666854"/>
    <w:rsid w:val="0067520F"/>
    <w:rsid w:val="00686916"/>
    <w:rsid w:val="00687F91"/>
    <w:rsid w:val="006A0DBE"/>
    <w:rsid w:val="006A29BE"/>
    <w:rsid w:val="006A411F"/>
    <w:rsid w:val="006A7377"/>
    <w:rsid w:val="006A7FDD"/>
    <w:rsid w:val="006B77EC"/>
    <w:rsid w:val="006C18AC"/>
    <w:rsid w:val="006C1F46"/>
    <w:rsid w:val="006C4C99"/>
    <w:rsid w:val="006C563A"/>
    <w:rsid w:val="006C682F"/>
    <w:rsid w:val="006C7C9F"/>
    <w:rsid w:val="006D333E"/>
    <w:rsid w:val="006E6FC9"/>
    <w:rsid w:val="006F257E"/>
    <w:rsid w:val="006F2CD4"/>
    <w:rsid w:val="007013D6"/>
    <w:rsid w:val="00705144"/>
    <w:rsid w:val="00712BC9"/>
    <w:rsid w:val="00716F8A"/>
    <w:rsid w:val="00720A55"/>
    <w:rsid w:val="007223F9"/>
    <w:rsid w:val="007539DE"/>
    <w:rsid w:val="007541EC"/>
    <w:rsid w:val="00766710"/>
    <w:rsid w:val="0076731E"/>
    <w:rsid w:val="0077263B"/>
    <w:rsid w:val="00773A7A"/>
    <w:rsid w:val="00775FBD"/>
    <w:rsid w:val="00781C6A"/>
    <w:rsid w:val="00782E3B"/>
    <w:rsid w:val="00784689"/>
    <w:rsid w:val="00785087"/>
    <w:rsid w:val="007857B2"/>
    <w:rsid w:val="007960CE"/>
    <w:rsid w:val="00797134"/>
    <w:rsid w:val="007A163D"/>
    <w:rsid w:val="007A6465"/>
    <w:rsid w:val="007B2338"/>
    <w:rsid w:val="007B46D2"/>
    <w:rsid w:val="007B61D8"/>
    <w:rsid w:val="007B7391"/>
    <w:rsid w:val="007C2A02"/>
    <w:rsid w:val="007C677A"/>
    <w:rsid w:val="007D0607"/>
    <w:rsid w:val="007E14F4"/>
    <w:rsid w:val="007E1D1C"/>
    <w:rsid w:val="007E5ACD"/>
    <w:rsid w:val="007E70D5"/>
    <w:rsid w:val="0080188E"/>
    <w:rsid w:val="00801B32"/>
    <w:rsid w:val="008021A8"/>
    <w:rsid w:val="008049E5"/>
    <w:rsid w:val="00804FDE"/>
    <w:rsid w:val="00805C8F"/>
    <w:rsid w:val="0081296A"/>
    <w:rsid w:val="00821220"/>
    <w:rsid w:val="00837C66"/>
    <w:rsid w:val="00841814"/>
    <w:rsid w:val="0084653B"/>
    <w:rsid w:val="00851490"/>
    <w:rsid w:val="00855350"/>
    <w:rsid w:val="00855B7B"/>
    <w:rsid w:val="00856E2D"/>
    <w:rsid w:val="00861581"/>
    <w:rsid w:val="008676AF"/>
    <w:rsid w:val="0087036D"/>
    <w:rsid w:val="00872552"/>
    <w:rsid w:val="00877CA4"/>
    <w:rsid w:val="00880116"/>
    <w:rsid w:val="008A333A"/>
    <w:rsid w:val="008A5153"/>
    <w:rsid w:val="008B357C"/>
    <w:rsid w:val="008B792E"/>
    <w:rsid w:val="008C3A54"/>
    <w:rsid w:val="008C7BBD"/>
    <w:rsid w:val="008D2143"/>
    <w:rsid w:val="008D2529"/>
    <w:rsid w:val="008D52F2"/>
    <w:rsid w:val="008D5615"/>
    <w:rsid w:val="008D5F49"/>
    <w:rsid w:val="008E6F9F"/>
    <w:rsid w:val="008F0C3C"/>
    <w:rsid w:val="008F4C2C"/>
    <w:rsid w:val="00900D1B"/>
    <w:rsid w:val="00905980"/>
    <w:rsid w:val="00911FCA"/>
    <w:rsid w:val="00914E89"/>
    <w:rsid w:val="00915D3E"/>
    <w:rsid w:val="0092399F"/>
    <w:rsid w:val="00936C25"/>
    <w:rsid w:val="009538DE"/>
    <w:rsid w:val="009614DE"/>
    <w:rsid w:val="00962997"/>
    <w:rsid w:val="00963838"/>
    <w:rsid w:val="00964D96"/>
    <w:rsid w:val="00972CE9"/>
    <w:rsid w:val="00976900"/>
    <w:rsid w:val="00980CBD"/>
    <w:rsid w:val="0098272B"/>
    <w:rsid w:val="0099167E"/>
    <w:rsid w:val="009A2E71"/>
    <w:rsid w:val="009A2E92"/>
    <w:rsid w:val="009A3BEB"/>
    <w:rsid w:val="009A450D"/>
    <w:rsid w:val="009B5A1B"/>
    <w:rsid w:val="009B62B6"/>
    <w:rsid w:val="009C4D3B"/>
    <w:rsid w:val="009C7233"/>
    <w:rsid w:val="009D0745"/>
    <w:rsid w:val="009D2A05"/>
    <w:rsid w:val="009D6708"/>
    <w:rsid w:val="009E46DF"/>
    <w:rsid w:val="00A00A31"/>
    <w:rsid w:val="00A062DA"/>
    <w:rsid w:val="00A11BB7"/>
    <w:rsid w:val="00A11FD2"/>
    <w:rsid w:val="00A120C0"/>
    <w:rsid w:val="00A12E42"/>
    <w:rsid w:val="00A161D1"/>
    <w:rsid w:val="00A177F3"/>
    <w:rsid w:val="00A20B81"/>
    <w:rsid w:val="00A21204"/>
    <w:rsid w:val="00A25719"/>
    <w:rsid w:val="00A30A50"/>
    <w:rsid w:val="00A320EB"/>
    <w:rsid w:val="00A4017E"/>
    <w:rsid w:val="00A40C81"/>
    <w:rsid w:val="00A41756"/>
    <w:rsid w:val="00A43DED"/>
    <w:rsid w:val="00A45200"/>
    <w:rsid w:val="00A457C5"/>
    <w:rsid w:val="00A541B9"/>
    <w:rsid w:val="00A62B14"/>
    <w:rsid w:val="00A6373E"/>
    <w:rsid w:val="00A64B10"/>
    <w:rsid w:val="00A67C21"/>
    <w:rsid w:val="00A736DA"/>
    <w:rsid w:val="00A75044"/>
    <w:rsid w:val="00A8268C"/>
    <w:rsid w:val="00A906D5"/>
    <w:rsid w:val="00A92391"/>
    <w:rsid w:val="00A93232"/>
    <w:rsid w:val="00A97ABD"/>
    <w:rsid w:val="00A97FC4"/>
    <w:rsid w:val="00AA2821"/>
    <w:rsid w:val="00AA2EA1"/>
    <w:rsid w:val="00AB2059"/>
    <w:rsid w:val="00AB3254"/>
    <w:rsid w:val="00AB579A"/>
    <w:rsid w:val="00AC1310"/>
    <w:rsid w:val="00AC243D"/>
    <w:rsid w:val="00AC2C59"/>
    <w:rsid w:val="00AC2DBB"/>
    <w:rsid w:val="00AC6EE5"/>
    <w:rsid w:val="00AD1E1D"/>
    <w:rsid w:val="00AD6133"/>
    <w:rsid w:val="00AD6C73"/>
    <w:rsid w:val="00AD70A6"/>
    <w:rsid w:val="00AF6288"/>
    <w:rsid w:val="00B0160D"/>
    <w:rsid w:val="00B03119"/>
    <w:rsid w:val="00B04126"/>
    <w:rsid w:val="00B04DFB"/>
    <w:rsid w:val="00B04E5E"/>
    <w:rsid w:val="00B074A6"/>
    <w:rsid w:val="00B20227"/>
    <w:rsid w:val="00B20425"/>
    <w:rsid w:val="00B318EB"/>
    <w:rsid w:val="00B34E0E"/>
    <w:rsid w:val="00B42EDA"/>
    <w:rsid w:val="00B60298"/>
    <w:rsid w:val="00B67CCF"/>
    <w:rsid w:val="00B70903"/>
    <w:rsid w:val="00B72EA9"/>
    <w:rsid w:val="00B73384"/>
    <w:rsid w:val="00B80585"/>
    <w:rsid w:val="00B84E1A"/>
    <w:rsid w:val="00B87175"/>
    <w:rsid w:val="00BA2139"/>
    <w:rsid w:val="00BA384F"/>
    <w:rsid w:val="00BA610E"/>
    <w:rsid w:val="00BA6EAF"/>
    <w:rsid w:val="00BB05BA"/>
    <w:rsid w:val="00BB1CDD"/>
    <w:rsid w:val="00BB6283"/>
    <w:rsid w:val="00BC0B62"/>
    <w:rsid w:val="00BC19DC"/>
    <w:rsid w:val="00BC1D3B"/>
    <w:rsid w:val="00BC5338"/>
    <w:rsid w:val="00BD3FE2"/>
    <w:rsid w:val="00BD4310"/>
    <w:rsid w:val="00BD5D80"/>
    <w:rsid w:val="00BE4F8B"/>
    <w:rsid w:val="00BE5EFE"/>
    <w:rsid w:val="00BF1045"/>
    <w:rsid w:val="00BF4EA0"/>
    <w:rsid w:val="00C14F01"/>
    <w:rsid w:val="00C32B8B"/>
    <w:rsid w:val="00C33B4B"/>
    <w:rsid w:val="00C433F1"/>
    <w:rsid w:val="00C4536E"/>
    <w:rsid w:val="00C55EA1"/>
    <w:rsid w:val="00C55F20"/>
    <w:rsid w:val="00C56816"/>
    <w:rsid w:val="00C57BC9"/>
    <w:rsid w:val="00C6271B"/>
    <w:rsid w:val="00C651BB"/>
    <w:rsid w:val="00C655C3"/>
    <w:rsid w:val="00C65B38"/>
    <w:rsid w:val="00C65C73"/>
    <w:rsid w:val="00C66970"/>
    <w:rsid w:val="00C70EF4"/>
    <w:rsid w:val="00C80465"/>
    <w:rsid w:val="00C942BC"/>
    <w:rsid w:val="00CA052B"/>
    <w:rsid w:val="00CA2F7B"/>
    <w:rsid w:val="00CA7726"/>
    <w:rsid w:val="00CB06D8"/>
    <w:rsid w:val="00CB115A"/>
    <w:rsid w:val="00CC1A3A"/>
    <w:rsid w:val="00CC4501"/>
    <w:rsid w:val="00CC6294"/>
    <w:rsid w:val="00CD0CC3"/>
    <w:rsid w:val="00CD7D0E"/>
    <w:rsid w:val="00CE3CCC"/>
    <w:rsid w:val="00CF20D7"/>
    <w:rsid w:val="00D02CAB"/>
    <w:rsid w:val="00D03706"/>
    <w:rsid w:val="00D04543"/>
    <w:rsid w:val="00D104CE"/>
    <w:rsid w:val="00D13CC3"/>
    <w:rsid w:val="00D2287E"/>
    <w:rsid w:val="00D2396C"/>
    <w:rsid w:val="00D251A6"/>
    <w:rsid w:val="00D32708"/>
    <w:rsid w:val="00D33D41"/>
    <w:rsid w:val="00D342DA"/>
    <w:rsid w:val="00D36AE1"/>
    <w:rsid w:val="00D40573"/>
    <w:rsid w:val="00D4122E"/>
    <w:rsid w:val="00D420D5"/>
    <w:rsid w:val="00D4301D"/>
    <w:rsid w:val="00D469AB"/>
    <w:rsid w:val="00D46C8A"/>
    <w:rsid w:val="00D46D86"/>
    <w:rsid w:val="00D60AD1"/>
    <w:rsid w:val="00D67723"/>
    <w:rsid w:val="00D67A6E"/>
    <w:rsid w:val="00D71F8B"/>
    <w:rsid w:val="00D7202C"/>
    <w:rsid w:val="00D7545A"/>
    <w:rsid w:val="00D8297A"/>
    <w:rsid w:val="00D8440E"/>
    <w:rsid w:val="00D861EC"/>
    <w:rsid w:val="00D92D31"/>
    <w:rsid w:val="00D93581"/>
    <w:rsid w:val="00D94372"/>
    <w:rsid w:val="00D94673"/>
    <w:rsid w:val="00D95382"/>
    <w:rsid w:val="00DA617E"/>
    <w:rsid w:val="00DA6614"/>
    <w:rsid w:val="00DB5CE0"/>
    <w:rsid w:val="00DB7C07"/>
    <w:rsid w:val="00DB7CAA"/>
    <w:rsid w:val="00DC0B90"/>
    <w:rsid w:val="00DC0DF5"/>
    <w:rsid w:val="00DC12CD"/>
    <w:rsid w:val="00DC651E"/>
    <w:rsid w:val="00DE366A"/>
    <w:rsid w:val="00DF245C"/>
    <w:rsid w:val="00E11F67"/>
    <w:rsid w:val="00E1449B"/>
    <w:rsid w:val="00E17EFA"/>
    <w:rsid w:val="00E26DAC"/>
    <w:rsid w:val="00E41433"/>
    <w:rsid w:val="00E436C3"/>
    <w:rsid w:val="00E54796"/>
    <w:rsid w:val="00E6568A"/>
    <w:rsid w:val="00E70BBF"/>
    <w:rsid w:val="00E74AA2"/>
    <w:rsid w:val="00E802CF"/>
    <w:rsid w:val="00E828C9"/>
    <w:rsid w:val="00E846FB"/>
    <w:rsid w:val="00E86F64"/>
    <w:rsid w:val="00E87CA3"/>
    <w:rsid w:val="00E932A4"/>
    <w:rsid w:val="00E93E78"/>
    <w:rsid w:val="00E972C7"/>
    <w:rsid w:val="00EA3F9C"/>
    <w:rsid w:val="00EA51CA"/>
    <w:rsid w:val="00EA6069"/>
    <w:rsid w:val="00EB36BB"/>
    <w:rsid w:val="00EB4989"/>
    <w:rsid w:val="00EB5116"/>
    <w:rsid w:val="00EB7823"/>
    <w:rsid w:val="00EC7093"/>
    <w:rsid w:val="00EC79C0"/>
    <w:rsid w:val="00ED6684"/>
    <w:rsid w:val="00ED7260"/>
    <w:rsid w:val="00ED7996"/>
    <w:rsid w:val="00EF4E74"/>
    <w:rsid w:val="00F05DFE"/>
    <w:rsid w:val="00F06FF9"/>
    <w:rsid w:val="00F173A0"/>
    <w:rsid w:val="00F2364C"/>
    <w:rsid w:val="00F26C87"/>
    <w:rsid w:val="00F2761F"/>
    <w:rsid w:val="00F30D2F"/>
    <w:rsid w:val="00F317D0"/>
    <w:rsid w:val="00F32A26"/>
    <w:rsid w:val="00F33425"/>
    <w:rsid w:val="00F335A2"/>
    <w:rsid w:val="00F36257"/>
    <w:rsid w:val="00F37267"/>
    <w:rsid w:val="00F45396"/>
    <w:rsid w:val="00F61FC3"/>
    <w:rsid w:val="00F943C4"/>
    <w:rsid w:val="00FB031D"/>
    <w:rsid w:val="00FB266D"/>
    <w:rsid w:val="00FB3561"/>
    <w:rsid w:val="00FB4273"/>
    <w:rsid w:val="00FC22BB"/>
    <w:rsid w:val="00FC53B9"/>
    <w:rsid w:val="00FD1043"/>
    <w:rsid w:val="00FD5E5D"/>
    <w:rsid w:val="00FD6D04"/>
    <w:rsid w:val="00FE04A8"/>
    <w:rsid w:val="00FE2143"/>
    <w:rsid w:val="00FE24B5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652AD"/>
  <w14:defaultImageDpi w14:val="96"/>
  <w15:docId w15:val="{6EA62B5B-BE84-47FA-AB17-3A1E73B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310"/>
    <w:pPr>
      <w:spacing w:after="200" w:line="276" w:lineRule="auto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68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68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68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668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668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668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668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66854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668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854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854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854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854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66854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66854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66854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66854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66854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66854"/>
    <w:pPr>
      <w:spacing w:line="240" w:lineRule="auto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8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685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668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85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668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854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854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666854"/>
    <w:rPr>
      <w:rFonts w:cs="Times New Roman"/>
      <w:i/>
    </w:rPr>
  </w:style>
  <w:style w:type="paragraph" w:styleId="Bezodstpw">
    <w:name w:val="No Spacing"/>
    <w:basedOn w:val="Normalny"/>
    <w:link w:val="BezodstpwZnak"/>
    <w:uiPriority w:val="99"/>
    <w:qFormat/>
    <w:rsid w:val="0066685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66854"/>
    <w:rPr>
      <w:rFonts w:cs="Times New Roman"/>
    </w:rPr>
  </w:style>
  <w:style w:type="paragraph" w:styleId="Akapitzlist">
    <w:name w:val="List Paragraph"/>
    <w:basedOn w:val="Normalny"/>
    <w:uiPriority w:val="99"/>
    <w:qFormat/>
    <w:rsid w:val="0066685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66854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666854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668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66854"/>
    <w:rPr>
      <w:rFonts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666854"/>
    <w:rPr>
      <w:rFonts w:cs="Times New Roman"/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666854"/>
    <w:rPr>
      <w:rFonts w:cs="Times New Roman"/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666854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666854"/>
    <w:rPr>
      <w:rFonts w:cs="Times New Roman"/>
      <w:b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666854"/>
    <w:rPr>
      <w:rFonts w:cs="Times New Roman"/>
      <w:b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666854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E8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F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6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86F6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86F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B04D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E34C7"/>
    <w:pPr>
      <w:spacing w:after="0" w:line="240" w:lineRule="auto"/>
    </w:pPr>
    <w:rPr>
      <w:lang w:eastAsia="zh-CN"/>
    </w:rPr>
  </w:style>
  <w:style w:type="paragraph" w:customStyle="1" w:styleId="Pa14">
    <w:name w:val="Pa14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5">
    <w:name w:val="Pa5"/>
    <w:basedOn w:val="Normalny"/>
    <w:next w:val="Normalny"/>
    <w:uiPriority w:val="99"/>
    <w:rsid w:val="002D7DA1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D52F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5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52F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5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52F2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52436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24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C3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C3"/>
    <w:rPr>
      <w:vertAlign w:val="superscript"/>
    </w:rPr>
  </w:style>
  <w:style w:type="paragraph" w:customStyle="1" w:styleId="Standard">
    <w:name w:val="Standard"/>
    <w:rsid w:val="00A00A3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Moje%20dokumenty\N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F5BE-8089-430D-ADDE-3621895D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</Template>
  <TotalTime>2</TotalTime>
  <Pages>5</Pages>
  <Words>1266</Words>
  <Characters>9180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______/2012</vt:lpstr>
    </vt:vector>
  </TitlesOfParts>
  <Company>KK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______/2012</dc:title>
  <dc:creator>KK</dc:creator>
  <cp:lastModifiedBy>Lipski Paweł</cp:lastModifiedBy>
  <cp:revision>3</cp:revision>
  <cp:lastPrinted>2021-01-08T08:36:00Z</cp:lastPrinted>
  <dcterms:created xsi:type="dcterms:W3CDTF">2021-01-08T08:36:00Z</dcterms:created>
  <dcterms:modified xsi:type="dcterms:W3CDTF">2021-01-08T08:37:00Z</dcterms:modified>
</cp:coreProperties>
</file>